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B" w:rsidRPr="00725457" w:rsidRDefault="004C17CB" w:rsidP="00CA714D">
      <w:pPr>
        <w:jc w:val="center"/>
        <w:rPr>
          <w:sz w:val="24"/>
          <w:szCs w:val="24"/>
        </w:rPr>
      </w:pPr>
      <w:r w:rsidRPr="00C07CE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ворот герб 0031" style="width:60pt;height:65.25pt;visibility:visible">
            <v:imagedata r:id="rId5" o:title=""/>
          </v:shape>
        </w:pict>
      </w: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«СИВЕРСКОЕ ГОРОДСКОЕ ПОСЕЛЕНИЕ</w:t>
      </w: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 xml:space="preserve">ГАТЧИНСКОГО МУНИЦИПАЛЬНОГО РАЙОНА </w:t>
      </w: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ЛЕНИНГРАДСКОЙ ОБЛАСТИ»</w:t>
      </w:r>
    </w:p>
    <w:p w:rsidR="004C17CB" w:rsidRPr="00725457" w:rsidRDefault="004C17CB" w:rsidP="00CA714D">
      <w:pPr>
        <w:rPr>
          <w:b/>
          <w:bCs/>
          <w:sz w:val="24"/>
          <w:szCs w:val="24"/>
        </w:rPr>
      </w:pP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ПОСТАНОВЛЕНИЕ</w:t>
      </w: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</w:p>
    <w:p w:rsidR="004C17CB" w:rsidRPr="00725457" w:rsidRDefault="004C17CB" w:rsidP="00CA714D">
      <w:pPr>
        <w:jc w:val="both"/>
        <w:rPr>
          <w:b/>
          <w:bCs/>
          <w:sz w:val="24"/>
          <w:szCs w:val="24"/>
        </w:rPr>
      </w:pPr>
    </w:p>
    <w:p w:rsidR="004C17CB" w:rsidRDefault="004C17CB" w:rsidP="0009466C">
      <w:pPr>
        <w:jc w:val="both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26 августа 2016  года</w:t>
      </w:r>
      <w:r w:rsidRPr="00725457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725457">
        <w:rPr>
          <w:b/>
          <w:bCs/>
          <w:sz w:val="24"/>
          <w:szCs w:val="24"/>
        </w:rPr>
        <w:t xml:space="preserve">     № </w:t>
      </w:r>
      <w:r>
        <w:rPr>
          <w:b/>
          <w:bCs/>
          <w:sz w:val="24"/>
          <w:szCs w:val="24"/>
        </w:rPr>
        <w:t>467</w:t>
      </w:r>
    </w:p>
    <w:p w:rsidR="004C17CB" w:rsidRPr="00725457" w:rsidRDefault="004C17CB" w:rsidP="0009466C">
      <w:pPr>
        <w:jc w:val="both"/>
        <w:rPr>
          <w:b/>
          <w:bCs/>
          <w:sz w:val="24"/>
          <w:szCs w:val="24"/>
        </w:rPr>
      </w:pPr>
    </w:p>
    <w:p w:rsidR="004C17CB" w:rsidRDefault="004C17CB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 награждении Почётной грамотой</w:t>
      </w:r>
    </w:p>
    <w:p w:rsidR="004C17CB" w:rsidRDefault="004C17CB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главы администрации Сиверского</w:t>
      </w:r>
    </w:p>
    <w:p w:rsidR="004C17CB" w:rsidRDefault="004C17CB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поселения»</w:t>
      </w:r>
    </w:p>
    <w:p w:rsidR="004C17CB" w:rsidRDefault="004C17CB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</w:p>
    <w:p w:rsidR="004C17CB" w:rsidRPr="00725457" w:rsidRDefault="004C17CB" w:rsidP="0086380D">
      <w:pPr>
        <w:tabs>
          <w:tab w:val="left" w:pos="3780"/>
        </w:tabs>
        <w:ind w:firstLine="558"/>
        <w:jc w:val="both"/>
        <w:rPr>
          <w:sz w:val="24"/>
          <w:szCs w:val="24"/>
        </w:rPr>
      </w:pPr>
      <w:r>
        <w:rPr>
          <w:sz w:val="24"/>
          <w:szCs w:val="24"/>
        </w:rPr>
        <w:t>В связи с ходатайством Муниципального бюджетного учреждения культуры Сиверский  кино-культурный центр «Юбилейный»  и  в  соответствии с Постановлениями главы администрации Сиверского городского поселения № 21 от 17.03.2006 года «Об утверждении Почётной грамоты и Благодарности главы администрации Сиверского городского поселения», № 405 от 07.07.2008 года « О внесении изменений в Положение «Об утверждении Почётной грамоты главы администрации Сиверского городского поселения № 21 от 17.03.2006 года» и   Уставом</w:t>
      </w:r>
      <w:r w:rsidRPr="00725457">
        <w:rPr>
          <w:sz w:val="24"/>
          <w:szCs w:val="24"/>
        </w:rPr>
        <w:t xml:space="preserve"> МО «Сиверское городское поселение Гатчинского муниципальног</w:t>
      </w:r>
      <w:r>
        <w:rPr>
          <w:sz w:val="24"/>
          <w:szCs w:val="24"/>
        </w:rPr>
        <w:t>о района Ленинградской области»,</w:t>
      </w:r>
    </w:p>
    <w:p w:rsidR="004C17CB" w:rsidRDefault="004C17CB" w:rsidP="0086380D">
      <w:pPr>
        <w:tabs>
          <w:tab w:val="left" w:pos="3544"/>
          <w:tab w:val="left" w:pos="3686"/>
          <w:tab w:val="left" w:pos="4678"/>
          <w:tab w:val="left" w:pos="5103"/>
          <w:tab w:val="left" w:pos="936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7CB" w:rsidRPr="00725457" w:rsidRDefault="004C17CB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</w:p>
    <w:p w:rsidR="004C17CB" w:rsidRPr="00725457" w:rsidRDefault="004C17CB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ПОСТАНОВЛЯЕТ:</w:t>
      </w:r>
    </w:p>
    <w:p w:rsidR="004C17CB" w:rsidRDefault="004C17CB" w:rsidP="0086380D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главы администрации Сиверского городского поселения:</w:t>
      </w:r>
    </w:p>
    <w:p w:rsidR="004C17CB" w:rsidRDefault="004C17CB" w:rsidP="005F71F1">
      <w:pPr>
        <w:ind w:left="720"/>
        <w:jc w:val="both"/>
        <w:rPr>
          <w:sz w:val="24"/>
          <w:szCs w:val="24"/>
        </w:rPr>
      </w:pPr>
    </w:p>
    <w:p w:rsidR="004C17CB" w:rsidRDefault="004C17CB" w:rsidP="0030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Шевченко Нину Николаевну</w:t>
      </w:r>
      <w:r w:rsidRPr="005F71F1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заведующую  Белогорской библиотеки  имени М.М. Чулаки</w:t>
      </w:r>
    </w:p>
    <w:p w:rsidR="004C17CB" w:rsidRDefault="004C17CB" w:rsidP="00302173">
      <w:pPr>
        <w:jc w:val="both"/>
        <w:rPr>
          <w:b/>
          <w:bCs/>
          <w:sz w:val="24"/>
          <w:szCs w:val="24"/>
        </w:rPr>
      </w:pPr>
    </w:p>
    <w:p w:rsidR="004C17CB" w:rsidRPr="005F71F1" w:rsidRDefault="004C17CB" w:rsidP="008638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многолетний, добросовестный труд, высокий профессионализм, преданность профессии  и в связи  с 70-летним юбилеем.</w:t>
      </w:r>
    </w:p>
    <w:p w:rsidR="004C17CB" w:rsidRPr="005F71F1" w:rsidRDefault="004C17CB" w:rsidP="005F71F1">
      <w:pPr>
        <w:ind w:left="720"/>
        <w:jc w:val="both"/>
        <w:rPr>
          <w:b/>
          <w:bCs/>
          <w:sz w:val="24"/>
          <w:szCs w:val="24"/>
        </w:rPr>
      </w:pPr>
    </w:p>
    <w:p w:rsidR="004C17CB" w:rsidRDefault="004C17CB" w:rsidP="00160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Выплатить премию в соответствии  с Положением  «Об утверждении Почётной грамоты  и  Благодарности главы  администрации Сиверского городского поселения». </w:t>
      </w:r>
    </w:p>
    <w:p w:rsidR="004C17CB" w:rsidRPr="00725457" w:rsidRDefault="004C17CB" w:rsidP="005F71F1">
      <w:pPr>
        <w:ind w:left="720"/>
        <w:jc w:val="both"/>
        <w:rPr>
          <w:sz w:val="24"/>
          <w:szCs w:val="24"/>
        </w:rPr>
      </w:pPr>
    </w:p>
    <w:p w:rsidR="004C17CB" w:rsidRPr="00725457" w:rsidRDefault="004C17CB" w:rsidP="00CA714D">
      <w:pPr>
        <w:jc w:val="both"/>
        <w:rPr>
          <w:sz w:val="24"/>
          <w:szCs w:val="24"/>
        </w:rPr>
      </w:pPr>
    </w:p>
    <w:p w:rsidR="004C17CB" w:rsidRPr="00725457" w:rsidRDefault="004C17CB" w:rsidP="00CA714D">
      <w:pPr>
        <w:jc w:val="both"/>
        <w:rPr>
          <w:sz w:val="24"/>
          <w:szCs w:val="24"/>
        </w:rPr>
      </w:pPr>
    </w:p>
    <w:p w:rsidR="004C17CB" w:rsidRPr="00725457" w:rsidRDefault="004C17CB" w:rsidP="00CA714D">
      <w:pPr>
        <w:jc w:val="both"/>
        <w:rPr>
          <w:sz w:val="24"/>
          <w:szCs w:val="24"/>
        </w:rPr>
      </w:pPr>
      <w:r w:rsidRPr="00725457">
        <w:rPr>
          <w:sz w:val="24"/>
          <w:szCs w:val="24"/>
        </w:rPr>
        <w:t xml:space="preserve">Глава администрации </w:t>
      </w:r>
    </w:p>
    <w:p w:rsidR="004C17CB" w:rsidRPr="00725457" w:rsidRDefault="004C17CB" w:rsidP="0009466C">
      <w:pPr>
        <w:jc w:val="both"/>
        <w:rPr>
          <w:sz w:val="24"/>
          <w:szCs w:val="24"/>
        </w:rPr>
      </w:pPr>
      <w:r w:rsidRPr="00725457">
        <w:rPr>
          <w:sz w:val="24"/>
          <w:szCs w:val="24"/>
        </w:rPr>
        <w:t xml:space="preserve">Сиверского городского поселения      </w:t>
      </w:r>
      <w:r w:rsidRPr="00725457">
        <w:rPr>
          <w:sz w:val="24"/>
          <w:szCs w:val="24"/>
        </w:rPr>
        <w:tab/>
      </w:r>
      <w:r w:rsidRPr="00725457">
        <w:rPr>
          <w:sz w:val="24"/>
          <w:szCs w:val="24"/>
        </w:rPr>
        <w:tab/>
      </w:r>
      <w:r w:rsidRPr="0072545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В.Н. Кузьмин</w:t>
      </w:r>
    </w:p>
    <w:p w:rsidR="004C17CB" w:rsidRDefault="004C17CB" w:rsidP="00F970F3">
      <w:pPr>
        <w:jc w:val="both"/>
        <w:rPr>
          <w:i/>
          <w:iCs/>
          <w:sz w:val="24"/>
          <w:szCs w:val="24"/>
        </w:rPr>
      </w:pPr>
    </w:p>
    <w:p w:rsidR="004C17CB" w:rsidRDefault="004C17CB" w:rsidP="00F970F3">
      <w:pPr>
        <w:jc w:val="both"/>
        <w:rPr>
          <w:i/>
          <w:iCs/>
          <w:sz w:val="24"/>
          <w:szCs w:val="24"/>
        </w:rPr>
      </w:pPr>
    </w:p>
    <w:p w:rsidR="004C17CB" w:rsidRDefault="004C17CB" w:rsidP="00F970F3">
      <w:pPr>
        <w:jc w:val="both"/>
        <w:rPr>
          <w:i/>
          <w:iCs/>
          <w:sz w:val="24"/>
          <w:szCs w:val="24"/>
        </w:rPr>
      </w:pPr>
    </w:p>
    <w:p w:rsidR="004C17CB" w:rsidRDefault="004C17CB" w:rsidP="00F970F3">
      <w:pPr>
        <w:jc w:val="both"/>
        <w:rPr>
          <w:i/>
          <w:iCs/>
          <w:sz w:val="24"/>
          <w:szCs w:val="24"/>
        </w:rPr>
      </w:pPr>
    </w:p>
    <w:p w:rsidR="004C17CB" w:rsidRDefault="004C17CB" w:rsidP="00F970F3">
      <w:pPr>
        <w:jc w:val="both"/>
        <w:rPr>
          <w:i/>
          <w:iCs/>
          <w:sz w:val="24"/>
          <w:szCs w:val="24"/>
        </w:rPr>
      </w:pPr>
    </w:p>
    <w:p w:rsidR="004C17CB" w:rsidRPr="00D05CA1" w:rsidRDefault="004C17CB" w:rsidP="0009466C">
      <w:pPr>
        <w:jc w:val="both"/>
        <w:rPr>
          <w:i/>
          <w:iCs/>
        </w:rPr>
      </w:pPr>
      <w:r w:rsidRPr="00D05CA1">
        <w:rPr>
          <w:i/>
          <w:iCs/>
        </w:rPr>
        <w:t>исп.: Улыбаева Л.М.</w:t>
      </w:r>
    </w:p>
    <w:p w:rsidR="004C17CB" w:rsidRPr="00D05CA1" w:rsidRDefault="004C17CB" w:rsidP="0009466C">
      <w:pPr>
        <w:jc w:val="both"/>
      </w:pPr>
      <w:r w:rsidRPr="00D05CA1">
        <w:rPr>
          <w:i/>
          <w:iCs/>
        </w:rPr>
        <w:t xml:space="preserve"> 8(81371) 44-</w:t>
      </w:r>
      <w:r>
        <w:rPr>
          <w:i/>
          <w:iCs/>
        </w:rPr>
        <w:t>285</w:t>
      </w:r>
    </w:p>
    <w:sectPr w:rsidR="004C17CB" w:rsidRPr="00D05CA1" w:rsidSect="0072545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B7C"/>
    <w:multiLevelType w:val="hybridMultilevel"/>
    <w:tmpl w:val="9678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14D"/>
    <w:rsid w:val="0001042F"/>
    <w:rsid w:val="0009466C"/>
    <w:rsid w:val="000A5356"/>
    <w:rsid w:val="0010099D"/>
    <w:rsid w:val="001600CE"/>
    <w:rsid w:val="0019136F"/>
    <w:rsid w:val="00223963"/>
    <w:rsid w:val="002C5FA6"/>
    <w:rsid w:val="00302173"/>
    <w:rsid w:val="00451728"/>
    <w:rsid w:val="00473CDC"/>
    <w:rsid w:val="0048630B"/>
    <w:rsid w:val="004C17CB"/>
    <w:rsid w:val="005208C2"/>
    <w:rsid w:val="0055060F"/>
    <w:rsid w:val="00565F93"/>
    <w:rsid w:val="00587358"/>
    <w:rsid w:val="005A6E29"/>
    <w:rsid w:val="005E7B34"/>
    <w:rsid w:val="005F71F1"/>
    <w:rsid w:val="00662668"/>
    <w:rsid w:val="006A7BCB"/>
    <w:rsid w:val="006B4F6D"/>
    <w:rsid w:val="006C6A7C"/>
    <w:rsid w:val="006D7FE0"/>
    <w:rsid w:val="006F5568"/>
    <w:rsid w:val="00725457"/>
    <w:rsid w:val="007F47F7"/>
    <w:rsid w:val="008130EE"/>
    <w:rsid w:val="00832580"/>
    <w:rsid w:val="0086380D"/>
    <w:rsid w:val="00912C65"/>
    <w:rsid w:val="009347A1"/>
    <w:rsid w:val="00AF721C"/>
    <w:rsid w:val="00B06EC2"/>
    <w:rsid w:val="00B77505"/>
    <w:rsid w:val="00BD49A8"/>
    <w:rsid w:val="00BD65E5"/>
    <w:rsid w:val="00C07CE5"/>
    <w:rsid w:val="00C149EC"/>
    <w:rsid w:val="00C85B4A"/>
    <w:rsid w:val="00CA714D"/>
    <w:rsid w:val="00CB5456"/>
    <w:rsid w:val="00CC019B"/>
    <w:rsid w:val="00D05CA1"/>
    <w:rsid w:val="00D07937"/>
    <w:rsid w:val="00D300CD"/>
    <w:rsid w:val="00D509D8"/>
    <w:rsid w:val="00E02BA4"/>
    <w:rsid w:val="00E65483"/>
    <w:rsid w:val="00F20AEB"/>
    <w:rsid w:val="00F35C2E"/>
    <w:rsid w:val="00F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4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1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235</Words>
  <Characters>1346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cp:keywords/>
  <dc:description/>
  <cp:lastModifiedBy>admin</cp:lastModifiedBy>
  <cp:revision>10</cp:revision>
  <cp:lastPrinted>2016-09-01T09:32:00Z</cp:lastPrinted>
  <dcterms:created xsi:type="dcterms:W3CDTF">2012-08-24T07:32:00Z</dcterms:created>
  <dcterms:modified xsi:type="dcterms:W3CDTF">2016-09-01T10:15:00Z</dcterms:modified>
</cp:coreProperties>
</file>