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22" w:rsidRDefault="006A7422" w:rsidP="001074B0">
      <w:pPr>
        <w:autoSpaceDE w:val="0"/>
        <w:autoSpaceDN w:val="0"/>
        <w:adjustRightInd w:val="0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26.8pt;margin-top:0;width:42.6pt;height:50.4pt;z-index:251658240;visibility:visible">
            <v:imagedata r:id="rId7" o:title=""/>
            <w10:wrap type="square" side="right"/>
          </v:shape>
        </w:pict>
      </w:r>
      <w:r>
        <w:rPr>
          <w:b/>
          <w:bCs/>
        </w:rPr>
        <w:t xml:space="preserve"> </w:t>
      </w:r>
      <w:r>
        <w:rPr>
          <w:b/>
          <w:bCs/>
        </w:rPr>
        <w:br w:type="textWrapping" w:clear="all"/>
      </w:r>
    </w:p>
    <w:p w:rsidR="006A7422" w:rsidRPr="00817F58" w:rsidRDefault="006A7422" w:rsidP="00B53576">
      <w:pPr>
        <w:pStyle w:val="Heading1"/>
        <w:ind w:left="-720" w:right="-366"/>
        <w:jc w:val="left"/>
        <w:rPr>
          <w:sz w:val="24"/>
          <w:szCs w:val="24"/>
        </w:rPr>
      </w:pPr>
    </w:p>
    <w:p w:rsidR="006A7422" w:rsidRPr="0002640D" w:rsidRDefault="006A7422" w:rsidP="00B53576">
      <w:pPr>
        <w:pStyle w:val="Heading1"/>
        <w:ind w:left="-720" w:right="-366"/>
        <w:rPr>
          <w:b/>
          <w:bCs/>
          <w:sz w:val="32"/>
          <w:szCs w:val="32"/>
        </w:rPr>
      </w:pPr>
      <w:r w:rsidRPr="0002640D">
        <w:rPr>
          <w:b/>
          <w:bCs/>
          <w:sz w:val="32"/>
          <w:szCs w:val="32"/>
        </w:rPr>
        <w:t>СОВЕТ ДЕПУТАТОВ</w:t>
      </w:r>
    </w:p>
    <w:p w:rsidR="006A7422" w:rsidRDefault="006A7422" w:rsidP="00B53576">
      <w:pPr>
        <w:pStyle w:val="Heading1"/>
        <w:ind w:left="-720" w:right="-36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СИВЕРСКОГО ГОРОДСКОГО ПОСЕЛЕНИЯ</w:t>
      </w:r>
    </w:p>
    <w:p w:rsidR="006A7422" w:rsidRPr="00B84928" w:rsidRDefault="006A7422" w:rsidP="00B53576">
      <w:pPr>
        <w:pStyle w:val="Heading1"/>
        <w:ind w:left="-720" w:right="-366"/>
        <w:rPr>
          <w:b/>
          <w:bCs/>
          <w:sz w:val="32"/>
          <w:szCs w:val="32"/>
        </w:rPr>
      </w:pPr>
      <w:r w:rsidRPr="0002640D">
        <w:rPr>
          <w:b/>
          <w:bCs/>
          <w:sz w:val="32"/>
          <w:szCs w:val="32"/>
        </w:rPr>
        <w:tab/>
        <w:t>ЛЕНИНГРАДСКОЙ ОБЛАСТИ</w:t>
      </w:r>
    </w:p>
    <w:p w:rsidR="006A7422" w:rsidRDefault="006A7422" w:rsidP="00B53576">
      <w:pPr>
        <w:jc w:val="center"/>
        <w:rPr>
          <w:sz w:val="20"/>
          <w:szCs w:val="20"/>
        </w:rPr>
      </w:pPr>
      <w:r w:rsidRPr="00D81116">
        <w:rPr>
          <w:sz w:val="20"/>
          <w:szCs w:val="20"/>
        </w:rPr>
        <w:t>Четвертого созыва</w:t>
      </w:r>
    </w:p>
    <w:p w:rsidR="006A7422" w:rsidRPr="00D81116" w:rsidRDefault="006A7422" w:rsidP="00B53576">
      <w:pPr>
        <w:jc w:val="center"/>
        <w:rPr>
          <w:sz w:val="20"/>
          <w:szCs w:val="20"/>
        </w:rPr>
      </w:pPr>
    </w:p>
    <w:p w:rsidR="006A7422" w:rsidRPr="00817F58" w:rsidRDefault="006A7422" w:rsidP="00B53576">
      <w:pPr>
        <w:pStyle w:val="Heading1"/>
        <w:ind w:left="-720" w:right="-366"/>
        <w:rPr>
          <w:b/>
          <w:bCs/>
        </w:rPr>
      </w:pPr>
      <w:r w:rsidRPr="00817F58">
        <w:rPr>
          <w:b/>
          <w:bCs/>
        </w:rPr>
        <w:t>Р Е Ш Е Н И Е</w:t>
      </w:r>
    </w:p>
    <w:p w:rsidR="006A7422" w:rsidRDefault="006A7422" w:rsidP="00B5357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A7422" w:rsidRPr="00E52A06" w:rsidRDefault="006A7422" w:rsidP="00B53576">
      <w:pPr>
        <w:pStyle w:val="Caption"/>
        <w:ind w:left="-720" w:right="-366"/>
        <w:jc w:val="left"/>
        <w:rPr>
          <w:b/>
          <w:bCs/>
        </w:rPr>
      </w:pPr>
      <w:r>
        <w:rPr>
          <w:b/>
          <w:bCs/>
        </w:rPr>
        <w:t xml:space="preserve">          «22» ноября</w:t>
      </w:r>
      <w:r w:rsidRPr="00E52A06">
        <w:rPr>
          <w:b/>
          <w:bCs/>
        </w:rPr>
        <w:t xml:space="preserve"> 201</w:t>
      </w:r>
      <w:r>
        <w:rPr>
          <w:b/>
          <w:bCs/>
        </w:rPr>
        <w:t>9</w:t>
      </w:r>
      <w:r w:rsidRPr="00E52A06">
        <w:rPr>
          <w:b/>
          <w:bCs/>
        </w:rPr>
        <w:t xml:space="preserve"> г.                               </w:t>
      </w:r>
      <w:r>
        <w:rPr>
          <w:b/>
          <w:bCs/>
        </w:rPr>
        <w:t xml:space="preserve">                                          </w:t>
      </w:r>
      <w:r w:rsidRPr="00E52A06">
        <w:rPr>
          <w:b/>
          <w:bCs/>
        </w:rPr>
        <w:t xml:space="preserve"> №  </w:t>
      </w:r>
      <w:r>
        <w:rPr>
          <w:b/>
          <w:bCs/>
        </w:rPr>
        <w:t>24</w:t>
      </w:r>
      <w:r w:rsidRPr="00E52A06">
        <w:rPr>
          <w:b/>
          <w:bCs/>
        </w:rPr>
        <w:t xml:space="preserve">              </w:t>
      </w:r>
    </w:p>
    <w:p w:rsidR="006A7422" w:rsidRPr="00691F43" w:rsidRDefault="006A7422" w:rsidP="00B53576">
      <w:pPr>
        <w:ind w:right="5961" w:firstLine="709"/>
        <w:jc w:val="both"/>
      </w:pPr>
    </w:p>
    <w:p w:rsidR="006A7422" w:rsidRPr="00E87D19" w:rsidRDefault="006A7422" w:rsidP="00E87D19">
      <w:pPr>
        <w:pStyle w:val="Heading3"/>
        <w:ind w:right="5102"/>
        <w:jc w:val="left"/>
        <w:rPr>
          <w:sz w:val="26"/>
          <w:szCs w:val="26"/>
        </w:rPr>
      </w:pPr>
      <w:r w:rsidRPr="00E87D19">
        <w:rPr>
          <w:sz w:val="26"/>
          <w:szCs w:val="26"/>
        </w:rPr>
        <w:t xml:space="preserve">О бюджете муниципального образования Сиверское городское поселение Гатчинского муниципального района Ленинградской области на 2020 год </w:t>
      </w:r>
    </w:p>
    <w:p w:rsidR="006A7422" w:rsidRPr="00E87D19" w:rsidRDefault="006A7422" w:rsidP="00E87D19">
      <w:pPr>
        <w:pStyle w:val="Heading3"/>
        <w:ind w:right="5102"/>
        <w:jc w:val="left"/>
        <w:rPr>
          <w:sz w:val="26"/>
          <w:szCs w:val="26"/>
        </w:rPr>
      </w:pPr>
      <w:r w:rsidRPr="00E87D19">
        <w:rPr>
          <w:sz w:val="26"/>
          <w:szCs w:val="26"/>
        </w:rPr>
        <w:t>и плановый период 2021 и 2022 годов</w:t>
      </w:r>
    </w:p>
    <w:p w:rsidR="006A7422" w:rsidRDefault="006A7422" w:rsidP="008C5663">
      <w:pPr>
        <w:ind w:firstLine="708"/>
        <w:jc w:val="both"/>
        <w:rPr>
          <w:sz w:val="28"/>
          <w:szCs w:val="28"/>
        </w:rPr>
      </w:pPr>
    </w:p>
    <w:p w:rsidR="006A7422" w:rsidRDefault="006A7422" w:rsidP="008C5663">
      <w:pPr>
        <w:ind w:firstLine="708"/>
        <w:jc w:val="both"/>
        <w:rPr>
          <w:sz w:val="28"/>
          <w:szCs w:val="28"/>
        </w:rPr>
      </w:pPr>
    </w:p>
    <w:p w:rsidR="006A7422" w:rsidRPr="00F651E8" w:rsidRDefault="006A7422" w:rsidP="008C5663">
      <w:pPr>
        <w:ind w:firstLine="708"/>
        <w:jc w:val="both"/>
        <w:rPr>
          <w:sz w:val="28"/>
          <w:szCs w:val="28"/>
        </w:rPr>
      </w:pPr>
    </w:p>
    <w:p w:rsidR="006A7422" w:rsidRDefault="006A7422" w:rsidP="00E87D19">
      <w:pPr>
        <w:ind w:firstLine="708"/>
        <w:jc w:val="both"/>
        <w:rPr>
          <w:b/>
          <w:bCs/>
          <w:sz w:val="28"/>
          <w:szCs w:val="28"/>
        </w:rPr>
      </w:pPr>
      <w:r w:rsidRPr="00F651E8">
        <w:rPr>
          <w:sz w:val="28"/>
          <w:szCs w:val="28"/>
        </w:rPr>
        <w:t>В соответствии с Бюджетным кодексом Российской  Федерации, Федеральным  законом  от 06.10.2003 № 131-ФЗ 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Бюджетным кодексом Российской Федерации,</w:t>
      </w:r>
      <w:r w:rsidRPr="00F651E8">
        <w:rPr>
          <w:sz w:val="28"/>
          <w:szCs w:val="28"/>
        </w:rPr>
        <w:t xml:space="preserve">  Положением о бюджетном процессе в  муниципальном образовании</w:t>
      </w:r>
      <w:r>
        <w:rPr>
          <w:sz w:val="28"/>
          <w:szCs w:val="28"/>
        </w:rPr>
        <w:t xml:space="preserve"> Сиверское городское поселение от 07.10.</w:t>
      </w:r>
      <w:r w:rsidRPr="00E11812">
        <w:rPr>
          <w:sz w:val="28"/>
          <w:szCs w:val="28"/>
        </w:rPr>
        <w:t>2013</w:t>
      </w:r>
      <w:r>
        <w:rPr>
          <w:sz w:val="28"/>
          <w:szCs w:val="28"/>
        </w:rPr>
        <w:t xml:space="preserve"> № 33</w:t>
      </w:r>
      <w:r w:rsidRPr="00E11812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учитывая одобрение проекта бюджета Сиверского городского поселения на 2020год и плановый период 2021 и 2022годов на публичных слушаниях от 7 ноября 2019 года и </w:t>
      </w:r>
      <w:r w:rsidRPr="00F651E8">
        <w:rPr>
          <w:sz w:val="28"/>
          <w:szCs w:val="28"/>
        </w:rPr>
        <w:t xml:space="preserve"> руководствуясь Уставом</w:t>
      </w:r>
      <w:r>
        <w:rPr>
          <w:sz w:val="28"/>
          <w:szCs w:val="28"/>
        </w:rPr>
        <w:t xml:space="preserve"> Сиверского городского поселения</w:t>
      </w:r>
      <w:r w:rsidRPr="00F651E8">
        <w:rPr>
          <w:sz w:val="28"/>
          <w:szCs w:val="28"/>
        </w:rPr>
        <w:t xml:space="preserve">,  </w:t>
      </w:r>
      <w:r w:rsidRPr="00F651E8">
        <w:rPr>
          <w:color w:val="FFFFFF"/>
          <w:sz w:val="28"/>
          <w:szCs w:val="28"/>
        </w:rPr>
        <w:t>учитывая одобрение проекта бюджета Гатчинского муниципального района  на 2018 год  и</w:t>
      </w:r>
      <w:r>
        <w:rPr>
          <w:color w:val="FFFFFF"/>
          <w:sz w:val="28"/>
          <w:szCs w:val="28"/>
        </w:rPr>
        <w:t xml:space="preserve"> на плановый </w:t>
      </w:r>
      <w:r w:rsidRPr="00F651E8">
        <w:rPr>
          <w:color w:val="FFFFFF"/>
          <w:sz w:val="28"/>
          <w:szCs w:val="28"/>
        </w:rPr>
        <w:t>публичных слушаниях  11 но</w:t>
      </w:r>
      <w:r>
        <w:rPr>
          <w:color w:val="FFFFFF"/>
          <w:sz w:val="28"/>
          <w:szCs w:val="28"/>
        </w:rPr>
        <w:t>ября 2016 года, положительное з</w:t>
      </w:r>
      <w:r w:rsidRPr="00F651E8">
        <w:rPr>
          <w:b/>
          <w:bCs/>
          <w:sz w:val="28"/>
          <w:szCs w:val="28"/>
        </w:rPr>
        <w:t>совет</w:t>
      </w:r>
      <w:r>
        <w:rPr>
          <w:b/>
          <w:bCs/>
          <w:sz w:val="28"/>
          <w:szCs w:val="28"/>
        </w:rPr>
        <w:t xml:space="preserve"> </w:t>
      </w:r>
      <w:r w:rsidRPr="00F651E8">
        <w:rPr>
          <w:b/>
          <w:bCs/>
          <w:sz w:val="28"/>
          <w:szCs w:val="28"/>
        </w:rPr>
        <w:t xml:space="preserve">депутатов </w:t>
      </w:r>
      <w:r>
        <w:rPr>
          <w:b/>
          <w:bCs/>
          <w:sz w:val="28"/>
          <w:szCs w:val="28"/>
        </w:rPr>
        <w:t>Сиверского городского поселения</w:t>
      </w:r>
    </w:p>
    <w:p w:rsidR="006A7422" w:rsidRPr="00F651E8" w:rsidRDefault="006A7422" w:rsidP="008C5663">
      <w:pPr>
        <w:ind w:firstLine="708"/>
        <w:jc w:val="center"/>
        <w:rPr>
          <w:b/>
          <w:bCs/>
          <w:sz w:val="28"/>
          <w:szCs w:val="28"/>
        </w:rPr>
      </w:pPr>
    </w:p>
    <w:p w:rsidR="006A7422" w:rsidRPr="00F651E8" w:rsidRDefault="006A7422" w:rsidP="008C5663">
      <w:pPr>
        <w:jc w:val="center"/>
        <w:rPr>
          <w:b/>
          <w:bCs/>
          <w:sz w:val="28"/>
          <w:szCs w:val="28"/>
        </w:rPr>
      </w:pPr>
      <w:r w:rsidRPr="00F651E8">
        <w:rPr>
          <w:b/>
          <w:bCs/>
          <w:sz w:val="28"/>
          <w:szCs w:val="28"/>
        </w:rPr>
        <w:t>Р Е Ш И Л:</w:t>
      </w:r>
    </w:p>
    <w:p w:rsidR="006A7422" w:rsidRPr="00F651E8" w:rsidRDefault="006A7422" w:rsidP="008C5663">
      <w:pPr>
        <w:ind w:firstLine="708"/>
        <w:jc w:val="both"/>
        <w:rPr>
          <w:sz w:val="28"/>
          <w:szCs w:val="28"/>
        </w:rPr>
      </w:pPr>
    </w:p>
    <w:p w:rsidR="006A7422" w:rsidRPr="00F651E8" w:rsidRDefault="006A7422" w:rsidP="008C5663">
      <w:pPr>
        <w:jc w:val="both"/>
        <w:rPr>
          <w:sz w:val="28"/>
          <w:szCs w:val="28"/>
        </w:rPr>
      </w:pPr>
      <w:r w:rsidRPr="00F651E8">
        <w:rPr>
          <w:sz w:val="28"/>
          <w:szCs w:val="28"/>
        </w:rPr>
        <w:tab/>
        <w:t>Утвердить бюд</w:t>
      </w:r>
      <w:r>
        <w:rPr>
          <w:sz w:val="28"/>
          <w:szCs w:val="28"/>
        </w:rPr>
        <w:t>жет Сиверского городского поселения на 2020</w:t>
      </w:r>
      <w:r w:rsidRPr="00F651E8">
        <w:rPr>
          <w:sz w:val="28"/>
          <w:szCs w:val="28"/>
        </w:rPr>
        <w:t xml:space="preserve"> год и плановый</w:t>
      </w:r>
      <w:r>
        <w:rPr>
          <w:sz w:val="28"/>
          <w:szCs w:val="28"/>
        </w:rPr>
        <w:t xml:space="preserve"> период 2021 и 2022</w:t>
      </w:r>
      <w:r w:rsidRPr="00F651E8">
        <w:rPr>
          <w:sz w:val="28"/>
          <w:szCs w:val="28"/>
        </w:rPr>
        <w:t xml:space="preserve"> годов:</w:t>
      </w:r>
    </w:p>
    <w:p w:rsidR="006A7422" w:rsidRPr="00F651E8" w:rsidRDefault="006A7422" w:rsidP="008C5663">
      <w:pPr>
        <w:ind w:firstLine="709"/>
        <w:jc w:val="both"/>
        <w:rPr>
          <w:sz w:val="16"/>
          <w:szCs w:val="16"/>
        </w:rPr>
      </w:pPr>
      <w:bookmarkStart w:id="0" w:name="_Toc164233559"/>
    </w:p>
    <w:p w:rsidR="006A7422" w:rsidRPr="00F651E8" w:rsidRDefault="006A7422" w:rsidP="008C5663">
      <w:pPr>
        <w:ind w:firstLine="708"/>
        <w:jc w:val="both"/>
        <w:rPr>
          <w:b/>
          <w:bCs/>
          <w:sz w:val="28"/>
          <w:szCs w:val="28"/>
        </w:rPr>
      </w:pPr>
      <w:r w:rsidRPr="00F651E8">
        <w:rPr>
          <w:b/>
          <w:bCs/>
          <w:sz w:val="28"/>
          <w:szCs w:val="28"/>
        </w:rPr>
        <w:t xml:space="preserve">Статья 1.  Основные характеристики бюджета </w:t>
      </w:r>
      <w:r w:rsidRPr="00B53576">
        <w:rPr>
          <w:b/>
          <w:bCs/>
          <w:sz w:val="28"/>
          <w:szCs w:val="28"/>
        </w:rPr>
        <w:t xml:space="preserve">Сиверского городского поселения </w:t>
      </w:r>
      <w:bookmarkEnd w:id="0"/>
      <w:r>
        <w:rPr>
          <w:b/>
          <w:bCs/>
          <w:sz w:val="28"/>
          <w:szCs w:val="28"/>
        </w:rPr>
        <w:t>на 2020 год и плановый период 2021 и 2022</w:t>
      </w:r>
      <w:r w:rsidRPr="00F651E8">
        <w:rPr>
          <w:b/>
          <w:bCs/>
          <w:sz w:val="28"/>
          <w:szCs w:val="28"/>
        </w:rPr>
        <w:t xml:space="preserve"> годов</w:t>
      </w:r>
    </w:p>
    <w:p w:rsidR="006A7422" w:rsidRPr="00F651E8" w:rsidRDefault="006A7422" w:rsidP="008C5663">
      <w:pPr>
        <w:ind w:firstLine="708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 1. Утвердить основные характеристики бюджета </w:t>
      </w:r>
      <w:r>
        <w:rPr>
          <w:sz w:val="28"/>
          <w:szCs w:val="28"/>
        </w:rPr>
        <w:t>Сиверского городского поселения на 2020</w:t>
      </w:r>
      <w:r w:rsidRPr="00F651E8">
        <w:rPr>
          <w:sz w:val="28"/>
          <w:szCs w:val="28"/>
        </w:rPr>
        <w:t xml:space="preserve"> год:</w:t>
      </w:r>
    </w:p>
    <w:p w:rsidR="006A7422" w:rsidRPr="00F651E8" w:rsidRDefault="006A7422" w:rsidP="008C5663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в сумме </w:t>
      </w:r>
      <w:r w:rsidRPr="00071229">
        <w:rPr>
          <w:sz w:val="28"/>
          <w:szCs w:val="28"/>
        </w:rPr>
        <w:t>179 857,8</w:t>
      </w:r>
      <w:r>
        <w:rPr>
          <w:sz w:val="28"/>
          <w:szCs w:val="28"/>
        </w:rPr>
        <w:t xml:space="preserve"> </w:t>
      </w:r>
      <w:r w:rsidRPr="00F651E8">
        <w:rPr>
          <w:sz w:val="28"/>
          <w:szCs w:val="28"/>
        </w:rPr>
        <w:t>тыс. руб.;</w:t>
      </w:r>
    </w:p>
    <w:p w:rsidR="006A7422" w:rsidRPr="00131233" w:rsidRDefault="006A7422" w:rsidP="00094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r w:rsidRPr="00F651E8">
        <w:rPr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186 420,3</w:t>
      </w:r>
      <w:r w:rsidRPr="00131233">
        <w:rPr>
          <w:sz w:val="28"/>
          <w:szCs w:val="28"/>
        </w:rPr>
        <w:t xml:space="preserve"> тыс. руб.;</w:t>
      </w:r>
    </w:p>
    <w:p w:rsidR="006A7422" w:rsidRPr="00F651E8" w:rsidRDefault="006A7422" w:rsidP="008C5663">
      <w:pPr>
        <w:ind w:firstLine="709"/>
        <w:jc w:val="both"/>
        <w:rPr>
          <w:sz w:val="28"/>
          <w:szCs w:val="28"/>
        </w:rPr>
      </w:pPr>
      <w:r w:rsidRPr="00131233">
        <w:rPr>
          <w:sz w:val="28"/>
          <w:szCs w:val="28"/>
        </w:rPr>
        <w:t>прогнозируемый дефицит бюджета Сиверского городского поселения в сумме 6</w:t>
      </w:r>
      <w:r>
        <w:rPr>
          <w:sz w:val="28"/>
          <w:szCs w:val="28"/>
        </w:rPr>
        <w:t> 562,5</w:t>
      </w:r>
      <w:r w:rsidRPr="00F651E8">
        <w:rPr>
          <w:sz w:val="28"/>
          <w:szCs w:val="28"/>
        </w:rPr>
        <w:t>тыс. руб.</w:t>
      </w:r>
    </w:p>
    <w:p w:rsidR="006A7422" w:rsidRPr="00F651E8" w:rsidRDefault="006A7422" w:rsidP="002F2580">
      <w:pPr>
        <w:ind w:firstLine="708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2. Утвердить основные характеристики бюджета </w:t>
      </w:r>
      <w:r>
        <w:rPr>
          <w:sz w:val="28"/>
          <w:szCs w:val="28"/>
        </w:rPr>
        <w:t>Сиверского городского поселения на плановый период 2021 и 2022</w:t>
      </w:r>
      <w:r w:rsidRPr="00F651E8">
        <w:rPr>
          <w:sz w:val="28"/>
          <w:szCs w:val="28"/>
        </w:rPr>
        <w:t xml:space="preserve"> годов:</w:t>
      </w:r>
    </w:p>
    <w:p w:rsidR="006A7422" w:rsidRPr="00131233" w:rsidRDefault="006A7422" w:rsidP="00131233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 xml:space="preserve">Сиверского городского </w:t>
      </w:r>
      <w:r w:rsidRPr="00131233">
        <w:rPr>
          <w:sz w:val="28"/>
          <w:szCs w:val="28"/>
        </w:rPr>
        <w:t xml:space="preserve">поселения на 2021 год в сумме </w:t>
      </w:r>
      <w:r>
        <w:rPr>
          <w:sz w:val="28"/>
          <w:szCs w:val="28"/>
        </w:rPr>
        <w:t xml:space="preserve">219 154,5 </w:t>
      </w:r>
      <w:r w:rsidRPr="00131233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и </w:t>
      </w:r>
      <w:r w:rsidRPr="00131233">
        <w:rPr>
          <w:sz w:val="28"/>
          <w:szCs w:val="28"/>
        </w:rPr>
        <w:t xml:space="preserve">на 2022 год </w:t>
      </w:r>
      <w:r>
        <w:rPr>
          <w:sz w:val="28"/>
          <w:szCs w:val="28"/>
        </w:rPr>
        <w:t>в сумме                144 922,8</w:t>
      </w:r>
      <w:r w:rsidRPr="00131233">
        <w:rPr>
          <w:sz w:val="28"/>
          <w:szCs w:val="28"/>
        </w:rPr>
        <w:t>тыс. руб.;</w:t>
      </w:r>
    </w:p>
    <w:p w:rsidR="006A7422" w:rsidRDefault="006A7422" w:rsidP="00931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r w:rsidRPr="00F651E8">
        <w:rPr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</w:rPr>
        <w:t>Сиверского городского поселения на 2021</w:t>
      </w:r>
      <w:r w:rsidRPr="00F651E8">
        <w:rPr>
          <w:sz w:val="28"/>
          <w:szCs w:val="28"/>
        </w:rPr>
        <w:t xml:space="preserve"> год в сумме</w:t>
      </w:r>
      <w:r w:rsidRPr="00F651E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228 182,9 </w:t>
      </w:r>
      <w:r w:rsidRPr="00F651E8">
        <w:rPr>
          <w:sz w:val="28"/>
          <w:szCs w:val="28"/>
        </w:rPr>
        <w:t>тыс. руб.,</w:t>
      </w:r>
      <w:r w:rsidRPr="00F651E8">
        <w:rPr>
          <w:color w:val="FF0000"/>
          <w:sz w:val="28"/>
          <w:szCs w:val="28"/>
        </w:rPr>
        <w:t xml:space="preserve"> </w:t>
      </w:r>
      <w:r w:rsidRPr="00F651E8">
        <w:rPr>
          <w:sz w:val="28"/>
          <w:szCs w:val="28"/>
        </w:rPr>
        <w:t xml:space="preserve">в том числе условно утвержденные расходы в сумме </w:t>
      </w:r>
      <w:r>
        <w:rPr>
          <w:sz w:val="28"/>
          <w:szCs w:val="28"/>
        </w:rPr>
        <w:t>4 040,3тыс. руб., и на 2022</w:t>
      </w:r>
      <w:r w:rsidRPr="00F651E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157 288,0 </w:t>
      </w:r>
      <w:r w:rsidRPr="00F651E8">
        <w:rPr>
          <w:sz w:val="28"/>
          <w:szCs w:val="28"/>
        </w:rPr>
        <w:t xml:space="preserve">тыс. руб., в том числе условно утвержденные расходы в сумме </w:t>
      </w:r>
      <w:r>
        <w:rPr>
          <w:sz w:val="28"/>
          <w:szCs w:val="28"/>
        </w:rPr>
        <w:t>7 848,4</w:t>
      </w:r>
    </w:p>
    <w:p w:rsidR="006A7422" w:rsidRPr="00F651E8" w:rsidRDefault="006A7422" w:rsidP="00AF7ACE">
      <w:pPr>
        <w:jc w:val="both"/>
        <w:rPr>
          <w:sz w:val="28"/>
          <w:szCs w:val="28"/>
        </w:rPr>
      </w:pPr>
      <w:r w:rsidRPr="00F651E8">
        <w:rPr>
          <w:sz w:val="28"/>
          <w:szCs w:val="28"/>
        </w:rPr>
        <w:t>тыс. руб.;</w:t>
      </w:r>
    </w:p>
    <w:p w:rsidR="006A7422" w:rsidRPr="00F651E8" w:rsidRDefault="006A7422" w:rsidP="008C5663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прогнозируемый дефицит бюджета </w:t>
      </w:r>
      <w:r>
        <w:rPr>
          <w:sz w:val="28"/>
          <w:szCs w:val="28"/>
        </w:rPr>
        <w:t>Сиверского городского поселения на 2021</w:t>
      </w:r>
      <w:r w:rsidRPr="00F651E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9 028,4тыс.  руб. и на 2022</w:t>
      </w:r>
      <w:r w:rsidRPr="00F651E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12 365,2 </w:t>
      </w:r>
      <w:r w:rsidRPr="00F651E8">
        <w:rPr>
          <w:sz w:val="28"/>
          <w:szCs w:val="28"/>
        </w:rPr>
        <w:t>тыс. руб.</w:t>
      </w:r>
    </w:p>
    <w:p w:rsidR="006A7422" w:rsidRPr="00F651E8" w:rsidRDefault="006A7422" w:rsidP="008C5663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3. Утвердить источники финансирования дефицита бюджета </w:t>
      </w:r>
      <w:r>
        <w:rPr>
          <w:sz w:val="28"/>
          <w:szCs w:val="28"/>
        </w:rPr>
        <w:t>Сиверского городского поселения на 2020</w:t>
      </w:r>
      <w:r w:rsidRPr="00F651E8">
        <w:rPr>
          <w:sz w:val="28"/>
          <w:szCs w:val="28"/>
        </w:rPr>
        <w:t xml:space="preserve"> год согласно приложению 1 к настоящему решению.</w:t>
      </w:r>
    </w:p>
    <w:p w:rsidR="006A7422" w:rsidRPr="00F651E8" w:rsidRDefault="006A7422" w:rsidP="008C5663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4. Утвердить источники финансирования дефицита бюджета </w:t>
      </w:r>
      <w:r>
        <w:rPr>
          <w:sz w:val="28"/>
          <w:szCs w:val="28"/>
        </w:rPr>
        <w:t>Сиверского городского поселения на плановый период 2021 и 2022</w:t>
      </w:r>
      <w:r w:rsidRPr="00F651E8">
        <w:rPr>
          <w:sz w:val="28"/>
          <w:szCs w:val="28"/>
        </w:rPr>
        <w:t xml:space="preserve"> годов согласно </w:t>
      </w:r>
      <w:r w:rsidRPr="00783D4C">
        <w:rPr>
          <w:sz w:val="28"/>
          <w:szCs w:val="28"/>
        </w:rPr>
        <w:t>приложению 2</w:t>
      </w:r>
      <w:r w:rsidRPr="00F651E8">
        <w:rPr>
          <w:sz w:val="28"/>
          <w:szCs w:val="28"/>
        </w:rPr>
        <w:t xml:space="preserve"> к настоящему решению.</w:t>
      </w:r>
    </w:p>
    <w:p w:rsidR="006A7422" w:rsidRPr="00F651E8" w:rsidRDefault="006A7422" w:rsidP="008C5663">
      <w:pPr>
        <w:ind w:firstLine="708"/>
        <w:jc w:val="both"/>
        <w:rPr>
          <w:b/>
          <w:bCs/>
          <w:sz w:val="16"/>
          <w:szCs w:val="16"/>
        </w:rPr>
      </w:pPr>
    </w:p>
    <w:p w:rsidR="006A7422" w:rsidRPr="00F651E8" w:rsidRDefault="006A7422" w:rsidP="008C5663">
      <w:pPr>
        <w:ind w:firstLine="567"/>
        <w:jc w:val="both"/>
        <w:rPr>
          <w:b/>
          <w:bCs/>
          <w:sz w:val="28"/>
          <w:szCs w:val="28"/>
        </w:rPr>
      </w:pPr>
      <w:r w:rsidRPr="00F651E8">
        <w:rPr>
          <w:b/>
          <w:bCs/>
          <w:sz w:val="28"/>
          <w:szCs w:val="28"/>
        </w:rPr>
        <w:t xml:space="preserve">Статья 2. Доходы бюджета </w:t>
      </w:r>
      <w:r w:rsidRPr="00B26428">
        <w:rPr>
          <w:b/>
          <w:bCs/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</w:t>
      </w:r>
      <w:r w:rsidRPr="00F651E8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20 год и плановый период 2021</w:t>
      </w:r>
      <w:r w:rsidRPr="00F651E8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2</w:t>
      </w:r>
      <w:r w:rsidRPr="00F651E8">
        <w:rPr>
          <w:b/>
          <w:bCs/>
          <w:sz w:val="28"/>
          <w:szCs w:val="28"/>
        </w:rPr>
        <w:t xml:space="preserve"> годов</w:t>
      </w:r>
    </w:p>
    <w:p w:rsidR="006A7422" w:rsidRPr="00F651E8" w:rsidRDefault="006A7422" w:rsidP="008C5663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1.  Утвердить в пределах общего объема доходов бюджета</w:t>
      </w:r>
      <w:r w:rsidRPr="00B26428">
        <w:rPr>
          <w:sz w:val="28"/>
          <w:szCs w:val="28"/>
        </w:rPr>
        <w:t xml:space="preserve"> </w:t>
      </w:r>
      <w:r>
        <w:rPr>
          <w:sz w:val="28"/>
          <w:szCs w:val="28"/>
        </w:rPr>
        <w:t>Сиверского городского поселения,</w:t>
      </w:r>
      <w:r w:rsidRPr="00F651E8">
        <w:rPr>
          <w:sz w:val="28"/>
          <w:szCs w:val="28"/>
        </w:rPr>
        <w:t xml:space="preserve"> утвержденного статьей 1 настоящего решения, прогнозируемые поступления доходов на 20</w:t>
      </w:r>
      <w:r>
        <w:rPr>
          <w:sz w:val="28"/>
          <w:szCs w:val="28"/>
        </w:rPr>
        <w:t>20</w:t>
      </w:r>
      <w:r w:rsidRPr="00F651E8">
        <w:rPr>
          <w:sz w:val="28"/>
          <w:szCs w:val="28"/>
        </w:rPr>
        <w:t xml:space="preserve"> год согласно приложению 3 к настоящему решению, прогнозируемые поступления д</w:t>
      </w:r>
      <w:r>
        <w:rPr>
          <w:sz w:val="28"/>
          <w:szCs w:val="28"/>
        </w:rPr>
        <w:t>оходов на плановый период 2021</w:t>
      </w:r>
      <w:r w:rsidRPr="00F651E8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F651E8">
        <w:rPr>
          <w:sz w:val="28"/>
          <w:szCs w:val="28"/>
        </w:rPr>
        <w:t xml:space="preserve"> годов согласно приложению 4 к настоящему решению.</w:t>
      </w:r>
    </w:p>
    <w:p w:rsidR="006A7422" w:rsidRPr="00F651E8" w:rsidRDefault="006A7422" w:rsidP="008C5663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2. Утвердить в пределах общего объема доходов бюджета</w:t>
      </w:r>
      <w:r w:rsidRPr="00B26428">
        <w:rPr>
          <w:sz w:val="28"/>
          <w:szCs w:val="28"/>
        </w:rPr>
        <w:t xml:space="preserve">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>, утвержденного</w:t>
      </w:r>
      <w:r>
        <w:rPr>
          <w:sz w:val="28"/>
          <w:szCs w:val="28"/>
        </w:rPr>
        <w:t xml:space="preserve"> статьей 1 настоящего решения, </w:t>
      </w:r>
      <w:r w:rsidRPr="00F651E8">
        <w:rPr>
          <w:sz w:val="28"/>
          <w:szCs w:val="28"/>
        </w:rPr>
        <w:t>безвозмездные поступления из других бюджетов на 20</w:t>
      </w:r>
      <w:r>
        <w:rPr>
          <w:sz w:val="28"/>
          <w:szCs w:val="28"/>
        </w:rPr>
        <w:t>20</w:t>
      </w:r>
      <w:r w:rsidRPr="00F651E8">
        <w:rPr>
          <w:sz w:val="28"/>
          <w:szCs w:val="28"/>
        </w:rPr>
        <w:t xml:space="preserve"> год согласно приложению 5 к настоящему решению, безвозмездные поступления из других б</w:t>
      </w:r>
      <w:r>
        <w:rPr>
          <w:sz w:val="28"/>
          <w:szCs w:val="28"/>
        </w:rPr>
        <w:t>юджетов на плановый период 2021</w:t>
      </w:r>
      <w:r w:rsidRPr="00F651E8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F651E8">
        <w:rPr>
          <w:sz w:val="28"/>
          <w:szCs w:val="28"/>
        </w:rPr>
        <w:t xml:space="preserve"> годов согласно приложению </w:t>
      </w:r>
      <w:r w:rsidRPr="00783D4C">
        <w:rPr>
          <w:sz w:val="28"/>
          <w:szCs w:val="28"/>
        </w:rPr>
        <w:t>6</w:t>
      </w:r>
      <w:r w:rsidRPr="00F651E8">
        <w:rPr>
          <w:sz w:val="28"/>
          <w:szCs w:val="28"/>
        </w:rPr>
        <w:t xml:space="preserve"> к настоящему решению.</w:t>
      </w:r>
    </w:p>
    <w:p w:rsidR="006A7422" w:rsidRPr="00F651E8" w:rsidRDefault="006A7422" w:rsidP="008C5663">
      <w:pPr>
        <w:ind w:firstLine="709"/>
        <w:jc w:val="both"/>
        <w:rPr>
          <w:color w:val="FF0000"/>
          <w:sz w:val="16"/>
          <w:szCs w:val="16"/>
        </w:rPr>
      </w:pPr>
    </w:p>
    <w:p w:rsidR="006A7422" w:rsidRPr="0073359A" w:rsidRDefault="006A7422" w:rsidP="008C5663">
      <w:pPr>
        <w:ind w:firstLine="709"/>
        <w:jc w:val="both"/>
        <w:rPr>
          <w:b/>
          <w:bCs/>
          <w:sz w:val="28"/>
          <w:szCs w:val="28"/>
        </w:rPr>
      </w:pPr>
      <w:bookmarkStart w:id="1" w:name="_Toc164233563"/>
      <w:r w:rsidRPr="00F651E8">
        <w:rPr>
          <w:b/>
          <w:bCs/>
          <w:sz w:val="28"/>
          <w:szCs w:val="28"/>
        </w:rPr>
        <w:t xml:space="preserve">Статья 3. </w:t>
      </w:r>
      <w:bookmarkEnd w:id="1"/>
      <w:r w:rsidRPr="00F651E8">
        <w:rPr>
          <w:b/>
          <w:bCs/>
          <w:sz w:val="28"/>
          <w:szCs w:val="28"/>
        </w:rPr>
        <w:t xml:space="preserve"> Главные администраторы доходов бюджета </w:t>
      </w:r>
      <w:r w:rsidRPr="00B26428">
        <w:rPr>
          <w:b/>
          <w:bCs/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</w:t>
      </w:r>
      <w:r w:rsidRPr="00F651E8">
        <w:rPr>
          <w:b/>
          <w:bCs/>
          <w:sz w:val="28"/>
          <w:szCs w:val="28"/>
        </w:rPr>
        <w:t xml:space="preserve">и главные администраторы </w:t>
      </w:r>
      <w:r w:rsidRPr="0073359A">
        <w:rPr>
          <w:b/>
          <w:bCs/>
          <w:sz w:val="28"/>
          <w:szCs w:val="28"/>
        </w:rPr>
        <w:t xml:space="preserve">источников финансирования дефицита бюджета Сиверского городского поселения  </w:t>
      </w:r>
    </w:p>
    <w:p w:rsidR="006A7422" w:rsidRPr="00F651E8" w:rsidRDefault="006A7422" w:rsidP="0073359A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1. Утвердить перечень и коды главных администраторов доходов бюджета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согласно приложению </w:t>
      </w:r>
      <w:r w:rsidRPr="00C85632">
        <w:rPr>
          <w:sz w:val="28"/>
          <w:szCs w:val="28"/>
        </w:rPr>
        <w:t>8</w:t>
      </w:r>
      <w:r w:rsidRPr="00F651E8">
        <w:rPr>
          <w:sz w:val="28"/>
          <w:szCs w:val="28"/>
        </w:rPr>
        <w:t xml:space="preserve"> к настоящему решению.</w:t>
      </w:r>
    </w:p>
    <w:p w:rsidR="006A7422" w:rsidRPr="00F651E8" w:rsidRDefault="006A7422" w:rsidP="0073359A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2. Утвердить перечень главных администраторов источников финансирования дефицита бюджета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F651E8">
        <w:rPr>
          <w:sz w:val="28"/>
          <w:szCs w:val="28"/>
        </w:rPr>
        <w:t xml:space="preserve">приложению </w:t>
      </w:r>
      <w:r w:rsidRPr="00C85632">
        <w:rPr>
          <w:sz w:val="28"/>
          <w:szCs w:val="28"/>
        </w:rPr>
        <w:t>7</w:t>
      </w:r>
      <w:r w:rsidRPr="00F651E8">
        <w:rPr>
          <w:sz w:val="28"/>
          <w:szCs w:val="28"/>
        </w:rPr>
        <w:t xml:space="preserve"> к настоящему решению.</w:t>
      </w:r>
    </w:p>
    <w:p w:rsidR="006A7422" w:rsidRDefault="006A7422" w:rsidP="0073359A">
      <w:pPr>
        <w:jc w:val="both"/>
        <w:rPr>
          <w:sz w:val="28"/>
          <w:szCs w:val="28"/>
        </w:rPr>
      </w:pPr>
      <w:bookmarkStart w:id="2" w:name="_Toc164233587"/>
      <w:r>
        <w:rPr>
          <w:sz w:val="28"/>
          <w:szCs w:val="28"/>
        </w:rPr>
        <w:t xml:space="preserve">          3. Передать функции администрирования отдельных видов доходов бюджета поселения Комитету финансов Гатчинского муниципального района, как финансовому органу, согласно приложению 8.1 к настоящему решению.</w:t>
      </w:r>
    </w:p>
    <w:p w:rsidR="006A7422" w:rsidRPr="00927A1D" w:rsidRDefault="006A7422" w:rsidP="0073359A">
      <w:pPr>
        <w:jc w:val="both"/>
        <w:rPr>
          <w:sz w:val="28"/>
          <w:szCs w:val="28"/>
        </w:rPr>
      </w:pPr>
    </w:p>
    <w:p w:rsidR="006A7422" w:rsidRPr="00F651E8" w:rsidRDefault="006A7422" w:rsidP="008C5663">
      <w:pPr>
        <w:ind w:firstLine="709"/>
        <w:jc w:val="both"/>
        <w:rPr>
          <w:b/>
          <w:bCs/>
          <w:sz w:val="28"/>
          <w:szCs w:val="28"/>
        </w:rPr>
      </w:pPr>
      <w:r w:rsidRPr="00F651E8">
        <w:rPr>
          <w:b/>
          <w:bCs/>
          <w:sz w:val="28"/>
          <w:szCs w:val="28"/>
        </w:rPr>
        <w:t xml:space="preserve">Статья 4. </w:t>
      </w:r>
      <w:bookmarkEnd w:id="2"/>
      <w:r w:rsidRPr="00F651E8">
        <w:rPr>
          <w:b/>
          <w:bCs/>
          <w:sz w:val="28"/>
          <w:szCs w:val="28"/>
        </w:rPr>
        <w:t xml:space="preserve">Особенности администрирования доходов бюджета </w:t>
      </w:r>
      <w:r w:rsidRPr="00B26428">
        <w:rPr>
          <w:b/>
          <w:bCs/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2020</w:t>
      </w:r>
      <w:r w:rsidRPr="00F651E8">
        <w:rPr>
          <w:b/>
          <w:bCs/>
          <w:sz w:val="28"/>
          <w:szCs w:val="28"/>
        </w:rPr>
        <w:t xml:space="preserve"> году </w:t>
      </w:r>
    </w:p>
    <w:p w:rsidR="006A7422" w:rsidRPr="00F651E8" w:rsidRDefault="006A7422" w:rsidP="008C5663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1. Установить нормативы распределения доходов в бюджет</w:t>
      </w:r>
      <w:r w:rsidRPr="00B26428">
        <w:rPr>
          <w:sz w:val="28"/>
          <w:szCs w:val="28"/>
        </w:rPr>
        <w:t xml:space="preserve">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, не утвержденные Бюджетным кодексом Российской Федерации, федеральными законами Российской Федерации и законами субъектов Российской Федерации, согласно приложению </w:t>
      </w:r>
      <w:r w:rsidRPr="0072262C">
        <w:rPr>
          <w:sz w:val="28"/>
          <w:szCs w:val="28"/>
        </w:rPr>
        <w:t>9</w:t>
      </w:r>
      <w:r w:rsidRPr="00F651E8">
        <w:rPr>
          <w:sz w:val="28"/>
          <w:szCs w:val="28"/>
        </w:rPr>
        <w:t xml:space="preserve"> к настоящему решению.</w:t>
      </w:r>
    </w:p>
    <w:p w:rsidR="006A7422" w:rsidRPr="00F651E8" w:rsidRDefault="006A7422" w:rsidP="008C5663">
      <w:pPr>
        <w:pStyle w:val="BodyTextIndent"/>
      </w:pPr>
      <w:r w:rsidRPr="00F651E8">
        <w:t xml:space="preserve">2. </w:t>
      </w:r>
      <w:bookmarkStart w:id="3" w:name="sub_601"/>
      <w:r w:rsidRPr="00F651E8">
        <w:t xml:space="preserve">Установить, что задолженность по отмененным федеральным налогам и сборам, местным налогам и сборам, поступающим в бюджет </w:t>
      </w:r>
      <w:r>
        <w:t>Сиверского городского поселения</w:t>
      </w:r>
      <w:r w:rsidRPr="00F651E8">
        <w:t xml:space="preserve">, зачисляются в бюджет </w:t>
      </w:r>
      <w:r>
        <w:t>Сиверского городского поселения.</w:t>
      </w:r>
    </w:p>
    <w:p w:rsidR="006A7422" w:rsidRPr="00F651E8" w:rsidRDefault="006A7422" w:rsidP="008C5663">
      <w:pPr>
        <w:autoSpaceDE w:val="0"/>
        <w:autoSpaceDN w:val="0"/>
        <w:adjustRightInd w:val="0"/>
        <w:ind w:firstLine="709"/>
        <w:jc w:val="both"/>
        <w:outlineLvl w:val="1"/>
      </w:pPr>
      <w:bookmarkStart w:id="4" w:name="_Toc164233586"/>
      <w:bookmarkEnd w:id="3"/>
      <w:r>
        <w:rPr>
          <w:sz w:val="28"/>
          <w:szCs w:val="28"/>
        </w:rPr>
        <w:t>3. Установить, что 10</w:t>
      </w:r>
      <w:r w:rsidRPr="00F651E8">
        <w:rPr>
          <w:sz w:val="28"/>
          <w:szCs w:val="28"/>
        </w:rPr>
        <w:t xml:space="preserve"> процентов прибыли муниципальных унитарных предприятий</w:t>
      </w:r>
      <w:r w:rsidRPr="00AD7CC6">
        <w:rPr>
          <w:sz w:val="28"/>
          <w:szCs w:val="28"/>
        </w:rPr>
        <w:t xml:space="preserve">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, остающейся после уплаты налогов и иных обязательных платежей, зачисляются в бюджет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согласно </w:t>
      </w:r>
      <w:hyperlink r:id="rId8" w:history="1">
        <w:r w:rsidRPr="00F651E8">
          <w:rPr>
            <w:sz w:val="28"/>
            <w:szCs w:val="28"/>
          </w:rPr>
          <w:t>приложению</w:t>
        </w:r>
      </w:hyperlink>
      <w:r w:rsidRPr="00F651E8">
        <w:t xml:space="preserve"> </w:t>
      </w:r>
      <w:r w:rsidRPr="0073359A">
        <w:rPr>
          <w:sz w:val="28"/>
          <w:szCs w:val="28"/>
        </w:rPr>
        <w:t>10</w:t>
      </w:r>
      <w:r w:rsidRPr="00F651E8">
        <w:rPr>
          <w:sz w:val="28"/>
          <w:szCs w:val="28"/>
        </w:rPr>
        <w:t xml:space="preserve"> к настоящему решению</w:t>
      </w:r>
      <w:r w:rsidRPr="00F651E8">
        <w:t>.</w:t>
      </w:r>
    </w:p>
    <w:p w:rsidR="006A7422" w:rsidRPr="00F651E8" w:rsidRDefault="006A7422" w:rsidP="008C5663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16"/>
          <w:szCs w:val="16"/>
        </w:rPr>
      </w:pPr>
    </w:p>
    <w:p w:rsidR="006A7422" w:rsidRPr="00F651E8" w:rsidRDefault="006A7422" w:rsidP="008C5663">
      <w:pPr>
        <w:ind w:firstLine="708"/>
        <w:jc w:val="both"/>
        <w:rPr>
          <w:b/>
          <w:bCs/>
          <w:sz w:val="28"/>
          <w:szCs w:val="28"/>
        </w:rPr>
      </w:pPr>
      <w:r w:rsidRPr="00F651E8">
        <w:rPr>
          <w:b/>
          <w:bCs/>
          <w:sz w:val="28"/>
          <w:szCs w:val="28"/>
        </w:rPr>
        <w:t xml:space="preserve">Статья 5. Бюджетные ассигнования бюджета </w:t>
      </w:r>
      <w:r w:rsidRPr="00AD7CC6">
        <w:rPr>
          <w:b/>
          <w:bCs/>
          <w:sz w:val="28"/>
          <w:szCs w:val="28"/>
        </w:rPr>
        <w:t>Сиверского городского поселения</w:t>
      </w:r>
      <w:r>
        <w:rPr>
          <w:b/>
          <w:bCs/>
          <w:sz w:val="28"/>
          <w:szCs w:val="28"/>
        </w:rPr>
        <w:t xml:space="preserve"> на 2020 год и плановый период 2021 и 2022</w:t>
      </w:r>
      <w:r w:rsidRPr="00F651E8">
        <w:rPr>
          <w:b/>
          <w:bCs/>
          <w:sz w:val="28"/>
          <w:szCs w:val="28"/>
        </w:rPr>
        <w:t xml:space="preserve"> годов</w:t>
      </w:r>
    </w:p>
    <w:p w:rsidR="006A7422" w:rsidRPr="00F651E8" w:rsidRDefault="006A7422" w:rsidP="008C5663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Утвердить в пределах общего объема расходов, утвержденного статьей 1 настоящего решения, распределение бюджетных ассигнований по разделам и подразделам классификации расходов бюджет</w:t>
      </w:r>
      <w:r>
        <w:rPr>
          <w:sz w:val="28"/>
          <w:szCs w:val="28"/>
        </w:rPr>
        <w:t>а</w:t>
      </w:r>
      <w:r w:rsidRPr="00F651E8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F651E8">
        <w:rPr>
          <w:sz w:val="28"/>
          <w:szCs w:val="28"/>
        </w:rPr>
        <w:t xml:space="preserve"> год согласно приложению </w:t>
      </w:r>
      <w:r w:rsidRPr="0072262C">
        <w:rPr>
          <w:sz w:val="28"/>
          <w:szCs w:val="28"/>
        </w:rPr>
        <w:t xml:space="preserve">11 </w:t>
      </w:r>
      <w:r w:rsidRPr="00F651E8">
        <w:rPr>
          <w:sz w:val="28"/>
          <w:szCs w:val="28"/>
        </w:rPr>
        <w:t>к настоящему р</w:t>
      </w:r>
      <w:r>
        <w:rPr>
          <w:sz w:val="28"/>
          <w:szCs w:val="28"/>
        </w:rPr>
        <w:t>ешению, на плановый период 2021</w:t>
      </w:r>
      <w:r w:rsidRPr="00F651E8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F651E8">
        <w:rPr>
          <w:sz w:val="28"/>
          <w:szCs w:val="28"/>
        </w:rPr>
        <w:t xml:space="preserve"> годов согласно приложению </w:t>
      </w:r>
      <w:r w:rsidRPr="0072262C">
        <w:rPr>
          <w:sz w:val="28"/>
          <w:szCs w:val="28"/>
        </w:rPr>
        <w:t xml:space="preserve">12 </w:t>
      </w:r>
      <w:r w:rsidRPr="00F651E8">
        <w:rPr>
          <w:sz w:val="28"/>
          <w:szCs w:val="28"/>
        </w:rPr>
        <w:t xml:space="preserve">к настоящему решению. </w:t>
      </w:r>
    </w:p>
    <w:p w:rsidR="006A7422" w:rsidRPr="00816ED2" w:rsidRDefault="006A7422" w:rsidP="008C5663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Утвердить в пределах общего объема расходов, утвержденного статьей 1 настоящего решения, распределение бюджетных ассигнований по целевым статьям (муниципальным программам </w:t>
      </w:r>
      <w:r>
        <w:rPr>
          <w:sz w:val="28"/>
          <w:szCs w:val="28"/>
        </w:rPr>
        <w:t xml:space="preserve">Сиверского городского поселения </w:t>
      </w:r>
      <w:r w:rsidRPr="00816ED2">
        <w:rPr>
          <w:sz w:val="28"/>
          <w:szCs w:val="28"/>
        </w:rPr>
        <w:t>и непрограммным направлениям деятельности), группам видов расходов, разделам</w:t>
      </w:r>
      <w:r>
        <w:rPr>
          <w:sz w:val="28"/>
          <w:szCs w:val="28"/>
        </w:rPr>
        <w:t xml:space="preserve">, </w:t>
      </w:r>
      <w:r w:rsidRPr="00816ED2">
        <w:rPr>
          <w:sz w:val="28"/>
          <w:szCs w:val="28"/>
        </w:rPr>
        <w:t>подразделам классификации расходов бюджетов на 20</w:t>
      </w:r>
      <w:r>
        <w:rPr>
          <w:sz w:val="28"/>
          <w:szCs w:val="28"/>
        </w:rPr>
        <w:t xml:space="preserve">20 год </w:t>
      </w:r>
      <w:r w:rsidRPr="00816ED2">
        <w:rPr>
          <w:sz w:val="28"/>
          <w:szCs w:val="28"/>
        </w:rPr>
        <w:t xml:space="preserve">согласно приложению </w:t>
      </w:r>
      <w:r w:rsidRPr="0072262C">
        <w:rPr>
          <w:sz w:val="28"/>
          <w:szCs w:val="28"/>
        </w:rPr>
        <w:t xml:space="preserve">13 к настоящему </w:t>
      </w:r>
      <w:r>
        <w:rPr>
          <w:sz w:val="28"/>
          <w:szCs w:val="28"/>
        </w:rPr>
        <w:t>решению, на плановый период 2021</w:t>
      </w:r>
      <w:r w:rsidRPr="0072262C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72262C">
        <w:rPr>
          <w:sz w:val="28"/>
          <w:szCs w:val="28"/>
        </w:rPr>
        <w:t xml:space="preserve"> годов согласно приложению 14</w:t>
      </w:r>
      <w:r w:rsidRPr="00816ED2">
        <w:rPr>
          <w:sz w:val="28"/>
          <w:szCs w:val="28"/>
        </w:rPr>
        <w:t xml:space="preserve"> к настоящему решению. </w:t>
      </w:r>
    </w:p>
    <w:p w:rsidR="006A7422" w:rsidRPr="0072262C" w:rsidRDefault="006A7422" w:rsidP="008C5663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Утвердить ведомственную структуру расходов бюджета</w:t>
      </w:r>
      <w:r w:rsidRPr="00816ED2">
        <w:t xml:space="preserve"> </w:t>
      </w:r>
      <w:r w:rsidRPr="00816ED2">
        <w:rPr>
          <w:sz w:val="28"/>
          <w:szCs w:val="28"/>
        </w:rPr>
        <w:t>Сиверского городского поселения</w:t>
      </w:r>
      <w:r>
        <w:rPr>
          <w:sz w:val="28"/>
          <w:szCs w:val="28"/>
        </w:rPr>
        <w:t xml:space="preserve"> на 2020</w:t>
      </w:r>
      <w:r w:rsidRPr="00F651E8">
        <w:rPr>
          <w:sz w:val="28"/>
          <w:szCs w:val="28"/>
        </w:rPr>
        <w:t xml:space="preserve"> год согласно приложению </w:t>
      </w:r>
      <w:r w:rsidRPr="0072262C">
        <w:rPr>
          <w:sz w:val="28"/>
          <w:szCs w:val="28"/>
        </w:rPr>
        <w:t xml:space="preserve">15 к настоящему </w:t>
      </w:r>
      <w:r>
        <w:rPr>
          <w:sz w:val="28"/>
          <w:szCs w:val="28"/>
        </w:rPr>
        <w:t>решению, на плановый период 2021</w:t>
      </w:r>
      <w:r w:rsidRPr="0072262C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72262C">
        <w:rPr>
          <w:sz w:val="28"/>
          <w:szCs w:val="28"/>
        </w:rPr>
        <w:t xml:space="preserve"> годов согласно приложению 16 к настоящему решению. </w:t>
      </w:r>
    </w:p>
    <w:bookmarkEnd w:id="4"/>
    <w:p w:rsidR="006A7422" w:rsidRPr="00F651E8" w:rsidRDefault="006A7422" w:rsidP="00B208AD">
      <w:pPr>
        <w:numPr>
          <w:ilvl w:val="0"/>
          <w:numId w:val="1"/>
        </w:numPr>
        <w:tabs>
          <w:tab w:val="left" w:pos="709"/>
          <w:tab w:val="left" w:pos="1080"/>
        </w:tabs>
        <w:ind w:left="0"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Утвердить общий объем бюджетных ассигнований на исполнение публичных обязательств</w:t>
      </w:r>
      <w:r>
        <w:rPr>
          <w:sz w:val="28"/>
          <w:szCs w:val="28"/>
        </w:rPr>
        <w:t xml:space="preserve"> </w:t>
      </w:r>
      <w:r w:rsidRPr="00F651E8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17</w:t>
      </w:r>
      <w:r w:rsidRPr="0072262C">
        <w:rPr>
          <w:sz w:val="28"/>
          <w:szCs w:val="28"/>
        </w:rPr>
        <w:t xml:space="preserve"> к настоящему решению</w:t>
      </w:r>
      <w:r w:rsidRPr="00F651E8">
        <w:rPr>
          <w:sz w:val="28"/>
          <w:szCs w:val="28"/>
        </w:rPr>
        <w:t>:</w:t>
      </w:r>
    </w:p>
    <w:p w:rsidR="006A7422" w:rsidRPr="00F651E8" w:rsidRDefault="006A7422" w:rsidP="008C5663">
      <w:pPr>
        <w:tabs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2020</w:t>
      </w:r>
      <w:r w:rsidRPr="00F651E8">
        <w:rPr>
          <w:sz w:val="28"/>
          <w:szCs w:val="28"/>
        </w:rPr>
        <w:t xml:space="preserve"> год в сумме   </w:t>
      </w:r>
      <w:r>
        <w:rPr>
          <w:sz w:val="28"/>
          <w:szCs w:val="28"/>
        </w:rPr>
        <w:t>2 900</w:t>
      </w:r>
      <w:r w:rsidRPr="00F651E8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F651E8">
        <w:rPr>
          <w:sz w:val="28"/>
          <w:szCs w:val="28"/>
        </w:rPr>
        <w:t xml:space="preserve">руб.; </w:t>
      </w:r>
    </w:p>
    <w:p w:rsidR="006A7422" w:rsidRPr="00F651E8" w:rsidRDefault="006A7422" w:rsidP="008C5663">
      <w:pPr>
        <w:tabs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2021</w:t>
      </w:r>
      <w:r w:rsidRPr="00F651E8">
        <w:rPr>
          <w:sz w:val="28"/>
          <w:szCs w:val="28"/>
        </w:rPr>
        <w:t xml:space="preserve"> год в сумме   </w:t>
      </w:r>
      <w:r>
        <w:rPr>
          <w:sz w:val="28"/>
          <w:szCs w:val="28"/>
        </w:rPr>
        <w:t>2 900</w:t>
      </w:r>
      <w:r w:rsidRPr="00F651E8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F651E8">
        <w:rPr>
          <w:sz w:val="28"/>
          <w:szCs w:val="28"/>
        </w:rPr>
        <w:t>руб.;</w:t>
      </w:r>
    </w:p>
    <w:p w:rsidR="006A7422" w:rsidRPr="00F651E8" w:rsidRDefault="006A7422" w:rsidP="008C5663">
      <w:pPr>
        <w:tabs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2022</w:t>
      </w:r>
      <w:r w:rsidRPr="00F651E8">
        <w:rPr>
          <w:sz w:val="28"/>
          <w:szCs w:val="28"/>
        </w:rPr>
        <w:t xml:space="preserve"> год в сумме   </w:t>
      </w:r>
      <w:r>
        <w:rPr>
          <w:sz w:val="28"/>
          <w:szCs w:val="28"/>
        </w:rPr>
        <w:t>2 900</w:t>
      </w:r>
      <w:r w:rsidRPr="00F651E8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F651E8">
        <w:rPr>
          <w:sz w:val="28"/>
          <w:szCs w:val="28"/>
        </w:rPr>
        <w:t>руб.</w:t>
      </w:r>
    </w:p>
    <w:p w:rsidR="006A7422" w:rsidRPr="00F651E8" w:rsidRDefault="006A7422" w:rsidP="008C5663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bookmarkStart w:id="5" w:name="_Toc164233597"/>
      <w:r w:rsidRPr="00F651E8">
        <w:rPr>
          <w:sz w:val="28"/>
          <w:szCs w:val="28"/>
        </w:rPr>
        <w:t>Утвердить резервный фонд администрации</w:t>
      </w:r>
      <w:r w:rsidRPr="00816ED2">
        <w:rPr>
          <w:sz w:val="28"/>
          <w:szCs w:val="28"/>
        </w:rPr>
        <w:t xml:space="preserve"> Сиверского городского поселения</w:t>
      </w:r>
      <w:r w:rsidRPr="00F651E8">
        <w:rPr>
          <w:sz w:val="28"/>
          <w:szCs w:val="28"/>
        </w:rPr>
        <w:t>:</w:t>
      </w:r>
    </w:p>
    <w:p w:rsidR="006A7422" w:rsidRPr="00F651E8" w:rsidRDefault="006A7422" w:rsidP="00B208AD">
      <w:pPr>
        <w:pStyle w:val="ListParagraph"/>
        <w:tabs>
          <w:tab w:val="left" w:pos="108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 2020 год в сумме   5</w:t>
      </w:r>
      <w:r w:rsidRPr="00F651E8">
        <w:rPr>
          <w:sz w:val="28"/>
          <w:szCs w:val="28"/>
        </w:rPr>
        <w:t>00 тыс.</w:t>
      </w:r>
      <w:r>
        <w:rPr>
          <w:sz w:val="28"/>
          <w:szCs w:val="28"/>
        </w:rPr>
        <w:t xml:space="preserve"> </w:t>
      </w:r>
      <w:r w:rsidRPr="00F651E8">
        <w:rPr>
          <w:sz w:val="28"/>
          <w:szCs w:val="28"/>
        </w:rPr>
        <w:t xml:space="preserve">руб.; </w:t>
      </w:r>
    </w:p>
    <w:p w:rsidR="006A7422" w:rsidRPr="00F651E8" w:rsidRDefault="006A7422" w:rsidP="00B208AD">
      <w:pPr>
        <w:pStyle w:val="ListParagraph"/>
        <w:tabs>
          <w:tab w:val="left" w:pos="108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 2021 год в сумме   5</w:t>
      </w:r>
      <w:r w:rsidRPr="00F651E8">
        <w:rPr>
          <w:sz w:val="28"/>
          <w:szCs w:val="28"/>
        </w:rPr>
        <w:t>00 тыс.</w:t>
      </w:r>
      <w:r>
        <w:rPr>
          <w:sz w:val="28"/>
          <w:szCs w:val="28"/>
        </w:rPr>
        <w:t xml:space="preserve"> </w:t>
      </w:r>
      <w:r w:rsidRPr="00F651E8">
        <w:rPr>
          <w:sz w:val="28"/>
          <w:szCs w:val="28"/>
        </w:rPr>
        <w:t xml:space="preserve">руб.; </w:t>
      </w:r>
    </w:p>
    <w:p w:rsidR="006A7422" w:rsidRPr="00F651E8" w:rsidRDefault="006A7422" w:rsidP="00B208AD">
      <w:pPr>
        <w:pStyle w:val="ListParagraph"/>
        <w:tabs>
          <w:tab w:val="left" w:pos="1080"/>
        </w:tabs>
        <w:ind w:left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на 20</w:t>
      </w:r>
      <w:r>
        <w:rPr>
          <w:sz w:val="28"/>
          <w:szCs w:val="28"/>
        </w:rPr>
        <w:t>22 год в сумме   5</w:t>
      </w:r>
      <w:r w:rsidRPr="00F651E8">
        <w:rPr>
          <w:sz w:val="28"/>
          <w:szCs w:val="28"/>
        </w:rPr>
        <w:t>00 тыс.</w:t>
      </w:r>
      <w:r>
        <w:rPr>
          <w:sz w:val="28"/>
          <w:szCs w:val="28"/>
        </w:rPr>
        <w:t xml:space="preserve"> </w:t>
      </w:r>
      <w:r w:rsidRPr="00F651E8">
        <w:rPr>
          <w:sz w:val="28"/>
          <w:szCs w:val="28"/>
        </w:rPr>
        <w:t>руб.</w:t>
      </w:r>
    </w:p>
    <w:p w:rsidR="006A7422" w:rsidRPr="00F651E8" w:rsidRDefault="006A7422" w:rsidP="008C5663">
      <w:pPr>
        <w:tabs>
          <w:tab w:val="left" w:pos="1080"/>
        </w:tabs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          Предоставление и расходование указанных средств осуществляется в соответствии с порядком, утверждаемы</w:t>
      </w:r>
      <w:r>
        <w:rPr>
          <w:sz w:val="28"/>
          <w:szCs w:val="28"/>
        </w:rPr>
        <w:t xml:space="preserve">м постановлением администрации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>, в рамках непрограммных расходов бюджета.</w:t>
      </w:r>
    </w:p>
    <w:p w:rsidR="006A7422" w:rsidRPr="00C85632" w:rsidRDefault="006A7422" w:rsidP="008C5663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Утвердить перечень главных распорядителей бюджетных средств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согласно приложению </w:t>
      </w:r>
      <w:r w:rsidRPr="00C85632">
        <w:rPr>
          <w:sz w:val="28"/>
          <w:szCs w:val="28"/>
        </w:rPr>
        <w:t>18 к настоящему решению.</w:t>
      </w:r>
    </w:p>
    <w:p w:rsidR="006A7422" w:rsidRPr="00C85632" w:rsidRDefault="006A7422" w:rsidP="008C5663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C85632">
        <w:rPr>
          <w:sz w:val="28"/>
          <w:szCs w:val="28"/>
        </w:rPr>
        <w:t xml:space="preserve">Утвердить перечень учреждений - участников </w:t>
      </w:r>
      <w:r>
        <w:rPr>
          <w:sz w:val="28"/>
          <w:szCs w:val="28"/>
        </w:rPr>
        <w:t xml:space="preserve">бюджетного процесса </w:t>
      </w:r>
      <w:r w:rsidRPr="00C85632">
        <w:rPr>
          <w:sz w:val="28"/>
          <w:szCs w:val="28"/>
        </w:rPr>
        <w:t>Сиверского городского поселения - согласно приложению 19 к настоящему решению.</w:t>
      </w:r>
    </w:p>
    <w:p w:rsidR="006A7422" w:rsidRPr="004F57A2" w:rsidRDefault="006A7422" w:rsidP="004F57A2">
      <w:pPr>
        <w:numPr>
          <w:ilvl w:val="0"/>
          <w:numId w:val="1"/>
        </w:numPr>
        <w:tabs>
          <w:tab w:val="num" w:pos="0"/>
          <w:tab w:val="left" w:pos="1080"/>
          <w:tab w:val="num" w:pos="1440"/>
        </w:tabs>
        <w:ind w:left="0" w:firstLine="720"/>
        <w:jc w:val="both"/>
        <w:rPr>
          <w:sz w:val="28"/>
          <w:szCs w:val="28"/>
        </w:rPr>
      </w:pPr>
      <w:r w:rsidRPr="00C85632">
        <w:rPr>
          <w:sz w:val="28"/>
          <w:szCs w:val="28"/>
        </w:rPr>
        <w:t xml:space="preserve">Утвердить перечень учреждений </w:t>
      </w:r>
      <w:r>
        <w:rPr>
          <w:sz w:val="28"/>
          <w:szCs w:val="28"/>
        </w:rPr>
        <w:t>–</w:t>
      </w:r>
      <w:r w:rsidRPr="00C85632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C85632">
        <w:rPr>
          <w:sz w:val="28"/>
          <w:szCs w:val="28"/>
        </w:rPr>
        <w:t>участников бюджетного процесса Сиверского городского поселения - согласно приложению 20</w:t>
      </w:r>
      <w:r w:rsidRPr="004F57A2">
        <w:rPr>
          <w:sz w:val="28"/>
          <w:szCs w:val="28"/>
        </w:rPr>
        <w:t xml:space="preserve"> к настоящему решению.</w:t>
      </w:r>
    </w:p>
    <w:p w:rsidR="006A7422" w:rsidRDefault="006A7422" w:rsidP="0056592A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Установить, что в соответствии с </w:t>
      </w:r>
      <w:r>
        <w:rPr>
          <w:sz w:val="28"/>
          <w:szCs w:val="28"/>
        </w:rPr>
        <w:t xml:space="preserve">муниципальными правовыми актами </w:t>
      </w:r>
      <w:r w:rsidRPr="00F651E8">
        <w:rPr>
          <w:sz w:val="28"/>
          <w:szCs w:val="28"/>
        </w:rPr>
        <w:t xml:space="preserve">администрации </w:t>
      </w:r>
      <w:r w:rsidRPr="00816ED2">
        <w:rPr>
          <w:sz w:val="28"/>
          <w:szCs w:val="28"/>
        </w:rPr>
        <w:t>Сиверского городского поселения</w:t>
      </w:r>
      <w:r>
        <w:rPr>
          <w:sz w:val="28"/>
          <w:szCs w:val="28"/>
        </w:rPr>
        <w:t xml:space="preserve"> определяется порядок </w:t>
      </w:r>
      <w:r w:rsidRPr="00F651E8">
        <w:rPr>
          <w:sz w:val="28"/>
          <w:szCs w:val="28"/>
        </w:rPr>
        <w:t xml:space="preserve">предоставления из бюджета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</w:t>
      </w:r>
      <w:r w:rsidRPr="00F651E8">
        <w:rPr>
          <w:color w:val="FF0000"/>
          <w:sz w:val="28"/>
          <w:szCs w:val="28"/>
        </w:rPr>
        <w:t xml:space="preserve"> </w:t>
      </w:r>
      <w:r w:rsidRPr="00F651E8">
        <w:rPr>
          <w:sz w:val="28"/>
          <w:szCs w:val="28"/>
        </w:rPr>
        <w:t>физическим лицам - производителям товаров, работ, услуг, в случаях, установленных настоящим решением</w:t>
      </w:r>
      <w:r>
        <w:rPr>
          <w:sz w:val="28"/>
          <w:szCs w:val="28"/>
        </w:rPr>
        <w:t>.</w:t>
      </w:r>
    </w:p>
    <w:p w:rsidR="006A7422" w:rsidRPr="00F651E8" w:rsidRDefault="006A7422" w:rsidP="0056592A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 Из бюджета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муниципальным автономным учреждениям и муниципальным бюджетным учреждениям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предоставляются:</w:t>
      </w:r>
    </w:p>
    <w:p w:rsidR="006A7422" w:rsidRPr="00F651E8" w:rsidRDefault="006A7422" w:rsidP="00B208AD">
      <w:pPr>
        <w:pStyle w:val="BodyTextIndent3"/>
        <w:tabs>
          <w:tab w:val="left" w:pos="709"/>
        </w:tabs>
        <w:ind w:firstLine="540"/>
        <w:rPr>
          <w:color w:val="000000"/>
        </w:rPr>
      </w:pPr>
      <w:r>
        <w:rPr>
          <w:color w:val="000000"/>
        </w:rPr>
        <w:t xml:space="preserve">  </w:t>
      </w:r>
      <w:r w:rsidRPr="00F651E8">
        <w:rPr>
          <w:color w:val="000000"/>
        </w:rPr>
        <w:t xml:space="preserve">субсидии на финансовое обеспечение выполнение муниципального задания на оказание муниципальных услуг (выполнения работ) в порядке, </w:t>
      </w:r>
      <w:r w:rsidRPr="00F651E8">
        <w:t>установленном администрацией</w:t>
      </w:r>
      <w:r w:rsidRPr="004F57A2">
        <w:t xml:space="preserve"> </w:t>
      </w:r>
      <w:r w:rsidRPr="00816ED2">
        <w:t>Сиверского городского поселения</w:t>
      </w:r>
      <w:r w:rsidRPr="00F651E8">
        <w:rPr>
          <w:color w:val="000000"/>
        </w:rPr>
        <w:t>;</w:t>
      </w:r>
    </w:p>
    <w:p w:rsidR="006A7422" w:rsidRPr="00F651E8" w:rsidRDefault="006A7422" w:rsidP="00B208AD">
      <w:pPr>
        <w:pStyle w:val="BodyTextIndent3"/>
        <w:tabs>
          <w:tab w:val="left" w:pos="709"/>
        </w:tabs>
        <w:ind w:firstLine="540"/>
      </w:pPr>
      <w:r>
        <w:t xml:space="preserve">  </w:t>
      </w:r>
      <w:r w:rsidRPr="00F651E8">
        <w:t>субсидии на иные цели в порядке, установленном администрацией</w:t>
      </w:r>
      <w:r w:rsidRPr="004F57A2">
        <w:t xml:space="preserve"> </w:t>
      </w:r>
      <w:r w:rsidRPr="00816ED2">
        <w:t>Сиверского городского поселения</w:t>
      </w:r>
      <w:r>
        <w:t>.</w:t>
      </w:r>
    </w:p>
    <w:p w:rsidR="006A7422" w:rsidRPr="00F651E8" w:rsidRDefault="006A7422" w:rsidP="008C5663">
      <w:pPr>
        <w:pStyle w:val="BodyTextIndent3"/>
        <w:suppressAutoHyphens/>
        <w:ind w:firstLine="708"/>
      </w:pPr>
      <w:r>
        <w:t>12</w:t>
      </w:r>
      <w:r w:rsidRPr="00F651E8">
        <w:t>. Полученные доходы от платны</w:t>
      </w:r>
      <w:r>
        <w:t xml:space="preserve">х услуг, оказываемых казенными </w:t>
      </w:r>
      <w:r w:rsidRPr="00F651E8">
        <w:t>учреждениями, иной приносящий доход деятельности в соответствии с Уставами казенных учреждений, а также безвозмездных поступлений от физических и юридических лиц, в том числе добровольных пожертвований, направленных казенным учреждениям</w:t>
      </w:r>
      <w:r w:rsidRPr="004F57A2">
        <w:t xml:space="preserve"> </w:t>
      </w:r>
      <w:r w:rsidRPr="00816ED2">
        <w:t>Сиверского городского поселения</w:t>
      </w:r>
      <w:r>
        <w:t xml:space="preserve">, подлежат зачислению в бюджет </w:t>
      </w:r>
      <w:r w:rsidRPr="00816ED2">
        <w:t>Сиверского городского поселения</w:t>
      </w:r>
      <w:r w:rsidRPr="00F651E8">
        <w:t>.</w:t>
      </w:r>
    </w:p>
    <w:p w:rsidR="006A7422" w:rsidRPr="00F651E8" w:rsidRDefault="006A7422" w:rsidP="008C5663">
      <w:pPr>
        <w:pStyle w:val="BodyTextIndent3"/>
        <w:suppressAutoHyphens/>
        <w:ind w:firstLine="708"/>
      </w:pPr>
      <w:r>
        <w:tab/>
        <w:t>13</w:t>
      </w:r>
      <w:r w:rsidRPr="00F651E8">
        <w:t>. Утвердить объем бюджетных ассигнований дорожного фонда</w:t>
      </w:r>
      <w:r w:rsidRPr="004F57A2">
        <w:t xml:space="preserve"> </w:t>
      </w:r>
      <w:r w:rsidRPr="00816ED2">
        <w:t>Сиверского городского поселения</w:t>
      </w:r>
      <w:r>
        <w:t>:</w:t>
      </w:r>
    </w:p>
    <w:p w:rsidR="006A7422" w:rsidRPr="00F651E8" w:rsidRDefault="006A7422" w:rsidP="008C5663">
      <w:pPr>
        <w:pStyle w:val="BodyTextIndent3"/>
        <w:suppressAutoHyphens/>
        <w:ind w:firstLine="0"/>
      </w:pPr>
      <w:r w:rsidRPr="00F651E8">
        <w:t xml:space="preserve"> </w:t>
      </w:r>
      <w:r w:rsidRPr="00F651E8">
        <w:tab/>
        <w:t>на 20</w:t>
      </w:r>
      <w:r>
        <w:t>20</w:t>
      </w:r>
      <w:r w:rsidRPr="00F651E8">
        <w:t xml:space="preserve"> год в сумме </w:t>
      </w:r>
      <w:r>
        <w:t>12 890,5</w:t>
      </w:r>
      <w:r w:rsidRPr="00F651E8">
        <w:t>тыс. руб.;</w:t>
      </w:r>
    </w:p>
    <w:p w:rsidR="006A7422" w:rsidRPr="00F651E8" w:rsidRDefault="006A7422" w:rsidP="008C5663">
      <w:pPr>
        <w:tabs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2021 год в сумме 19 171,5</w:t>
      </w:r>
      <w:r w:rsidRPr="00F651E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651E8">
        <w:rPr>
          <w:sz w:val="28"/>
          <w:szCs w:val="28"/>
        </w:rPr>
        <w:t>руб.;</w:t>
      </w:r>
    </w:p>
    <w:p w:rsidR="006A7422" w:rsidRPr="00F651E8" w:rsidRDefault="006A7422" w:rsidP="008C5663">
      <w:pPr>
        <w:tabs>
          <w:tab w:val="left" w:pos="1080"/>
        </w:tabs>
        <w:ind w:left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на 20</w:t>
      </w:r>
      <w:r>
        <w:rPr>
          <w:sz w:val="28"/>
          <w:szCs w:val="28"/>
        </w:rPr>
        <w:t>22 год в сумме  10 800,0</w:t>
      </w:r>
      <w:r w:rsidRPr="00F651E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651E8">
        <w:rPr>
          <w:sz w:val="28"/>
          <w:szCs w:val="28"/>
        </w:rPr>
        <w:t>руб.</w:t>
      </w:r>
    </w:p>
    <w:p w:rsidR="006A7422" w:rsidRPr="00F651E8" w:rsidRDefault="006A7422" w:rsidP="008C56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651E8">
        <w:rPr>
          <w:sz w:val="28"/>
          <w:szCs w:val="28"/>
        </w:rPr>
        <w:t>. Установить, что в соответствии с пунктом 8 статьи 217 Бюджетного кодекса Российской Федерации и Пол</w:t>
      </w:r>
      <w:r>
        <w:rPr>
          <w:sz w:val="28"/>
          <w:szCs w:val="28"/>
        </w:rPr>
        <w:t xml:space="preserve">ожением о бюджетном процессе в </w:t>
      </w:r>
      <w:r w:rsidRPr="00F651E8">
        <w:rPr>
          <w:sz w:val="28"/>
          <w:szCs w:val="28"/>
        </w:rPr>
        <w:t>муниципальном образовании</w:t>
      </w:r>
      <w:r w:rsidRPr="00A64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Сиверское городское поселение </w:t>
      </w:r>
      <w:r w:rsidRPr="00F651E8">
        <w:rPr>
          <w:sz w:val="28"/>
          <w:szCs w:val="28"/>
        </w:rPr>
        <w:t>в ходе исполнения настоящего решения изменения в с</w:t>
      </w:r>
      <w:r>
        <w:rPr>
          <w:sz w:val="28"/>
          <w:szCs w:val="28"/>
        </w:rPr>
        <w:t>водную бюджетную роспись на 2020</w:t>
      </w:r>
      <w:r w:rsidRPr="00F651E8">
        <w:rPr>
          <w:sz w:val="28"/>
          <w:szCs w:val="28"/>
        </w:rPr>
        <w:t xml:space="preserve"> год вносятся по следующим основаниям, связанным с особенностями исполнения бюджета</w:t>
      </w:r>
      <w:r w:rsidRPr="00A6463F">
        <w:rPr>
          <w:sz w:val="28"/>
          <w:szCs w:val="28"/>
        </w:rPr>
        <w:t xml:space="preserve">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>, без внесения изменений в настоящее решение о бюджете:</w:t>
      </w:r>
    </w:p>
    <w:p w:rsidR="006A7422" w:rsidRPr="00F651E8" w:rsidRDefault="006A7422" w:rsidP="008C566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51E8">
        <w:rPr>
          <w:sz w:val="28"/>
          <w:szCs w:val="28"/>
        </w:rPr>
        <w:t xml:space="preserve">а) в случаях образования, переименования, реорганизации, ликвидации администрации </w:t>
      </w:r>
      <w:r w:rsidRPr="00816ED2">
        <w:rPr>
          <w:sz w:val="28"/>
          <w:szCs w:val="28"/>
        </w:rPr>
        <w:t>Сиверского городского поселения</w:t>
      </w:r>
      <w:r>
        <w:rPr>
          <w:sz w:val="28"/>
          <w:szCs w:val="28"/>
        </w:rPr>
        <w:t xml:space="preserve"> </w:t>
      </w:r>
      <w:r w:rsidRPr="00F651E8">
        <w:rPr>
          <w:sz w:val="28"/>
          <w:szCs w:val="28"/>
        </w:rPr>
        <w:t>и ее структурных подразделений, перераспределения их полномочий в пределах общего объема средств, предусмотренных настоящим решением о бюджете на обеспечение их деятельности;</w:t>
      </w:r>
    </w:p>
    <w:p w:rsidR="006A7422" w:rsidRPr="00F651E8" w:rsidRDefault="006A7422" w:rsidP="008C566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51E8">
        <w:rPr>
          <w:sz w:val="28"/>
          <w:szCs w:val="28"/>
        </w:rPr>
        <w:t>б) 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работ);</w:t>
      </w:r>
    </w:p>
    <w:p w:rsidR="006A7422" w:rsidRDefault="006A7422" w:rsidP="008C566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51E8">
        <w:rPr>
          <w:sz w:val="28"/>
          <w:szCs w:val="28"/>
        </w:rPr>
        <w:t xml:space="preserve">в)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софинансирования, установленных для получения субсидий, предоставляемых бюджету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из областного бюджета, в пределах объема бюджетных ассигнований, предусмотренных главному распорядителю бюджетных средств бюджета </w:t>
      </w:r>
      <w:r w:rsidRPr="00816ED2">
        <w:rPr>
          <w:sz w:val="28"/>
          <w:szCs w:val="28"/>
        </w:rPr>
        <w:t>Сиверского городского поселения</w:t>
      </w:r>
      <w:r>
        <w:rPr>
          <w:sz w:val="28"/>
          <w:szCs w:val="28"/>
        </w:rPr>
        <w:t>;</w:t>
      </w:r>
      <w:r w:rsidRPr="00F651E8">
        <w:rPr>
          <w:sz w:val="28"/>
          <w:szCs w:val="28"/>
        </w:rPr>
        <w:t xml:space="preserve"> </w:t>
      </w:r>
    </w:p>
    <w:p w:rsidR="006A7422" w:rsidRPr="00F651E8" w:rsidRDefault="006A7422" w:rsidP="008C566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51E8">
        <w:rPr>
          <w:sz w:val="28"/>
          <w:szCs w:val="28"/>
        </w:rPr>
        <w:t xml:space="preserve">г) в случаях перераспределения </w:t>
      </w:r>
      <w:r w:rsidRPr="00F651E8">
        <w:rPr>
          <w:sz w:val="28"/>
          <w:szCs w:val="28"/>
          <w:lang w:eastAsia="en-US"/>
        </w:rPr>
        <w:t>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6A7422" w:rsidRPr="00F651E8" w:rsidRDefault="006A7422" w:rsidP="008C5663">
      <w:pPr>
        <w:autoSpaceDE w:val="0"/>
        <w:autoSpaceDN w:val="0"/>
        <w:adjustRightInd w:val="0"/>
        <w:ind w:firstLine="709"/>
        <w:jc w:val="both"/>
        <w:outlineLvl w:val="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</w:t>
      </w:r>
      <w:r w:rsidRPr="00F651E8">
        <w:rPr>
          <w:spacing w:val="-2"/>
          <w:sz w:val="28"/>
          <w:szCs w:val="28"/>
        </w:rPr>
        <w:t>) 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:rsidR="006A7422" w:rsidRPr="00F651E8" w:rsidRDefault="006A7422" w:rsidP="008C56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651E8">
        <w:rPr>
          <w:sz w:val="28"/>
          <w:szCs w:val="28"/>
        </w:rPr>
        <w:t>) в случае необходимости уточнения кодов бюджетной классификации по расходам бюджета</w:t>
      </w:r>
      <w:r w:rsidRPr="00A6463F">
        <w:rPr>
          <w:sz w:val="28"/>
          <w:szCs w:val="28"/>
        </w:rPr>
        <w:t xml:space="preserve">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назначение;</w:t>
      </w:r>
    </w:p>
    <w:p w:rsidR="006A7422" w:rsidRPr="00F651E8" w:rsidRDefault="006A7422" w:rsidP="008C56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F651E8">
        <w:rPr>
          <w:sz w:val="28"/>
          <w:szCs w:val="28"/>
        </w:rPr>
        <w:t>) в случаях перераспределения бюджетных ассигнований между разделами, подразделами, целевыми статьями, видами расходов 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</w:t>
      </w:r>
      <w:r w:rsidRPr="00A6463F">
        <w:rPr>
          <w:sz w:val="28"/>
          <w:szCs w:val="28"/>
        </w:rPr>
        <w:t xml:space="preserve">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>, на сумму денежных взысканий (штрафов) за нарушение условий договоров (соглашений) о предоставлении субсидий из областного бюджета Ленинградской области, подлежащую возврату в областной бюджет;</w:t>
      </w:r>
    </w:p>
    <w:p w:rsidR="006A7422" w:rsidRPr="00F651E8" w:rsidRDefault="006A7422" w:rsidP="00E11812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з</w:t>
      </w:r>
      <w:r w:rsidRPr="00F651E8">
        <w:rPr>
          <w:sz w:val="28"/>
          <w:szCs w:val="28"/>
          <w:lang w:eastAsia="en-US"/>
        </w:rPr>
        <w:t xml:space="preserve">)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</w:t>
      </w:r>
      <w:r w:rsidRPr="00F651E8">
        <w:rPr>
          <w:sz w:val="28"/>
          <w:szCs w:val="28"/>
          <w:lang w:eastAsia="en-US"/>
        </w:rPr>
        <w:br/>
        <w:t xml:space="preserve">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</w:t>
      </w:r>
      <w:r w:rsidRPr="00F651E8">
        <w:rPr>
          <w:sz w:val="28"/>
          <w:szCs w:val="28"/>
          <w:lang w:eastAsia="en-US"/>
        </w:rPr>
        <w:t>в текущем финансовом году.</w:t>
      </w:r>
    </w:p>
    <w:p w:rsidR="006A7422" w:rsidRPr="00A6463F" w:rsidRDefault="006A7422" w:rsidP="00B43E00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  <w:r w:rsidRPr="00F651E8">
        <w:rPr>
          <w:b/>
          <w:bCs/>
          <w:sz w:val="28"/>
          <w:szCs w:val="28"/>
        </w:rPr>
        <w:t xml:space="preserve">Статья 6. </w:t>
      </w:r>
      <w:bookmarkEnd w:id="5"/>
      <w:r w:rsidRPr="00F651E8">
        <w:rPr>
          <w:b/>
          <w:bCs/>
          <w:sz w:val="28"/>
          <w:szCs w:val="28"/>
        </w:rPr>
        <w:t xml:space="preserve"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</w:t>
      </w:r>
      <w:r w:rsidRPr="00A6463F">
        <w:rPr>
          <w:b/>
          <w:bCs/>
          <w:sz w:val="28"/>
          <w:szCs w:val="28"/>
        </w:rPr>
        <w:t>Сиверского городского поселения</w:t>
      </w:r>
      <w:r>
        <w:rPr>
          <w:b/>
          <w:bCs/>
          <w:sz w:val="28"/>
          <w:szCs w:val="28"/>
        </w:rPr>
        <w:t xml:space="preserve"> и</w:t>
      </w:r>
      <w:r w:rsidRPr="00F651E8">
        <w:rPr>
          <w:b/>
          <w:bCs/>
          <w:sz w:val="28"/>
          <w:szCs w:val="28"/>
        </w:rPr>
        <w:t xml:space="preserve"> муниципальных учреждений </w:t>
      </w:r>
      <w:r w:rsidRPr="00A6463F">
        <w:rPr>
          <w:b/>
          <w:bCs/>
          <w:sz w:val="28"/>
          <w:szCs w:val="28"/>
        </w:rPr>
        <w:t>Сиверского городского поселения</w:t>
      </w:r>
    </w:p>
    <w:p w:rsidR="006A7422" w:rsidRPr="00F651E8" w:rsidRDefault="006A7422" w:rsidP="00B208AD">
      <w:pPr>
        <w:numPr>
          <w:ilvl w:val="0"/>
          <w:numId w:val="2"/>
        </w:numPr>
        <w:tabs>
          <w:tab w:val="num" w:pos="0"/>
          <w:tab w:val="left" w:pos="709"/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Установить, что для расчета должностных окладов (окл</w:t>
      </w:r>
      <w:r>
        <w:rPr>
          <w:sz w:val="28"/>
          <w:szCs w:val="28"/>
        </w:rPr>
        <w:t xml:space="preserve">адов) </w:t>
      </w:r>
      <w:r w:rsidRPr="00F651E8">
        <w:rPr>
          <w:sz w:val="28"/>
          <w:szCs w:val="28"/>
        </w:rPr>
        <w:t>работников за календарный месяц или за выполнение установленной нормы труда в порядке, установленном решением совета депутатов</w:t>
      </w:r>
      <w:r>
        <w:rPr>
          <w:sz w:val="28"/>
          <w:szCs w:val="28"/>
        </w:rPr>
        <w:t xml:space="preserve"> муниципального образования </w:t>
      </w:r>
      <w:r w:rsidRPr="00F651E8">
        <w:rPr>
          <w:sz w:val="28"/>
          <w:szCs w:val="28"/>
        </w:rPr>
        <w:t xml:space="preserve"> </w:t>
      </w:r>
      <w:r>
        <w:rPr>
          <w:sz w:val="28"/>
          <w:szCs w:val="28"/>
        </w:rPr>
        <w:t>Сиверское городское поселение от  16  ноября 2011  года № 26</w:t>
      </w:r>
      <w:r w:rsidRPr="00F651E8">
        <w:rPr>
          <w:sz w:val="28"/>
          <w:szCs w:val="28"/>
        </w:rPr>
        <w:t xml:space="preserve"> «Об утверждении Положения об оплате труда работников муниципальных бюджетных и  муниципальных  </w:t>
      </w:r>
      <w:r>
        <w:rPr>
          <w:sz w:val="28"/>
          <w:szCs w:val="28"/>
        </w:rPr>
        <w:t>казенных учреждений Сиверского городского поселения Гатчинского муниципального района Ленинградской области</w:t>
      </w:r>
      <w:r w:rsidRPr="00F651E8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изменениями), с 01 января 2020</w:t>
      </w:r>
      <w:r w:rsidRPr="00F651E8">
        <w:rPr>
          <w:sz w:val="28"/>
          <w:szCs w:val="28"/>
        </w:rPr>
        <w:t xml:space="preserve"> года применяется  расчетная величина в  размере </w:t>
      </w:r>
      <w:r w:rsidRPr="0020483F">
        <w:rPr>
          <w:sz w:val="28"/>
          <w:szCs w:val="28"/>
        </w:rPr>
        <w:t>9 </w:t>
      </w:r>
      <w:r>
        <w:rPr>
          <w:sz w:val="28"/>
          <w:szCs w:val="28"/>
        </w:rPr>
        <w:t>940</w:t>
      </w:r>
      <w:r w:rsidRPr="00F651E8">
        <w:t xml:space="preserve"> </w:t>
      </w:r>
      <w:r w:rsidRPr="00F651E8">
        <w:rPr>
          <w:sz w:val="28"/>
          <w:szCs w:val="28"/>
        </w:rPr>
        <w:t>руб.</w:t>
      </w:r>
    </w:p>
    <w:p w:rsidR="006A7422" w:rsidRPr="00F651E8" w:rsidRDefault="006A7422" w:rsidP="00701CC8">
      <w:pPr>
        <w:numPr>
          <w:ilvl w:val="0"/>
          <w:numId w:val="2"/>
        </w:numPr>
        <w:tabs>
          <w:tab w:val="left" w:pos="0"/>
          <w:tab w:val="left" w:pos="709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Утвердить расходы на обеспечение деятельности совета депутатов</w:t>
      </w:r>
      <w:r w:rsidRPr="003F0922">
        <w:rPr>
          <w:sz w:val="28"/>
          <w:szCs w:val="28"/>
        </w:rPr>
        <w:t xml:space="preserve">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>:</w:t>
      </w:r>
    </w:p>
    <w:p w:rsidR="006A7422" w:rsidRPr="00F651E8" w:rsidRDefault="006A7422" w:rsidP="00B208AD">
      <w:pPr>
        <w:tabs>
          <w:tab w:val="left" w:pos="0"/>
          <w:tab w:val="left" w:pos="851"/>
          <w:tab w:val="left" w:pos="1080"/>
        </w:tabs>
        <w:ind w:left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F651E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500,0 </w:t>
      </w:r>
      <w:r w:rsidRPr="00F651E8">
        <w:rPr>
          <w:sz w:val="28"/>
          <w:szCs w:val="28"/>
        </w:rPr>
        <w:t>тыс. руб.;</w:t>
      </w:r>
    </w:p>
    <w:p w:rsidR="006A7422" w:rsidRPr="00F651E8" w:rsidRDefault="006A7422" w:rsidP="008C5663">
      <w:pPr>
        <w:tabs>
          <w:tab w:val="left" w:pos="0"/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2021</w:t>
      </w:r>
      <w:r w:rsidRPr="00F651E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500,0 </w:t>
      </w:r>
      <w:r w:rsidRPr="00F651E8">
        <w:rPr>
          <w:sz w:val="28"/>
          <w:szCs w:val="28"/>
        </w:rPr>
        <w:t xml:space="preserve">тыс. руб.; </w:t>
      </w:r>
    </w:p>
    <w:p w:rsidR="006A7422" w:rsidRDefault="006A7422" w:rsidP="00AA7813">
      <w:pPr>
        <w:tabs>
          <w:tab w:val="left" w:pos="0"/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F651E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500,0 </w:t>
      </w:r>
      <w:r w:rsidRPr="00F651E8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6A7422" w:rsidRPr="00F651E8" w:rsidRDefault="006A7422" w:rsidP="00EB1875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F651E8">
        <w:rPr>
          <w:b/>
          <w:bCs/>
          <w:sz w:val="28"/>
          <w:szCs w:val="28"/>
        </w:rPr>
        <w:t xml:space="preserve"> </w:t>
      </w:r>
      <w:r w:rsidRPr="00F651E8">
        <w:rPr>
          <w:sz w:val="28"/>
          <w:szCs w:val="28"/>
        </w:rPr>
        <w:t xml:space="preserve">Утвердить расходы на обеспечение деятельности администрации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за счет местного бюджета:</w:t>
      </w:r>
    </w:p>
    <w:p w:rsidR="006A7422" w:rsidRPr="00F651E8" w:rsidRDefault="006A7422" w:rsidP="00701CC8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2020</w:t>
      </w:r>
      <w:r w:rsidRPr="00F651E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30 821,1</w:t>
      </w:r>
      <w:r w:rsidRPr="00F651E8">
        <w:rPr>
          <w:sz w:val="28"/>
          <w:szCs w:val="28"/>
        </w:rPr>
        <w:t xml:space="preserve"> тыс. руб., </w:t>
      </w:r>
    </w:p>
    <w:p w:rsidR="006A7422" w:rsidRPr="00F651E8" w:rsidRDefault="006A7422" w:rsidP="00701CC8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2021</w:t>
      </w:r>
      <w:r w:rsidRPr="00F651E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30 471,1 </w:t>
      </w:r>
      <w:r w:rsidRPr="00F651E8">
        <w:rPr>
          <w:sz w:val="28"/>
          <w:szCs w:val="28"/>
        </w:rPr>
        <w:t xml:space="preserve">тыс. руб.; </w:t>
      </w:r>
    </w:p>
    <w:p w:rsidR="006A7422" w:rsidRDefault="006A7422" w:rsidP="00701CC8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651E8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F651E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30 079,9 т</w:t>
      </w:r>
      <w:r w:rsidRPr="00F651E8">
        <w:rPr>
          <w:sz w:val="28"/>
          <w:szCs w:val="28"/>
        </w:rPr>
        <w:t>ыс. руб.</w:t>
      </w:r>
    </w:p>
    <w:p w:rsidR="006A7422" w:rsidRPr="00F651E8" w:rsidRDefault="006A7422" w:rsidP="00EB187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F651E8">
        <w:rPr>
          <w:sz w:val="28"/>
          <w:szCs w:val="28"/>
        </w:rPr>
        <w:t xml:space="preserve">Утвердить расходы на </w:t>
      </w:r>
      <w:r>
        <w:rPr>
          <w:sz w:val="28"/>
          <w:szCs w:val="28"/>
        </w:rPr>
        <w:t xml:space="preserve">исполнение судебных актов в 2020 </w:t>
      </w:r>
      <w:r w:rsidRPr="00F651E8">
        <w:rPr>
          <w:sz w:val="28"/>
          <w:szCs w:val="28"/>
        </w:rPr>
        <w:t>году</w:t>
      </w:r>
      <w:r>
        <w:rPr>
          <w:sz w:val="28"/>
          <w:szCs w:val="28"/>
        </w:rPr>
        <w:t xml:space="preserve"> в </w:t>
      </w:r>
      <w:r w:rsidRPr="00F651E8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850,0 </w:t>
      </w:r>
      <w:r w:rsidRPr="00F651E8">
        <w:rPr>
          <w:sz w:val="28"/>
          <w:szCs w:val="28"/>
        </w:rPr>
        <w:t>тыс. руб.</w:t>
      </w:r>
    </w:p>
    <w:p w:rsidR="006A7422" w:rsidRDefault="006A7422" w:rsidP="00EB187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r w:rsidRPr="00F651E8">
        <w:rPr>
          <w:sz w:val="28"/>
          <w:szCs w:val="28"/>
        </w:rPr>
        <w:t xml:space="preserve">Утвердить размер индексации </w:t>
      </w:r>
      <w:r>
        <w:rPr>
          <w:sz w:val="28"/>
          <w:szCs w:val="28"/>
        </w:rPr>
        <w:t>должностных окладов муниципальным служащим</w:t>
      </w:r>
      <w:r w:rsidRPr="003E6A3C">
        <w:rPr>
          <w:sz w:val="28"/>
          <w:szCs w:val="28"/>
        </w:rPr>
        <w:t xml:space="preserve"> </w:t>
      </w:r>
      <w:r w:rsidRPr="00816ED2">
        <w:rPr>
          <w:sz w:val="28"/>
          <w:szCs w:val="28"/>
        </w:rPr>
        <w:t>Сиверского городского поселения</w:t>
      </w:r>
      <w:r>
        <w:rPr>
          <w:sz w:val="28"/>
          <w:szCs w:val="28"/>
        </w:rPr>
        <w:t xml:space="preserve"> и работникам</w:t>
      </w:r>
      <w:r w:rsidRPr="00F651E8">
        <w:rPr>
          <w:sz w:val="28"/>
          <w:szCs w:val="28"/>
        </w:rPr>
        <w:t xml:space="preserve">, не отнесенных к должностям муниципальной службы, </w:t>
      </w:r>
      <w:r>
        <w:rPr>
          <w:spacing w:val="-4"/>
          <w:sz w:val="28"/>
          <w:szCs w:val="28"/>
        </w:rPr>
        <w:t>и размер индексации ежемесячных надбавок к должностному окладу в соответствии с присвоенным классным чином муниципального служащего</w:t>
      </w:r>
      <w:r w:rsidRPr="005D7A87">
        <w:rPr>
          <w:sz w:val="28"/>
          <w:szCs w:val="28"/>
        </w:rPr>
        <w:t>,</w:t>
      </w:r>
      <w:r>
        <w:rPr>
          <w:sz w:val="28"/>
          <w:szCs w:val="28"/>
        </w:rPr>
        <w:t xml:space="preserve"> в 1,04 раза   с 01 января 2020</w:t>
      </w:r>
      <w:r w:rsidRPr="00F651E8">
        <w:rPr>
          <w:sz w:val="28"/>
          <w:szCs w:val="28"/>
        </w:rPr>
        <w:t xml:space="preserve"> года.</w:t>
      </w:r>
    </w:p>
    <w:p w:rsidR="006A7422" w:rsidRPr="00F651E8" w:rsidRDefault="006A7422" w:rsidP="00674991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</w:t>
      </w:r>
      <w:r w:rsidRPr="00F651E8">
        <w:rPr>
          <w:sz w:val="28"/>
          <w:szCs w:val="28"/>
        </w:rPr>
        <w:t xml:space="preserve">Утвердить размер индексации </w:t>
      </w:r>
      <w:r>
        <w:rPr>
          <w:sz w:val="28"/>
          <w:szCs w:val="28"/>
        </w:rPr>
        <w:t xml:space="preserve">пенсии за выслугу лет муниципальным служащим </w:t>
      </w:r>
      <w:r w:rsidRPr="00816ED2">
        <w:rPr>
          <w:sz w:val="28"/>
          <w:szCs w:val="28"/>
        </w:rPr>
        <w:t>Сиверского городского поселения</w:t>
      </w:r>
      <w:r>
        <w:rPr>
          <w:sz w:val="28"/>
          <w:szCs w:val="28"/>
        </w:rPr>
        <w:t xml:space="preserve"> в 1,04 раза с 01 января 2020</w:t>
      </w:r>
      <w:r w:rsidRPr="00F651E8">
        <w:rPr>
          <w:sz w:val="28"/>
          <w:szCs w:val="28"/>
        </w:rPr>
        <w:t xml:space="preserve"> года.</w:t>
      </w:r>
    </w:p>
    <w:p w:rsidR="006A7422" w:rsidRPr="00F651E8" w:rsidRDefault="006A7422" w:rsidP="002663BB">
      <w:pPr>
        <w:jc w:val="both"/>
        <w:rPr>
          <w:b/>
          <w:bCs/>
          <w:sz w:val="16"/>
          <w:szCs w:val="16"/>
        </w:rPr>
      </w:pPr>
    </w:p>
    <w:p w:rsidR="006A7422" w:rsidRPr="00F651E8" w:rsidRDefault="006A7422" w:rsidP="00B43E00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  <w:r w:rsidRPr="00F651E8">
        <w:rPr>
          <w:b/>
          <w:bCs/>
          <w:sz w:val="28"/>
          <w:szCs w:val="28"/>
        </w:rPr>
        <w:t xml:space="preserve">Статья 7. Межбюджетные трансферты </w:t>
      </w:r>
    </w:p>
    <w:p w:rsidR="006A7422" w:rsidRPr="00F651E8" w:rsidRDefault="006A7422" w:rsidP="008C56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Pr="00F651E8">
        <w:rPr>
          <w:sz w:val="28"/>
          <w:szCs w:val="28"/>
        </w:rPr>
        <w:t xml:space="preserve">. В рамках </w:t>
      </w:r>
      <w:r>
        <w:rPr>
          <w:sz w:val="28"/>
          <w:szCs w:val="28"/>
        </w:rPr>
        <w:t>в</w:t>
      </w:r>
      <w:r w:rsidRPr="00F651E8">
        <w:rPr>
          <w:sz w:val="28"/>
          <w:szCs w:val="28"/>
        </w:rPr>
        <w:t xml:space="preserve">непрограммных расходов бюджета утвердить иные межбюджетные трансферты </w:t>
      </w:r>
      <w:r>
        <w:rPr>
          <w:sz w:val="28"/>
          <w:szCs w:val="28"/>
        </w:rPr>
        <w:t>Гатчинскому муниципальному району</w:t>
      </w:r>
      <w:r w:rsidRPr="00F651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осуществления части полномочий в сумме </w:t>
      </w:r>
      <w:r w:rsidRPr="00144781">
        <w:rPr>
          <w:sz w:val="28"/>
          <w:szCs w:val="28"/>
        </w:rPr>
        <w:t>1</w:t>
      </w:r>
      <w:r>
        <w:rPr>
          <w:sz w:val="28"/>
          <w:szCs w:val="28"/>
        </w:rPr>
        <w:t xml:space="preserve"> 266,79 тыс. рублей </w:t>
      </w:r>
      <w:r w:rsidRPr="00F651E8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21, 22, 23</w:t>
      </w:r>
      <w:r w:rsidRPr="0072262C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6A7422" w:rsidRPr="00F651E8" w:rsidRDefault="006A7422" w:rsidP="008C5663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6A7422" w:rsidRDefault="006A7422" w:rsidP="008C5663">
      <w:pPr>
        <w:ind w:firstLine="756"/>
        <w:jc w:val="both"/>
        <w:rPr>
          <w:b/>
          <w:bCs/>
          <w:sz w:val="28"/>
          <w:szCs w:val="28"/>
        </w:rPr>
      </w:pPr>
      <w:r w:rsidRPr="00F651E8">
        <w:rPr>
          <w:b/>
          <w:bCs/>
          <w:sz w:val="28"/>
          <w:szCs w:val="28"/>
        </w:rPr>
        <w:t>Статья 8.  Муниципальный внутренний долг</w:t>
      </w:r>
      <w:r w:rsidRPr="0051436B">
        <w:rPr>
          <w:sz w:val="28"/>
          <w:szCs w:val="28"/>
        </w:rPr>
        <w:t xml:space="preserve"> </w:t>
      </w:r>
      <w:r w:rsidRPr="0051436B">
        <w:rPr>
          <w:b/>
          <w:bCs/>
          <w:sz w:val="28"/>
          <w:szCs w:val="28"/>
        </w:rPr>
        <w:t>Сиверского городского поселения</w:t>
      </w:r>
      <w:r w:rsidRPr="00F651E8">
        <w:rPr>
          <w:b/>
          <w:bCs/>
          <w:sz w:val="28"/>
          <w:szCs w:val="28"/>
        </w:rPr>
        <w:t xml:space="preserve"> </w:t>
      </w:r>
    </w:p>
    <w:p w:rsidR="006A7422" w:rsidRPr="00F651E8" w:rsidRDefault="006A7422" w:rsidP="00C75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Pr="00F651E8">
        <w:rPr>
          <w:rFonts w:ascii="Times New Roman" w:hAnsi="Times New Roman" w:cs="Times New Roman"/>
          <w:sz w:val="28"/>
          <w:szCs w:val="28"/>
        </w:rPr>
        <w:t>. Установить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1E8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</w:t>
      </w:r>
      <w:r w:rsidRPr="00A77845">
        <w:rPr>
          <w:sz w:val="28"/>
          <w:szCs w:val="28"/>
        </w:rPr>
        <w:t xml:space="preserve"> </w:t>
      </w:r>
      <w:r w:rsidRPr="00A77845">
        <w:rPr>
          <w:rFonts w:ascii="Times New Roman" w:hAnsi="Times New Roman" w:cs="Times New Roman"/>
          <w:sz w:val="28"/>
          <w:szCs w:val="28"/>
        </w:rPr>
        <w:t>Сиверского городского поселения</w:t>
      </w:r>
      <w:r w:rsidRPr="00F651E8">
        <w:rPr>
          <w:rFonts w:ascii="Times New Roman" w:hAnsi="Times New Roman" w:cs="Times New Roman"/>
          <w:sz w:val="28"/>
          <w:szCs w:val="28"/>
        </w:rPr>
        <w:t>:</w:t>
      </w:r>
    </w:p>
    <w:p w:rsidR="006A7422" w:rsidRPr="00F651E8" w:rsidRDefault="006A7422" w:rsidP="00C754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1 января 2021 года в сумме </w:t>
      </w:r>
      <w:r w:rsidRPr="00F651E8">
        <w:rPr>
          <w:sz w:val="28"/>
          <w:szCs w:val="28"/>
        </w:rPr>
        <w:t>5 </w:t>
      </w:r>
      <w:r>
        <w:rPr>
          <w:sz w:val="28"/>
          <w:szCs w:val="28"/>
        </w:rPr>
        <w:t>30</w:t>
      </w:r>
      <w:r w:rsidRPr="00F651E8">
        <w:rPr>
          <w:sz w:val="28"/>
          <w:szCs w:val="28"/>
        </w:rPr>
        <w:t>0,0 тыс. руб.;</w:t>
      </w:r>
    </w:p>
    <w:p w:rsidR="006A7422" w:rsidRPr="00F651E8" w:rsidRDefault="006A7422" w:rsidP="00C754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1 января 2022 года в сумме 4</w:t>
      </w:r>
      <w:r w:rsidRPr="00F651E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F651E8">
        <w:rPr>
          <w:sz w:val="28"/>
          <w:szCs w:val="28"/>
        </w:rPr>
        <w:t>00,0 тыс. руб.;</w:t>
      </w:r>
    </w:p>
    <w:p w:rsidR="006A7422" w:rsidRPr="00F651E8" w:rsidRDefault="006A7422" w:rsidP="00B43E00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1 января 2023</w:t>
      </w:r>
      <w:r w:rsidRPr="00F651E8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4 5</w:t>
      </w:r>
      <w:r w:rsidRPr="00F651E8">
        <w:rPr>
          <w:sz w:val="28"/>
          <w:szCs w:val="28"/>
        </w:rPr>
        <w:t>00,0 тыс. руб.</w:t>
      </w:r>
    </w:p>
    <w:p w:rsidR="006A7422" w:rsidRPr="00F651E8" w:rsidRDefault="006A7422" w:rsidP="00B43E00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t>2</w:t>
      </w:r>
      <w:r w:rsidRPr="00F651E8">
        <w:rPr>
          <w:rFonts w:ascii="Times New Roman" w:hAnsi="Times New Roman" w:cs="Times New Roman"/>
          <w:sz w:val="28"/>
          <w:szCs w:val="28"/>
        </w:rPr>
        <w:t xml:space="preserve">. Установить, что муниципальный внутренний долг </w:t>
      </w:r>
      <w:r w:rsidRPr="00717DED">
        <w:rPr>
          <w:rFonts w:ascii="Times New Roman" w:hAnsi="Times New Roman" w:cs="Times New Roman"/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01.01.2020</w:t>
      </w:r>
      <w:r w:rsidRPr="00F651E8"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6A7422" w:rsidRPr="00F651E8" w:rsidRDefault="006A7422" w:rsidP="00C7544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7422" w:rsidRPr="00F651E8" w:rsidRDefault="006A7422" w:rsidP="008C566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9. Особенности исполнения б</w:t>
      </w:r>
      <w:r w:rsidRPr="00F651E8">
        <w:rPr>
          <w:rFonts w:ascii="Times New Roman" w:hAnsi="Times New Roman" w:cs="Times New Roman"/>
          <w:b/>
          <w:bCs/>
          <w:sz w:val="28"/>
          <w:szCs w:val="28"/>
        </w:rPr>
        <w:t>юджета</w:t>
      </w:r>
      <w:r w:rsidRPr="001074B0">
        <w:rPr>
          <w:sz w:val="28"/>
          <w:szCs w:val="28"/>
        </w:rPr>
        <w:t xml:space="preserve"> </w:t>
      </w:r>
      <w:r w:rsidRPr="001074B0">
        <w:rPr>
          <w:rFonts w:ascii="Times New Roman" w:hAnsi="Times New Roman" w:cs="Times New Roman"/>
          <w:b/>
          <w:bCs/>
          <w:sz w:val="28"/>
          <w:szCs w:val="28"/>
        </w:rPr>
        <w:t>Сиверского городского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2020-2022</w:t>
      </w:r>
      <w:r w:rsidRPr="00F651E8">
        <w:rPr>
          <w:rFonts w:ascii="Times New Roman" w:hAnsi="Times New Roman" w:cs="Times New Roman"/>
          <w:b/>
          <w:bCs/>
          <w:sz w:val="28"/>
          <w:szCs w:val="28"/>
        </w:rPr>
        <w:t xml:space="preserve"> годах</w:t>
      </w:r>
    </w:p>
    <w:p w:rsidR="006A7422" w:rsidRPr="00F651E8" w:rsidRDefault="006A7422" w:rsidP="00674991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1.Установить, что к приоритетным расходам бюджета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относятся:</w:t>
      </w:r>
    </w:p>
    <w:p w:rsidR="006A7422" w:rsidRPr="00F651E8" w:rsidRDefault="006A7422" w:rsidP="008C56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651E8">
        <w:rPr>
          <w:sz w:val="28"/>
          <w:szCs w:val="28"/>
        </w:rPr>
        <w:t>расходы, направленные на реализацию приоритетных направлений государственной политики в сфере образования и социальной сфере, в том числе обеспечение выполнения функций бю</w:t>
      </w:r>
      <w:r>
        <w:rPr>
          <w:sz w:val="28"/>
          <w:szCs w:val="28"/>
        </w:rPr>
        <w:t xml:space="preserve">джетных учреждений по оказанию </w:t>
      </w:r>
      <w:r w:rsidRPr="00F651E8">
        <w:rPr>
          <w:sz w:val="28"/>
          <w:szCs w:val="28"/>
        </w:rPr>
        <w:t>муниципальных услуг;</w:t>
      </w:r>
    </w:p>
    <w:p w:rsidR="006A7422" w:rsidRPr="00F651E8" w:rsidRDefault="006A7422" w:rsidP="008C56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651E8">
        <w:rPr>
          <w:sz w:val="28"/>
          <w:szCs w:val="28"/>
        </w:rPr>
        <w:t>расходы, направленные на предоставление межбюджетны</w:t>
      </w:r>
      <w:r>
        <w:rPr>
          <w:sz w:val="28"/>
          <w:szCs w:val="28"/>
        </w:rPr>
        <w:t xml:space="preserve">х трансфертов в форме </w:t>
      </w:r>
      <w:r w:rsidRPr="00F651E8">
        <w:rPr>
          <w:sz w:val="28"/>
          <w:szCs w:val="28"/>
        </w:rPr>
        <w:t>иных межбюджетных трансфертов.</w:t>
      </w:r>
    </w:p>
    <w:p w:rsidR="006A7422" w:rsidRPr="00F651E8" w:rsidRDefault="006A7422" w:rsidP="008C5663">
      <w:pPr>
        <w:ind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В случае уменьшения объема поступлений доходов в бюджет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в процессе исполнения бюджета по сравнению с утвержденным настоящим </w:t>
      </w:r>
      <w:r>
        <w:rPr>
          <w:sz w:val="28"/>
          <w:szCs w:val="28"/>
        </w:rPr>
        <w:t>р</w:t>
      </w:r>
      <w:r w:rsidRPr="00F651E8">
        <w:rPr>
          <w:sz w:val="28"/>
          <w:szCs w:val="28"/>
        </w:rPr>
        <w:t>ешением, финансирование приоритетных расходов осуществляется в полном объеме, а расходы, не отнесенные настоящей статьей к приоритетным, осуществляется в пределах фактически полученных доходов.</w:t>
      </w:r>
    </w:p>
    <w:p w:rsidR="006A7422" w:rsidRPr="00F651E8" w:rsidRDefault="006A7422" w:rsidP="00C85632">
      <w:pPr>
        <w:ind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2. Установ</w:t>
      </w:r>
      <w:r>
        <w:rPr>
          <w:sz w:val="28"/>
          <w:szCs w:val="28"/>
        </w:rPr>
        <w:t>ить, что муниципальная программа</w:t>
      </w:r>
      <w:r w:rsidRPr="00F651E8">
        <w:rPr>
          <w:sz w:val="28"/>
          <w:szCs w:val="28"/>
        </w:rPr>
        <w:t xml:space="preserve">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24 к настоящему решению приводи</w:t>
      </w:r>
      <w:r w:rsidRPr="00F651E8">
        <w:rPr>
          <w:sz w:val="28"/>
          <w:szCs w:val="28"/>
        </w:rPr>
        <w:t xml:space="preserve">тся в соответствие с настоящим решением о бюджете не позднее трех месяцев с даты принятия решения. </w:t>
      </w:r>
    </w:p>
    <w:p w:rsidR="006A7422" w:rsidRPr="00F651E8" w:rsidRDefault="006A7422" w:rsidP="008C5663">
      <w:pPr>
        <w:ind w:firstLine="708"/>
        <w:jc w:val="both"/>
        <w:rPr>
          <w:b/>
          <w:bCs/>
          <w:sz w:val="28"/>
          <w:szCs w:val="28"/>
        </w:rPr>
      </w:pPr>
    </w:p>
    <w:p w:rsidR="006A7422" w:rsidRPr="00F651E8" w:rsidRDefault="006A7422" w:rsidP="008C5663">
      <w:pPr>
        <w:ind w:firstLine="708"/>
        <w:jc w:val="both"/>
        <w:rPr>
          <w:b/>
          <w:bCs/>
          <w:sz w:val="28"/>
          <w:szCs w:val="28"/>
        </w:rPr>
      </w:pPr>
      <w:r w:rsidRPr="00F651E8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0</w:t>
      </w:r>
      <w:r w:rsidRPr="00F651E8">
        <w:rPr>
          <w:b/>
          <w:bCs/>
          <w:sz w:val="28"/>
          <w:szCs w:val="28"/>
        </w:rPr>
        <w:t xml:space="preserve">. Вступление в силу </w:t>
      </w:r>
      <w:r>
        <w:rPr>
          <w:b/>
          <w:bCs/>
          <w:sz w:val="28"/>
          <w:szCs w:val="28"/>
        </w:rPr>
        <w:t>настоящего решения</w:t>
      </w:r>
      <w:r w:rsidRPr="00F651E8">
        <w:rPr>
          <w:b/>
          <w:bCs/>
          <w:sz w:val="28"/>
          <w:szCs w:val="28"/>
        </w:rPr>
        <w:t xml:space="preserve">  </w:t>
      </w:r>
    </w:p>
    <w:p w:rsidR="006A7422" w:rsidRPr="00F651E8" w:rsidRDefault="006A7422" w:rsidP="008C5663">
      <w:pPr>
        <w:ind w:firstLine="708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с 01 января 2020</w:t>
      </w:r>
      <w:r w:rsidRPr="00F651E8">
        <w:rPr>
          <w:sz w:val="28"/>
          <w:szCs w:val="28"/>
        </w:rPr>
        <w:t xml:space="preserve"> года, подлежит официальному опубликов</w:t>
      </w:r>
      <w:r>
        <w:rPr>
          <w:sz w:val="28"/>
          <w:szCs w:val="28"/>
        </w:rPr>
        <w:t>анию</w:t>
      </w:r>
      <w:r w:rsidRPr="00F651E8">
        <w:rPr>
          <w:sz w:val="28"/>
          <w:szCs w:val="28"/>
        </w:rPr>
        <w:t xml:space="preserve"> и размещению на официальном сайте </w:t>
      </w:r>
      <w:r w:rsidRPr="00816ED2">
        <w:rPr>
          <w:sz w:val="28"/>
          <w:szCs w:val="28"/>
        </w:rPr>
        <w:t>Сиверского городского поселения</w:t>
      </w:r>
      <w:r>
        <w:rPr>
          <w:sz w:val="28"/>
          <w:szCs w:val="28"/>
        </w:rPr>
        <w:t>.</w:t>
      </w:r>
    </w:p>
    <w:p w:rsidR="006A7422" w:rsidRDefault="006A7422" w:rsidP="008C5663">
      <w:pPr>
        <w:jc w:val="both"/>
        <w:rPr>
          <w:sz w:val="28"/>
          <w:szCs w:val="28"/>
        </w:rPr>
      </w:pPr>
    </w:p>
    <w:p w:rsidR="006A7422" w:rsidRPr="00F651E8" w:rsidRDefault="006A7422" w:rsidP="008C5663">
      <w:pPr>
        <w:jc w:val="both"/>
        <w:rPr>
          <w:sz w:val="28"/>
          <w:szCs w:val="28"/>
        </w:rPr>
      </w:pPr>
    </w:p>
    <w:p w:rsidR="006A7422" w:rsidRPr="00F651E8" w:rsidRDefault="006A7422" w:rsidP="008C5663">
      <w:pPr>
        <w:jc w:val="both"/>
        <w:rPr>
          <w:sz w:val="28"/>
          <w:szCs w:val="28"/>
        </w:rPr>
      </w:pPr>
      <w:r w:rsidRPr="00F651E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Сиверского городского поселения</w:t>
      </w:r>
      <w:r w:rsidRPr="00F651E8">
        <w:rPr>
          <w:sz w:val="28"/>
          <w:szCs w:val="28"/>
        </w:rPr>
        <w:tab/>
      </w:r>
      <w:r w:rsidRPr="00F651E8">
        <w:rPr>
          <w:sz w:val="28"/>
          <w:szCs w:val="28"/>
        </w:rPr>
        <w:tab/>
      </w:r>
      <w:r w:rsidRPr="00F651E8">
        <w:rPr>
          <w:sz w:val="28"/>
          <w:szCs w:val="28"/>
        </w:rPr>
        <w:tab/>
        <w:t xml:space="preserve">    </w:t>
      </w:r>
      <w:r w:rsidRPr="00F651E8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Д.С. Румянцев</w:t>
      </w:r>
    </w:p>
    <w:p w:rsidR="006A7422" w:rsidRPr="008C5663" w:rsidRDefault="006A7422" w:rsidP="008C5663"/>
    <w:sectPr w:rsidR="006A7422" w:rsidRPr="008C5663" w:rsidSect="00E87D19">
      <w:headerReference w:type="default" r:id="rId9"/>
      <w:footerReference w:type="default" r:id="rId10"/>
      <w:pgSz w:w="11906" w:h="16838"/>
      <w:pgMar w:top="851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422" w:rsidRDefault="006A7422">
      <w:r>
        <w:separator/>
      </w:r>
    </w:p>
  </w:endnote>
  <w:endnote w:type="continuationSeparator" w:id="0">
    <w:p w:rsidR="006A7422" w:rsidRDefault="006A7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22" w:rsidRDefault="006A742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422" w:rsidRDefault="006A7422">
      <w:r>
        <w:separator/>
      </w:r>
    </w:p>
  </w:footnote>
  <w:footnote w:type="continuationSeparator" w:id="0">
    <w:p w:rsidR="006A7422" w:rsidRDefault="006A7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22" w:rsidRDefault="006A7422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A7422" w:rsidRDefault="006A74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A2C"/>
    <w:multiLevelType w:val="hybridMultilevel"/>
    <w:tmpl w:val="F3745A0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0A94FD8"/>
    <w:multiLevelType w:val="hybridMultilevel"/>
    <w:tmpl w:val="5E2AFD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13A551E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42056DE"/>
    <w:multiLevelType w:val="hybridMultilevel"/>
    <w:tmpl w:val="86AAB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5901F1"/>
    <w:multiLevelType w:val="hybridMultilevel"/>
    <w:tmpl w:val="C7F48EE0"/>
    <w:lvl w:ilvl="0" w:tplc="B69862F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2364D47"/>
    <w:multiLevelType w:val="singleLevel"/>
    <w:tmpl w:val="DCD0C40E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5DE27A39"/>
    <w:multiLevelType w:val="multilevel"/>
    <w:tmpl w:val="C11240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abstractNum w:abstractNumId="6">
    <w:nsid w:val="799A6AD7"/>
    <w:multiLevelType w:val="hybridMultilevel"/>
    <w:tmpl w:val="519AEA2A"/>
    <w:lvl w:ilvl="0" w:tplc="F110A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759"/>
    <w:rsid w:val="00000C67"/>
    <w:rsid w:val="00003337"/>
    <w:rsid w:val="000068E0"/>
    <w:rsid w:val="000069E6"/>
    <w:rsid w:val="00006F59"/>
    <w:rsid w:val="00007D61"/>
    <w:rsid w:val="000100FE"/>
    <w:rsid w:val="000127DC"/>
    <w:rsid w:val="00014F8D"/>
    <w:rsid w:val="000163F8"/>
    <w:rsid w:val="00017C05"/>
    <w:rsid w:val="0002036E"/>
    <w:rsid w:val="00022C34"/>
    <w:rsid w:val="000231F1"/>
    <w:rsid w:val="00025006"/>
    <w:rsid w:val="00025EC2"/>
    <w:rsid w:val="0002640D"/>
    <w:rsid w:val="00026C52"/>
    <w:rsid w:val="00027F46"/>
    <w:rsid w:val="000316B5"/>
    <w:rsid w:val="00031E8E"/>
    <w:rsid w:val="000351B8"/>
    <w:rsid w:val="00040BD4"/>
    <w:rsid w:val="0004191A"/>
    <w:rsid w:val="00042801"/>
    <w:rsid w:val="00043215"/>
    <w:rsid w:val="00043554"/>
    <w:rsid w:val="00043705"/>
    <w:rsid w:val="000510BE"/>
    <w:rsid w:val="00051111"/>
    <w:rsid w:val="0005152A"/>
    <w:rsid w:val="00052827"/>
    <w:rsid w:val="0005611C"/>
    <w:rsid w:val="000566AA"/>
    <w:rsid w:val="0005797D"/>
    <w:rsid w:val="00060EF7"/>
    <w:rsid w:val="00061804"/>
    <w:rsid w:val="00062E16"/>
    <w:rsid w:val="00071155"/>
    <w:rsid w:val="00071229"/>
    <w:rsid w:val="00071C15"/>
    <w:rsid w:val="00071FEC"/>
    <w:rsid w:val="00073290"/>
    <w:rsid w:val="00073F70"/>
    <w:rsid w:val="0007522F"/>
    <w:rsid w:val="000757B0"/>
    <w:rsid w:val="00075A35"/>
    <w:rsid w:val="00080240"/>
    <w:rsid w:val="000804D9"/>
    <w:rsid w:val="00081A0A"/>
    <w:rsid w:val="00083D4B"/>
    <w:rsid w:val="00087144"/>
    <w:rsid w:val="00087693"/>
    <w:rsid w:val="000902A5"/>
    <w:rsid w:val="00092BEE"/>
    <w:rsid w:val="000941A2"/>
    <w:rsid w:val="000A138D"/>
    <w:rsid w:val="000A464A"/>
    <w:rsid w:val="000A4705"/>
    <w:rsid w:val="000A557F"/>
    <w:rsid w:val="000A5B1D"/>
    <w:rsid w:val="000A7569"/>
    <w:rsid w:val="000B051D"/>
    <w:rsid w:val="000B1885"/>
    <w:rsid w:val="000B1CAB"/>
    <w:rsid w:val="000B56C8"/>
    <w:rsid w:val="000B7F78"/>
    <w:rsid w:val="000C02B1"/>
    <w:rsid w:val="000C0E0A"/>
    <w:rsid w:val="000C3434"/>
    <w:rsid w:val="000C4D17"/>
    <w:rsid w:val="000C54D2"/>
    <w:rsid w:val="000C5A9A"/>
    <w:rsid w:val="000C7D0C"/>
    <w:rsid w:val="000D0D82"/>
    <w:rsid w:val="000D194B"/>
    <w:rsid w:val="000D226E"/>
    <w:rsid w:val="000D37EF"/>
    <w:rsid w:val="000D4D11"/>
    <w:rsid w:val="000D5C6A"/>
    <w:rsid w:val="000D5FB0"/>
    <w:rsid w:val="000D7782"/>
    <w:rsid w:val="000D7AEB"/>
    <w:rsid w:val="000E1662"/>
    <w:rsid w:val="000E1E7E"/>
    <w:rsid w:val="000E419C"/>
    <w:rsid w:val="000E5CF3"/>
    <w:rsid w:val="000F0663"/>
    <w:rsid w:val="000F227B"/>
    <w:rsid w:val="000F28E8"/>
    <w:rsid w:val="000F2A53"/>
    <w:rsid w:val="000F3E55"/>
    <w:rsid w:val="000F665D"/>
    <w:rsid w:val="000F77CF"/>
    <w:rsid w:val="0010015D"/>
    <w:rsid w:val="00101DE2"/>
    <w:rsid w:val="0010317C"/>
    <w:rsid w:val="00103AE8"/>
    <w:rsid w:val="0010484B"/>
    <w:rsid w:val="0010580F"/>
    <w:rsid w:val="00106CA7"/>
    <w:rsid w:val="001074B0"/>
    <w:rsid w:val="00111A39"/>
    <w:rsid w:val="00112CAA"/>
    <w:rsid w:val="00113566"/>
    <w:rsid w:val="00115A98"/>
    <w:rsid w:val="00116995"/>
    <w:rsid w:val="00117B00"/>
    <w:rsid w:val="0012003A"/>
    <w:rsid w:val="00121596"/>
    <w:rsid w:val="00121943"/>
    <w:rsid w:val="00121B28"/>
    <w:rsid w:val="00123EC6"/>
    <w:rsid w:val="00124A4A"/>
    <w:rsid w:val="00130FD9"/>
    <w:rsid w:val="00131233"/>
    <w:rsid w:val="001321C7"/>
    <w:rsid w:val="001329E3"/>
    <w:rsid w:val="0014102D"/>
    <w:rsid w:val="00144781"/>
    <w:rsid w:val="00144D58"/>
    <w:rsid w:val="00145B95"/>
    <w:rsid w:val="00147739"/>
    <w:rsid w:val="0015394D"/>
    <w:rsid w:val="00156DDE"/>
    <w:rsid w:val="001623E6"/>
    <w:rsid w:val="00166E68"/>
    <w:rsid w:val="00170FB7"/>
    <w:rsid w:val="00173005"/>
    <w:rsid w:val="00173DBC"/>
    <w:rsid w:val="00175739"/>
    <w:rsid w:val="0017574F"/>
    <w:rsid w:val="00175EFB"/>
    <w:rsid w:val="001775A8"/>
    <w:rsid w:val="0018173E"/>
    <w:rsid w:val="00181AD2"/>
    <w:rsid w:val="00181CFD"/>
    <w:rsid w:val="00181F98"/>
    <w:rsid w:val="0018201E"/>
    <w:rsid w:val="001840E2"/>
    <w:rsid w:val="00185A48"/>
    <w:rsid w:val="00186DD8"/>
    <w:rsid w:val="00192F11"/>
    <w:rsid w:val="00193C56"/>
    <w:rsid w:val="00197F91"/>
    <w:rsid w:val="001A2B18"/>
    <w:rsid w:val="001A3105"/>
    <w:rsid w:val="001A44AE"/>
    <w:rsid w:val="001A5545"/>
    <w:rsid w:val="001A6511"/>
    <w:rsid w:val="001A7FB8"/>
    <w:rsid w:val="001B1132"/>
    <w:rsid w:val="001B2A17"/>
    <w:rsid w:val="001B3937"/>
    <w:rsid w:val="001B49A4"/>
    <w:rsid w:val="001B4F8E"/>
    <w:rsid w:val="001B6DBB"/>
    <w:rsid w:val="001D20D4"/>
    <w:rsid w:val="001D3779"/>
    <w:rsid w:val="001D6AB2"/>
    <w:rsid w:val="001D740C"/>
    <w:rsid w:val="001D758B"/>
    <w:rsid w:val="001D7710"/>
    <w:rsid w:val="001E00FA"/>
    <w:rsid w:val="001E10EB"/>
    <w:rsid w:val="001E2DE9"/>
    <w:rsid w:val="001E3946"/>
    <w:rsid w:val="001E6274"/>
    <w:rsid w:val="001E6A86"/>
    <w:rsid w:val="001F2585"/>
    <w:rsid w:val="001F3D7C"/>
    <w:rsid w:val="001F5346"/>
    <w:rsid w:val="001F5C97"/>
    <w:rsid w:val="0020102A"/>
    <w:rsid w:val="0020114F"/>
    <w:rsid w:val="0020211E"/>
    <w:rsid w:val="002022CE"/>
    <w:rsid w:val="00203537"/>
    <w:rsid w:val="0020483F"/>
    <w:rsid w:val="00204BFD"/>
    <w:rsid w:val="00210F50"/>
    <w:rsid w:val="00210F6F"/>
    <w:rsid w:val="0021108F"/>
    <w:rsid w:val="002117F6"/>
    <w:rsid w:val="00221913"/>
    <w:rsid w:val="00222B4B"/>
    <w:rsid w:val="00224276"/>
    <w:rsid w:val="00224C57"/>
    <w:rsid w:val="00225B78"/>
    <w:rsid w:val="00226A47"/>
    <w:rsid w:val="00231275"/>
    <w:rsid w:val="00233A2F"/>
    <w:rsid w:val="0023715B"/>
    <w:rsid w:val="0023780D"/>
    <w:rsid w:val="002401D1"/>
    <w:rsid w:val="002420D4"/>
    <w:rsid w:val="00242ED8"/>
    <w:rsid w:val="0024364F"/>
    <w:rsid w:val="0024523C"/>
    <w:rsid w:val="00246C7A"/>
    <w:rsid w:val="0025130A"/>
    <w:rsid w:val="002515F6"/>
    <w:rsid w:val="00251ADB"/>
    <w:rsid w:val="00253041"/>
    <w:rsid w:val="00253208"/>
    <w:rsid w:val="002532FD"/>
    <w:rsid w:val="00254112"/>
    <w:rsid w:val="00254BA9"/>
    <w:rsid w:val="00255CB0"/>
    <w:rsid w:val="00260233"/>
    <w:rsid w:val="00261D3C"/>
    <w:rsid w:val="00262017"/>
    <w:rsid w:val="00262166"/>
    <w:rsid w:val="00265267"/>
    <w:rsid w:val="002663BB"/>
    <w:rsid w:val="002705B0"/>
    <w:rsid w:val="00271911"/>
    <w:rsid w:val="0027425C"/>
    <w:rsid w:val="002742B1"/>
    <w:rsid w:val="00274574"/>
    <w:rsid w:val="00274E69"/>
    <w:rsid w:val="0027675D"/>
    <w:rsid w:val="002779F4"/>
    <w:rsid w:val="00280F0C"/>
    <w:rsid w:val="002832D2"/>
    <w:rsid w:val="002840EA"/>
    <w:rsid w:val="00292149"/>
    <w:rsid w:val="00294F2F"/>
    <w:rsid w:val="0029587F"/>
    <w:rsid w:val="002A21E9"/>
    <w:rsid w:val="002A4016"/>
    <w:rsid w:val="002A4B9B"/>
    <w:rsid w:val="002A706F"/>
    <w:rsid w:val="002A708A"/>
    <w:rsid w:val="002A7596"/>
    <w:rsid w:val="002B29F1"/>
    <w:rsid w:val="002B48E1"/>
    <w:rsid w:val="002B5C5A"/>
    <w:rsid w:val="002C5A6B"/>
    <w:rsid w:val="002C6714"/>
    <w:rsid w:val="002C76EF"/>
    <w:rsid w:val="002D2248"/>
    <w:rsid w:val="002D2B93"/>
    <w:rsid w:val="002D343A"/>
    <w:rsid w:val="002D3789"/>
    <w:rsid w:val="002D4A57"/>
    <w:rsid w:val="002D5682"/>
    <w:rsid w:val="002D5FC2"/>
    <w:rsid w:val="002D618C"/>
    <w:rsid w:val="002D6721"/>
    <w:rsid w:val="002D685F"/>
    <w:rsid w:val="002D6A7B"/>
    <w:rsid w:val="002E25A7"/>
    <w:rsid w:val="002E3E05"/>
    <w:rsid w:val="002E69B1"/>
    <w:rsid w:val="002E7908"/>
    <w:rsid w:val="002F0775"/>
    <w:rsid w:val="002F2580"/>
    <w:rsid w:val="002F4667"/>
    <w:rsid w:val="002F469E"/>
    <w:rsid w:val="002F5F45"/>
    <w:rsid w:val="002F6300"/>
    <w:rsid w:val="002F642B"/>
    <w:rsid w:val="00300FB4"/>
    <w:rsid w:val="003016A7"/>
    <w:rsid w:val="003025BA"/>
    <w:rsid w:val="00303881"/>
    <w:rsid w:val="0030404A"/>
    <w:rsid w:val="0030451C"/>
    <w:rsid w:val="00304F9B"/>
    <w:rsid w:val="003079A4"/>
    <w:rsid w:val="00310F9D"/>
    <w:rsid w:val="0031262F"/>
    <w:rsid w:val="003143FB"/>
    <w:rsid w:val="00315BD4"/>
    <w:rsid w:val="00322A66"/>
    <w:rsid w:val="00324906"/>
    <w:rsid w:val="00325781"/>
    <w:rsid w:val="003336DD"/>
    <w:rsid w:val="0033471A"/>
    <w:rsid w:val="003352D8"/>
    <w:rsid w:val="00337801"/>
    <w:rsid w:val="00340A2B"/>
    <w:rsid w:val="003411CB"/>
    <w:rsid w:val="00342580"/>
    <w:rsid w:val="00342C09"/>
    <w:rsid w:val="003431DA"/>
    <w:rsid w:val="0034390B"/>
    <w:rsid w:val="003462AE"/>
    <w:rsid w:val="00346EAB"/>
    <w:rsid w:val="00350697"/>
    <w:rsid w:val="00351C3A"/>
    <w:rsid w:val="0035222C"/>
    <w:rsid w:val="003525E6"/>
    <w:rsid w:val="00354D72"/>
    <w:rsid w:val="00362302"/>
    <w:rsid w:val="00364704"/>
    <w:rsid w:val="003651FB"/>
    <w:rsid w:val="00366122"/>
    <w:rsid w:val="00366305"/>
    <w:rsid w:val="0037102C"/>
    <w:rsid w:val="003726C8"/>
    <w:rsid w:val="0037463F"/>
    <w:rsid w:val="00374936"/>
    <w:rsid w:val="00374FBA"/>
    <w:rsid w:val="00375008"/>
    <w:rsid w:val="00375519"/>
    <w:rsid w:val="00375800"/>
    <w:rsid w:val="00376957"/>
    <w:rsid w:val="00380759"/>
    <w:rsid w:val="003820DB"/>
    <w:rsid w:val="00385304"/>
    <w:rsid w:val="00386A69"/>
    <w:rsid w:val="00387796"/>
    <w:rsid w:val="00390A01"/>
    <w:rsid w:val="0039376A"/>
    <w:rsid w:val="00393EB5"/>
    <w:rsid w:val="00393F35"/>
    <w:rsid w:val="0039601C"/>
    <w:rsid w:val="003A010E"/>
    <w:rsid w:val="003A490A"/>
    <w:rsid w:val="003A4F45"/>
    <w:rsid w:val="003A5C4F"/>
    <w:rsid w:val="003A7BAE"/>
    <w:rsid w:val="003B0315"/>
    <w:rsid w:val="003B132F"/>
    <w:rsid w:val="003B23ED"/>
    <w:rsid w:val="003B4AD6"/>
    <w:rsid w:val="003B50B9"/>
    <w:rsid w:val="003B5DA9"/>
    <w:rsid w:val="003B6C52"/>
    <w:rsid w:val="003B7DB9"/>
    <w:rsid w:val="003C30F3"/>
    <w:rsid w:val="003C42E9"/>
    <w:rsid w:val="003C4F0B"/>
    <w:rsid w:val="003C69EB"/>
    <w:rsid w:val="003D611E"/>
    <w:rsid w:val="003D61C1"/>
    <w:rsid w:val="003D676A"/>
    <w:rsid w:val="003D784D"/>
    <w:rsid w:val="003E0404"/>
    <w:rsid w:val="003E145D"/>
    <w:rsid w:val="003E4C53"/>
    <w:rsid w:val="003E5E39"/>
    <w:rsid w:val="003E62BD"/>
    <w:rsid w:val="003E6A3C"/>
    <w:rsid w:val="003E7181"/>
    <w:rsid w:val="003F0922"/>
    <w:rsid w:val="003F123F"/>
    <w:rsid w:val="003F1885"/>
    <w:rsid w:val="003F6E4D"/>
    <w:rsid w:val="00402D88"/>
    <w:rsid w:val="004047D3"/>
    <w:rsid w:val="00405C77"/>
    <w:rsid w:val="00407D94"/>
    <w:rsid w:val="00412DE4"/>
    <w:rsid w:val="00415FB0"/>
    <w:rsid w:val="00416E42"/>
    <w:rsid w:val="00417B1C"/>
    <w:rsid w:val="00417C01"/>
    <w:rsid w:val="00417E41"/>
    <w:rsid w:val="00417FA2"/>
    <w:rsid w:val="004210F7"/>
    <w:rsid w:val="0042268B"/>
    <w:rsid w:val="004275E5"/>
    <w:rsid w:val="00433842"/>
    <w:rsid w:val="00433865"/>
    <w:rsid w:val="00433D80"/>
    <w:rsid w:val="00434147"/>
    <w:rsid w:val="00442435"/>
    <w:rsid w:val="0044333A"/>
    <w:rsid w:val="0044335F"/>
    <w:rsid w:val="00444CE7"/>
    <w:rsid w:val="00446630"/>
    <w:rsid w:val="00447F1C"/>
    <w:rsid w:val="0045197D"/>
    <w:rsid w:val="00451D1B"/>
    <w:rsid w:val="00453088"/>
    <w:rsid w:val="00453DC1"/>
    <w:rsid w:val="00455D8F"/>
    <w:rsid w:val="0045658D"/>
    <w:rsid w:val="004626C9"/>
    <w:rsid w:val="004639CF"/>
    <w:rsid w:val="00464552"/>
    <w:rsid w:val="00464B8F"/>
    <w:rsid w:val="00464E7B"/>
    <w:rsid w:val="00465500"/>
    <w:rsid w:val="00465A68"/>
    <w:rsid w:val="00465C25"/>
    <w:rsid w:val="00467B89"/>
    <w:rsid w:val="00470A7B"/>
    <w:rsid w:val="004776F5"/>
    <w:rsid w:val="00481195"/>
    <w:rsid w:val="00484325"/>
    <w:rsid w:val="00484661"/>
    <w:rsid w:val="00484C3E"/>
    <w:rsid w:val="00485505"/>
    <w:rsid w:val="00486A0C"/>
    <w:rsid w:val="00486E52"/>
    <w:rsid w:val="00487B45"/>
    <w:rsid w:val="00490EF0"/>
    <w:rsid w:val="00491555"/>
    <w:rsid w:val="004A052C"/>
    <w:rsid w:val="004A12C7"/>
    <w:rsid w:val="004A1400"/>
    <w:rsid w:val="004A262C"/>
    <w:rsid w:val="004A36A3"/>
    <w:rsid w:val="004A6AE3"/>
    <w:rsid w:val="004A6CFD"/>
    <w:rsid w:val="004A7E7E"/>
    <w:rsid w:val="004B0946"/>
    <w:rsid w:val="004B1112"/>
    <w:rsid w:val="004B1FCD"/>
    <w:rsid w:val="004B2FF4"/>
    <w:rsid w:val="004B3C4C"/>
    <w:rsid w:val="004B3FAA"/>
    <w:rsid w:val="004B63A7"/>
    <w:rsid w:val="004B6E5D"/>
    <w:rsid w:val="004B787B"/>
    <w:rsid w:val="004B7DB2"/>
    <w:rsid w:val="004C29E2"/>
    <w:rsid w:val="004C4E21"/>
    <w:rsid w:val="004C54D4"/>
    <w:rsid w:val="004C5D06"/>
    <w:rsid w:val="004C6D85"/>
    <w:rsid w:val="004C7878"/>
    <w:rsid w:val="004D090D"/>
    <w:rsid w:val="004D3C23"/>
    <w:rsid w:val="004D5796"/>
    <w:rsid w:val="004D5F96"/>
    <w:rsid w:val="004D6041"/>
    <w:rsid w:val="004D6BC4"/>
    <w:rsid w:val="004D7B7F"/>
    <w:rsid w:val="004D7C19"/>
    <w:rsid w:val="004E2F38"/>
    <w:rsid w:val="004E48BB"/>
    <w:rsid w:val="004E760F"/>
    <w:rsid w:val="004E7FF1"/>
    <w:rsid w:val="004F57A2"/>
    <w:rsid w:val="004F6AE4"/>
    <w:rsid w:val="004F7367"/>
    <w:rsid w:val="00500897"/>
    <w:rsid w:val="00503B49"/>
    <w:rsid w:val="00506FE6"/>
    <w:rsid w:val="00511679"/>
    <w:rsid w:val="00511D15"/>
    <w:rsid w:val="0051436B"/>
    <w:rsid w:val="00515017"/>
    <w:rsid w:val="00515358"/>
    <w:rsid w:val="00520AFC"/>
    <w:rsid w:val="00521633"/>
    <w:rsid w:val="005240EE"/>
    <w:rsid w:val="00524BE7"/>
    <w:rsid w:val="0052575D"/>
    <w:rsid w:val="00526A5C"/>
    <w:rsid w:val="00531333"/>
    <w:rsid w:val="00533126"/>
    <w:rsid w:val="00534100"/>
    <w:rsid w:val="00535724"/>
    <w:rsid w:val="005359B0"/>
    <w:rsid w:val="0054368E"/>
    <w:rsid w:val="005476EE"/>
    <w:rsid w:val="00547A3A"/>
    <w:rsid w:val="00553A14"/>
    <w:rsid w:val="00554039"/>
    <w:rsid w:val="00555341"/>
    <w:rsid w:val="00555D21"/>
    <w:rsid w:val="005604E8"/>
    <w:rsid w:val="0056130D"/>
    <w:rsid w:val="0056181A"/>
    <w:rsid w:val="005626F9"/>
    <w:rsid w:val="0056592A"/>
    <w:rsid w:val="00565ECA"/>
    <w:rsid w:val="00570282"/>
    <w:rsid w:val="0057028F"/>
    <w:rsid w:val="005706F5"/>
    <w:rsid w:val="005718C3"/>
    <w:rsid w:val="00572054"/>
    <w:rsid w:val="00573C19"/>
    <w:rsid w:val="0057561F"/>
    <w:rsid w:val="00576893"/>
    <w:rsid w:val="00581E48"/>
    <w:rsid w:val="00584B6D"/>
    <w:rsid w:val="0058555D"/>
    <w:rsid w:val="00591284"/>
    <w:rsid w:val="00591F8F"/>
    <w:rsid w:val="00593A03"/>
    <w:rsid w:val="005A38AC"/>
    <w:rsid w:val="005A6957"/>
    <w:rsid w:val="005A6B0C"/>
    <w:rsid w:val="005A6FCD"/>
    <w:rsid w:val="005B0AE8"/>
    <w:rsid w:val="005B4447"/>
    <w:rsid w:val="005B514B"/>
    <w:rsid w:val="005B5E97"/>
    <w:rsid w:val="005C3325"/>
    <w:rsid w:val="005C3C8E"/>
    <w:rsid w:val="005C4070"/>
    <w:rsid w:val="005C43BC"/>
    <w:rsid w:val="005C678B"/>
    <w:rsid w:val="005C697E"/>
    <w:rsid w:val="005D1835"/>
    <w:rsid w:val="005D24C2"/>
    <w:rsid w:val="005D3616"/>
    <w:rsid w:val="005D4B1D"/>
    <w:rsid w:val="005D5E8C"/>
    <w:rsid w:val="005D6764"/>
    <w:rsid w:val="005D750E"/>
    <w:rsid w:val="005D7A87"/>
    <w:rsid w:val="005E365F"/>
    <w:rsid w:val="005E3F5F"/>
    <w:rsid w:val="005E4802"/>
    <w:rsid w:val="005E4E9E"/>
    <w:rsid w:val="005E5F93"/>
    <w:rsid w:val="005F11DA"/>
    <w:rsid w:val="005F2E39"/>
    <w:rsid w:val="005F2F97"/>
    <w:rsid w:val="005F53C4"/>
    <w:rsid w:val="005F632E"/>
    <w:rsid w:val="00600124"/>
    <w:rsid w:val="006031D9"/>
    <w:rsid w:val="00606879"/>
    <w:rsid w:val="006069FF"/>
    <w:rsid w:val="00607A54"/>
    <w:rsid w:val="0061026D"/>
    <w:rsid w:val="006123BE"/>
    <w:rsid w:val="006125D6"/>
    <w:rsid w:val="00613EC9"/>
    <w:rsid w:val="006162F8"/>
    <w:rsid w:val="006166B5"/>
    <w:rsid w:val="00620397"/>
    <w:rsid w:val="00620B3D"/>
    <w:rsid w:val="00620F8A"/>
    <w:rsid w:val="00626141"/>
    <w:rsid w:val="00633617"/>
    <w:rsid w:val="00635C74"/>
    <w:rsid w:val="006374F0"/>
    <w:rsid w:val="00642D32"/>
    <w:rsid w:val="00643136"/>
    <w:rsid w:val="00643BD0"/>
    <w:rsid w:val="0064524F"/>
    <w:rsid w:val="00645561"/>
    <w:rsid w:val="00647F78"/>
    <w:rsid w:val="00650451"/>
    <w:rsid w:val="00650B5F"/>
    <w:rsid w:val="00652B15"/>
    <w:rsid w:val="00654727"/>
    <w:rsid w:val="0065664B"/>
    <w:rsid w:val="006570FD"/>
    <w:rsid w:val="00657C03"/>
    <w:rsid w:val="00665D3D"/>
    <w:rsid w:val="00667A60"/>
    <w:rsid w:val="00673938"/>
    <w:rsid w:val="00674991"/>
    <w:rsid w:val="00676D56"/>
    <w:rsid w:val="006770B4"/>
    <w:rsid w:val="00680B74"/>
    <w:rsid w:val="00684211"/>
    <w:rsid w:val="006878EB"/>
    <w:rsid w:val="0069062B"/>
    <w:rsid w:val="0069141D"/>
    <w:rsid w:val="00691F43"/>
    <w:rsid w:val="0069224F"/>
    <w:rsid w:val="00693D3F"/>
    <w:rsid w:val="00693F4D"/>
    <w:rsid w:val="00695462"/>
    <w:rsid w:val="00697478"/>
    <w:rsid w:val="006A10CB"/>
    <w:rsid w:val="006A1AB9"/>
    <w:rsid w:val="006A2186"/>
    <w:rsid w:val="006A25D2"/>
    <w:rsid w:val="006A3A61"/>
    <w:rsid w:val="006A7422"/>
    <w:rsid w:val="006B31C3"/>
    <w:rsid w:val="006B4DF3"/>
    <w:rsid w:val="006B53E7"/>
    <w:rsid w:val="006B71DF"/>
    <w:rsid w:val="006B7E07"/>
    <w:rsid w:val="006B7EB9"/>
    <w:rsid w:val="006C1817"/>
    <w:rsid w:val="006C2487"/>
    <w:rsid w:val="006C2DE7"/>
    <w:rsid w:val="006C656F"/>
    <w:rsid w:val="006C70EB"/>
    <w:rsid w:val="006C7660"/>
    <w:rsid w:val="006C7D52"/>
    <w:rsid w:val="006D48D2"/>
    <w:rsid w:val="006D522F"/>
    <w:rsid w:val="006D52F4"/>
    <w:rsid w:val="006D6119"/>
    <w:rsid w:val="006E12C8"/>
    <w:rsid w:val="006E4AB6"/>
    <w:rsid w:val="006E57F2"/>
    <w:rsid w:val="006E65C5"/>
    <w:rsid w:val="006E6C2E"/>
    <w:rsid w:val="006F2146"/>
    <w:rsid w:val="006F6243"/>
    <w:rsid w:val="00701CC8"/>
    <w:rsid w:val="00702013"/>
    <w:rsid w:val="0070344D"/>
    <w:rsid w:val="007035F2"/>
    <w:rsid w:val="00703FA9"/>
    <w:rsid w:val="00705117"/>
    <w:rsid w:val="00705294"/>
    <w:rsid w:val="00705B63"/>
    <w:rsid w:val="0071195A"/>
    <w:rsid w:val="0071216B"/>
    <w:rsid w:val="00714717"/>
    <w:rsid w:val="007162EC"/>
    <w:rsid w:val="00717DED"/>
    <w:rsid w:val="00721172"/>
    <w:rsid w:val="0072262C"/>
    <w:rsid w:val="007228F2"/>
    <w:rsid w:val="00727331"/>
    <w:rsid w:val="00730ABE"/>
    <w:rsid w:val="00730BF1"/>
    <w:rsid w:val="00731395"/>
    <w:rsid w:val="007334CB"/>
    <w:rsid w:val="0073359A"/>
    <w:rsid w:val="007338A8"/>
    <w:rsid w:val="007345C5"/>
    <w:rsid w:val="00734899"/>
    <w:rsid w:val="0073583A"/>
    <w:rsid w:val="00735D2B"/>
    <w:rsid w:val="0073738A"/>
    <w:rsid w:val="00737792"/>
    <w:rsid w:val="00741091"/>
    <w:rsid w:val="0074513E"/>
    <w:rsid w:val="00745A64"/>
    <w:rsid w:val="00752A13"/>
    <w:rsid w:val="00753A4F"/>
    <w:rsid w:val="00755DB1"/>
    <w:rsid w:val="00756F89"/>
    <w:rsid w:val="00762528"/>
    <w:rsid w:val="00763F9E"/>
    <w:rsid w:val="00765A00"/>
    <w:rsid w:val="00765ACA"/>
    <w:rsid w:val="00767845"/>
    <w:rsid w:val="00770ACE"/>
    <w:rsid w:val="007710ED"/>
    <w:rsid w:val="007728D0"/>
    <w:rsid w:val="007736B6"/>
    <w:rsid w:val="00775129"/>
    <w:rsid w:val="007757EB"/>
    <w:rsid w:val="00777E12"/>
    <w:rsid w:val="00780164"/>
    <w:rsid w:val="00780652"/>
    <w:rsid w:val="007810A8"/>
    <w:rsid w:val="00782821"/>
    <w:rsid w:val="00783D4C"/>
    <w:rsid w:val="00784209"/>
    <w:rsid w:val="00784590"/>
    <w:rsid w:val="007848D6"/>
    <w:rsid w:val="00785C6D"/>
    <w:rsid w:val="00786BCB"/>
    <w:rsid w:val="00787AEC"/>
    <w:rsid w:val="00791B6F"/>
    <w:rsid w:val="00791BBA"/>
    <w:rsid w:val="00795B63"/>
    <w:rsid w:val="007965A2"/>
    <w:rsid w:val="007A66AA"/>
    <w:rsid w:val="007B11B9"/>
    <w:rsid w:val="007B1CAF"/>
    <w:rsid w:val="007B26D6"/>
    <w:rsid w:val="007B3D0F"/>
    <w:rsid w:val="007C1219"/>
    <w:rsid w:val="007C1E57"/>
    <w:rsid w:val="007C2C82"/>
    <w:rsid w:val="007C2E5F"/>
    <w:rsid w:val="007C444D"/>
    <w:rsid w:val="007C4C62"/>
    <w:rsid w:val="007C6354"/>
    <w:rsid w:val="007C63D3"/>
    <w:rsid w:val="007D0AD0"/>
    <w:rsid w:val="007D19DC"/>
    <w:rsid w:val="007D5795"/>
    <w:rsid w:val="007D5812"/>
    <w:rsid w:val="007D6A77"/>
    <w:rsid w:val="007D70D2"/>
    <w:rsid w:val="007D7728"/>
    <w:rsid w:val="007D7BEE"/>
    <w:rsid w:val="007E014A"/>
    <w:rsid w:val="007E266C"/>
    <w:rsid w:val="007E2B31"/>
    <w:rsid w:val="007E3FCC"/>
    <w:rsid w:val="007E4066"/>
    <w:rsid w:val="007E654A"/>
    <w:rsid w:val="007E7078"/>
    <w:rsid w:val="007F10A1"/>
    <w:rsid w:val="007F1D16"/>
    <w:rsid w:val="007F1F0A"/>
    <w:rsid w:val="007F264D"/>
    <w:rsid w:val="007F33E0"/>
    <w:rsid w:val="007F4440"/>
    <w:rsid w:val="007F609B"/>
    <w:rsid w:val="00802945"/>
    <w:rsid w:val="00802C79"/>
    <w:rsid w:val="008032C6"/>
    <w:rsid w:val="00806477"/>
    <w:rsid w:val="00807D42"/>
    <w:rsid w:val="0081119E"/>
    <w:rsid w:val="00812594"/>
    <w:rsid w:val="0081320E"/>
    <w:rsid w:val="008132CD"/>
    <w:rsid w:val="00815B90"/>
    <w:rsid w:val="008168A6"/>
    <w:rsid w:val="00816ED2"/>
    <w:rsid w:val="00817A94"/>
    <w:rsid w:val="00817F58"/>
    <w:rsid w:val="00821C34"/>
    <w:rsid w:val="00823AFD"/>
    <w:rsid w:val="00824FA7"/>
    <w:rsid w:val="0082683E"/>
    <w:rsid w:val="00826F0E"/>
    <w:rsid w:val="008332C9"/>
    <w:rsid w:val="00837FE7"/>
    <w:rsid w:val="008406E0"/>
    <w:rsid w:val="008411C0"/>
    <w:rsid w:val="00842490"/>
    <w:rsid w:val="00844ADF"/>
    <w:rsid w:val="00844C1A"/>
    <w:rsid w:val="00854C8F"/>
    <w:rsid w:val="00855E80"/>
    <w:rsid w:val="008606CC"/>
    <w:rsid w:val="008613EB"/>
    <w:rsid w:val="00862A29"/>
    <w:rsid w:val="00864A79"/>
    <w:rsid w:val="00867644"/>
    <w:rsid w:val="008737F8"/>
    <w:rsid w:val="0087497B"/>
    <w:rsid w:val="0087588E"/>
    <w:rsid w:val="008765E0"/>
    <w:rsid w:val="00882BD5"/>
    <w:rsid w:val="008903BD"/>
    <w:rsid w:val="00892181"/>
    <w:rsid w:val="00892DC1"/>
    <w:rsid w:val="00896158"/>
    <w:rsid w:val="008A33B0"/>
    <w:rsid w:val="008A3C75"/>
    <w:rsid w:val="008A4AA2"/>
    <w:rsid w:val="008A4F36"/>
    <w:rsid w:val="008B0BEF"/>
    <w:rsid w:val="008B1B09"/>
    <w:rsid w:val="008B2B49"/>
    <w:rsid w:val="008B3B35"/>
    <w:rsid w:val="008B44EA"/>
    <w:rsid w:val="008C1B1A"/>
    <w:rsid w:val="008C2C16"/>
    <w:rsid w:val="008C3C84"/>
    <w:rsid w:val="008C5663"/>
    <w:rsid w:val="008C6F41"/>
    <w:rsid w:val="008D1694"/>
    <w:rsid w:val="008D709C"/>
    <w:rsid w:val="008D789F"/>
    <w:rsid w:val="008E0178"/>
    <w:rsid w:val="008E42CF"/>
    <w:rsid w:val="008E48F4"/>
    <w:rsid w:val="008E5731"/>
    <w:rsid w:val="008F199C"/>
    <w:rsid w:val="008F1BAB"/>
    <w:rsid w:val="008F2765"/>
    <w:rsid w:val="008F29D8"/>
    <w:rsid w:val="008F49BC"/>
    <w:rsid w:val="008F4BCB"/>
    <w:rsid w:val="009007F8"/>
    <w:rsid w:val="0090151F"/>
    <w:rsid w:val="0090386F"/>
    <w:rsid w:val="0090397F"/>
    <w:rsid w:val="0090667D"/>
    <w:rsid w:val="00906A8D"/>
    <w:rsid w:val="0090793C"/>
    <w:rsid w:val="009134EA"/>
    <w:rsid w:val="009155CE"/>
    <w:rsid w:val="009166DA"/>
    <w:rsid w:val="00917E65"/>
    <w:rsid w:val="00923072"/>
    <w:rsid w:val="00924363"/>
    <w:rsid w:val="00926CC4"/>
    <w:rsid w:val="00927A1D"/>
    <w:rsid w:val="00931471"/>
    <w:rsid w:val="00932FC1"/>
    <w:rsid w:val="00937C32"/>
    <w:rsid w:val="00940EEB"/>
    <w:rsid w:val="00941A13"/>
    <w:rsid w:val="00943610"/>
    <w:rsid w:val="00943826"/>
    <w:rsid w:val="00943B48"/>
    <w:rsid w:val="009472AE"/>
    <w:rsid w:val="00947C61"/>
    <w:rsid w:val="00950ED7"/>
    <w:rsid w:val="009549E6"/>
    <w:rsid w:val="00956756"/>
    <w:rsid w:val="00960A21"/>
    <w:rsid w:val="00963495"/>
    <w:rsid w:val="00964BF4"/>
    <w:rsid w:val="00965BDF"/>
    <w:rsid w:val="00971782"/>
    <w:rsid w:val="00973CD0"/>
    <w:rsid w:val="009740A2"/>
    <w:rsid w:val="0097699E"/>
    <w:rsid w:val="009779BC"/>
    <w:rsid w:val="009837B2"/>
    <w:rsid w:val="0098728A"/>
    <w:rsid w:val="00997592"/>
    <w:rsid w:val="009A15DF"/>
    <w:rsid w:val="009A2E74"/>
    <w:rsid w:val="009A4E16"/>
    <w:rsid w:val="009A6DA6"/>
    <w:rsid w:val="009A7810"/>
    <w:rsid w:val="009B1A98"/>
    <w:rsid w:val="009B254C"/>
    <w:rsid w:val="009B4780"/>
    <w:rsid w:val="009B74A2"/>
    <w:rsid w:val="009B76B9"/>
    <w:rsid w:val="009C01CB"/>
    <w:rsid w:val="009C19C9"/>
    <w:rsid w:val="009C5904"/>
    <w:rsid w:val="009C7251"/>
    <w:rsid w:val="009D012B"/>
    <w:rsid w:val="009D0355"/>
    <w:rsid w:val="009D1CB2"/>
    <w:rsid w:val="009D1E70"/>
    <w:rsid w:val="009D443C"/>
    <w:rsid w:val="009D4B3C"/>
    <w:rsid w:val="009D774E"/>
    <w:rsid w:val="009D7B3F"/>
    <w:rsid w:val="009E17B1"/>
    <w:rsid w:val="009E35DA"/>
    <w:rsid w:val="009E3A5F"/>
    <w:rsid w:val="009E3B7A"/>
    <w:rsid w:val="009E5304"/>
    <w:rsid w:val="009F0B21"/>
    <w:rsid w:val="009F0C96"/>
    <w:rsid w:val="00A00F46"/>
    <w:rsid w:val="00A0387C"/>
    <w:rsid w:val="00A05635"/>
    <w:rsid w:val="00A06511"/>
    <w:rsid w:val="00A135E1"/>
    <w:rsid w:val="00A141AF"/>
    <w:rsid w:val="00A16B32"/>
    <w:rsid w:val="00A17B69"/>
    <w:rsid w:val="00A20F33"/>
    <w:rsid w:val="00A22043"/>
    <w:rsid w:val="00A2413F"/>
    <w:rsid w:val="00A24BFB"/>
    <w:rsid w:val="00A2755E"/>
    <w:rsid w:val="00A27BC0"/>
    <w:rsid w:val="00A27C86"/>
    <w:rsid w:val="00A31515"/>
    <w:rsid w:val="00A3760C"/>
    <w:rsid w:val="00A40A2B"/>
    <w:rsid w:val="00A40EB5"/>
    <w:rsid w:val="00A438A1"/>
    <w:rsid w:val="00A45506"/>
    <w:rsid w:val="00A47085"/>
    <w:rsid w:val="00A500A9"/>
    <w:rsid w:val="00A52657"/>
    <w:rsid w:val="00A53311"/>
    <w:rsid w:val="00A539A4"/>
    <w:rsid w:val="00A558A6"/>
    <w:rsid w:val="00A61773"/>
    <w:rsid w:val="00A627C2"/>
    <w:rsid w:val="00A62B64"/>
    <w:rsid w:val="00A6463F"/>
    <w:rsid w:val="00A66471"/>
    <w:rsid w:val="00A67B8A"/>
    <w:rsid w:val="00A67CDE"/>
    <w:rsid w:val="00A67FD6"/>
    <w:rsid w:val="00A70993"/>
    <w:rsid w:val="00A711B7"/>
    <w:rsid w:val="00A72BBC"/>
    <w:rsid w:val="00A7352F"/>
    <w:rsid w:val="00A75C52"/>
    <w:rsid w:val="00A77845"/>
    <w:rsid w:val="00A77E0D"/>
    <w:rsid w:val="00A81070"/>
    <w:rsid w:val="00A82470"/>
    <w:rsid w:val="00A83421"/>
    <w:rsid w:val="00A83B24"/>
    <w:rsid w:val="00A850A1"/>
    <w:rsid w:val="00A90401"/>
    <w:rsid w:val="00A90FE9"/>
    <w:rsid w:val="00A91082"/>
    <w:rsid w:val="00A926D1"/>
    <w:rsid w:val="00A93376"/>
    <w:rsid w:val="00A97011"/>
    <w:rsid w:val="00A971FA"/>
    <w:rsid w:val="00A974DD"/>
    <w:rsid w:val="00AA0316"/>
    <w:rsid w:val="00AA0618"/>
    <w:rsid w:val="00AA2239"/>
    <w:rsid w:val="00AA6201"/>
    <w:rsid w:val="00AA689C"/>
    <w:rsid w:val="00AA7813"/>
    <w:rsid w:val="00AB009D"/>
    <w:rsid w:val="00AB0AF8"/>
    <w:rsid w:val="00AB25E5"/>
    <w:rsid w:val="00AB2C26"/>
    <w:rsid w:val="00AB578F"/>
    <w:rsid w:val="00AB7AAF"/>
    <w:rsid w:val="00AC13C4"/>
    <w:rsid w:val="00AC13DC"/>
    <w:rsid w:val="00AC3AA2"/>
    <w:rsid w:val="00AC7094"/>
    <w:rsid w:val="00AD1BB0"/>
    <w:rsid w:val="00AD342A"/>
    <w:rsid w:val="00AD4E4C"/>
    <w:rsid w:val="00AD67E0"/>
    <w:rsid w:val="00AD7CC6"/>
    <w:rsid w:val="00AE2E05"/>
    <w:rsid w:val="00AE576E"/>
    <w:rsid w:val="00AE58EA"/>
    <w:rsid w:val="00AF308C"/>
    <w:rsid w:val="00AF4AFC"/>
    <w:rsid w:val="00AF702F"/>
    <w:rsid w:val="00AF7ACE"/>
    <w:rsid w:val="00B02ED4"/>
    <w:rsid w:val="00B057C2"/>
    <w:rsid w:val="00B0661D"/>
    <w:rsid w:val="00B11221"/>
    <w:rsid w:val="00B118B8"/>
    <w:rsid w:val="00B11FFA"/>
    <w:rsid w:val="00B1296A"/>
    <w:rsid w:val="00B140EB"/>
    <w:rsid w:val="00B15B9E"/>
    <w:rsid w:val="00B16D9C"/>
    <w:rsid w:val="00B208AD"/>
    <w:rsid w:val="00B22B70"/>
    <w:rsid w:val="00B23255"/>
    <w:rsid w:val="00B2381F"/>
    <w:rsid w:val="00B24040"/>
    <w:rsid w:val="00B26428"/>
    <w:rsid w:val="00B27F4A"/>
    <w:rsid w:val="00B339A2"/>
    <w:rsid w:val="00B3606E"/>
    <w:rsid w:val="00B3618B"/>
    <w:rsid w:val="00B40265"/>
    <w:rsid w:val="00B43514"/>
    <w:rsid w:val="00B43906"/>
    <w:rsid w:val="00B43E00"/>
    <w:rsid w:val="00B4405F"/>
    <w:rsid w:val="00B519A5"/>
    <w:rsid w:val="00B52C3D"/>
    <w:rsid w:val="00B52CB5"/>
    <w:rsid w:val="00B53576"/>
    <w:rsid w:val="00B5629C"/>
    <w:rsid w:val="00B56732"/>
    <w:rsid w:val="00B57599"/>
    <w:rsid w:val="00B627C1"/>
    <w:rsid w:val="00B62B4B"/>
    <w:rsid w:val="00B6560D"/>
    <w:rsid w:val="00B65CC0"/>
    <w:rsid w:val="00B7158C"/>
    <w:rsid w:val="00B7185E"/>
    <w:rsid w:val="00B76CF0"/>
    <w:rsid w:val="00B77770"/>
    <w:rsid w:val="00B80B82"/>
    <w:rsid w:val="00B80D40"/>
    <w:rsid w:val="00B822C8"/>
    <w:rsid w:val="00B82A7A"/>
    <w:rsid w:val="00B83584"/>
    <w:rsid w:val="00B84299"/>
    <w:rsid w:val="00B84631"/>
    <w:rsid w:val="00B84928"/>
    <w:rsid w:val="00B85E5E"/>
    <w:rsid w:val="00B86BB6"/>
    <w:rsid w:val="00B921C7"/>
    <w:rsid w:val="00B93265"/>
    <w:rsid w:val="00B9439A"/>
    <w:rsid w:val="00B954EB"/>
    <w:rsid w:val="00B95974"/>
    <w:rsid w:val="00B95FCB"/>
    <w:rsid w:val="00B96439"/>
    <w:rsid w:val="00BA25F9"/>
    <w:rsid w:val="00BA4B52"/>
    <w:rsid w:val="00BB00FE"/>
    <w:rsid w:val="00BB0A80"/>
    <w:rsid w:val="00BB19F3"/>
    <w:rsid w:val="00BB21DA"/>
    <w:rsid w:val="00BB25E9"/>
    <w:rsid w:val="00BB2D75"/>
    <w:rsid w:val="00BB2E1E"/>
    <w:rsid w:val="00BB3B78"/>
    <w:rsid w:val="00BB4186"/>
    <w:rsid w:val="00BB4E99"/>
    <w:rsid w:val="00BC0D3F"/>
    <w:rsid w:val="00BC196B"/>
    <w:rsid w:val="00BC1F4D"/>
    <w:rsid w:val="00BC41B8"/>
    <w:rsid w:val="00BC58FF"/>
    <w:rsid w:val="00BC5E28"/>
    <w:rsid w:val="00BC7776"/>
    <w:rsid w:val="00BC7BE1"/>
    <w:rsid w:val="00BD0119"/>
    <w:rsid w:val="00BD100A"/>
    <w:rsid w:val="00BD1A62"/>
    <w:rsid w:val="00BD2175"/>
    <w:rsid w:val="00BD4DDA"/>
    <w:rsid w:val="00BD59EE"/>
    <w:rsid w:val="00BD7A26"/>
    <w:rsid w:val="00BE314C"/>
    <w:rsid w:val="00BE5CFD"/>
    <w:rsid w:val="00BE75FC"/>
    <w:rsid w:val="00BE77E1"/>
    <w:rsid w:val="00BF0719"/>
    <w:rsid w:val="00BF2276"/>
    <w:rsid w:val="00BF291A"/>
    <w:rsid w:val="00BF35AF"/>
    <w:rsid w:val="00C000AA"/>
    <w:rsid w:val="00C02D98"/>
    <w:rsid w:val="00C035CD"/>
    <w:rsid w:val="00C0538B"/>
    <w:rsid w:val="00C07B64"/>
    <w:rsid w:val="00C1221E"/>
    <w:rsid w:val="00C1389A"/>
    <w:rsid w:val="00C174FE"/>
    <w:rsid w:val="00C214DE"/>
    <w:rsid w:val="00C2236C"/>
    <w:rsid w:val="00C23FA7"/>
    <w:rsid w:val="00C24505"/>
    <w:rsid w:val="00C33A58"/>
    <w:rsid w:val="00C35F92"/>
    <w:rsid w:val="00C36C50"/>
    <w:rsid w:val="00C374FE"/>
    <w:rsid w:val="00C3756A"/>
    <w:rsid w:val="00C37651"/>
    <w:rsid w:val="00C37B19"/>
    <w:rsid w:val="00C4053C"/>
    <w:rsid w:val="00C422A4"/>
    <w:rsid w:val="00C422AD"/>
    <w:rsid w:val="00C468DF"/>
    <w:rsid w:val="00C47FCC"/>
    <w:rsid w:val="00C52745"/>
    <w:rsid w:val="00C53618"/>
    <w:rsid w:val="00C537A8"/>
    <w:rsid w:val="00C53C53"/>
    <w:rsid w:val="00C55637"/>
    <w:rsid w:val="00C56D32"/>
    <w:rsid w:val="00C60673"/>
    <w:rsid w:val="00C6344E"/>
    <w:rsid w:val="00C639F1"/>
    <w:rsid w:val="00C648A4"/>
    <w:rsid w:val="00C64C84"/>
    <w:rsid w:val="00C64E69"/>
    <w:rsid w:val="00C7544B"/>
    <w:rsid w:val="00C75596"/>
    <w:rsid w:val="00C76FCA"/>
    <w:rsid w:val="00C77C43"/>
    <w:rsid w:val="00C77E54"/>
    <w:rsid w:val="00C821D3"/>
    <w:rsid w:val="00C82547"/>
    <w:rsid w:val="00C85632"/>
    <w:rsid w:val="00C91BCC"/>
    <w:rsid w:val="00C93A2F"/>
    <w:rsid w:val="00C95A54"/>
    <w:rsid w:val="00CA108C"/>
    <w:rsid w:val="00CA111A"/>
    <w:rsid w:val="00CA1BD1"/>
    <w:rsid w:val="00CA41C1"/>
    <w:rsid w:val="00CB0754"/>
    <w:rsid w:val="00CB55BE"/>
    <w:rsid w:val="00CC09E4"/>
    <w:rsid w:val="00CC1699"/>
    <w:rsid w:val="00CC404F"/>
    <w:rsid w:val="00CC4FDE"/>
    <w:rsid w:val="00CC5617"/>
    <w:rsid w:val="00CD0415"/>
    <w:rsid w:val="00CD12D1"/>
    <w:rsid w:val="00CD4235"/>
    <w:rsid w:val="00CD485E"/>
    <w:rsid w:val="00CE0FD1"/>
    <w:rsid w:val="00CE2508"/>
    <w:rsid w:val="00CE3231"/>
    <w:rsid w:val="00CE6048"/>
    <w:rsid w:val="00CF0636"/>
    <w:rsid w:val="00CF3503"/>
    <w:rsid w:val="00CF47CB"/>
    <w:rsid w:val="00CF5D63"/>
    <w:rsid w:val="00CF729F"/>
    <w:rsid w:val="00D001A7"/>
    <w:rsid w:val="00D050C3"/>
    <w:rsid w:val="00D0689F"/>
    <w:rsid w:val="00D07BE8"/>
    <w:rsid w:val="00D16B48"/>
    <w:rsid w:val="00D241D1"/>
    <w:rsid w:val="00D2567C"/>
    <w:rsid w:val="00D2739D"/>
    <w:rsid w:val="00D3225D"/>
    <w:rsid w:val="00D33D36"/>
    <w:rsid w:val="00D34278"/>
    <w:rsid w:val="00D34731"/>
    <w:rsid w:val="00D35557"/>
    <w:rsid w:val="00D37AEC"/>
    <w:rsid w:val="00D4017A"/>
    <w:rsid w:val="00D41653"/>
    <w:rsid w:val="00D41B73"/>
    <w:rsid w:val="00D41E6A"/>
    <w:rsid w:val="00D41F53"/>
    <w:rsid w:val="00D42931"/>
    <w:rsid w:val="00D44148"/>
    <w:rsid w:val="00D44A27"/>
    <w:rsid w:val="00D50549"/>
    <w:rsid w:val="00D509EB"/>
    <w:rsid w:val="00D51253"/>
    <w:rsid w:val="00D5207C"/>
    <w:rsid w:val="00D52288"/>
    <w:rsid w:val="00D532E8"/>
    <w:rsid w:val="00D53750"/>
    <w:rsid w:val="00D53D33"/>
    <w:rsid w:val="00D5476D"/>
    <w:rsid w:val="00D550FA"/>
    <w:rsid w:val="00D5653C"/>
    <w:rsid w:val="00D57FAC"/>
    <w:rsid w:val="00D60AEB"/>
    <w:rsid w:val="00D61796"/>
    <w:rsid w:val="00D61A5F"/>
    <w:rsid w:val="00D61EA0"/>
    <w:rsid w:val="00D63286"/>
    <w:rsid w:val="00D63DE6"/>
    <w:rsid w:val="00D66C47"/>
    <w:rsid w:val="00D6773E"/>
    <w:rsid w:val="00D71248"/>
    <w:rsid w:val="00D77266"/>
    <w:rsid w:val="00D77F31"/>
    <w:rsid w:val="00D81116"/>
    <w:rsid w:val="00D81370"/>
    <w:rsid w:val="00D8221A"/>
    <w:rsid w:val="00D83019"/>
    <w:rsid w:val="00D84F71"/>
    <w:rsid w:val="00D87985"/>
    <w:rsid w:val="00D9004D"/>
    <w:rsid w:val="00D90980"/>
    <w:rsid w:val="00D930D9"/>
    <w:rsid w:val="00DA0334"/>
    <w:rsid w:val="00DA2406"/>
    <w:rsid w:val="00DA3638"/>
    <w:rsid w:val="00DA4560"/>
    <w:rsid w:val="00DA548A"/>
    <w:rsid w:val="00DA613E"/>
    <w:rsid w:val="00DA6801"/>
    <w:rsid w:val="00DA6A10"/>
    <w:rsid w:val="00DB2138"/>
    <w:rsid w:val="00DB25FA"/>
    <w:rsid w:val="00DB2620"/>
    <w:rsid w:val="00DB2A5E"/>
    <w:rsid w:val="00DB4176"/>
    <w:rsid w:val="00DB446B"/>
    <w:rsid w:val="00DB47BF"/>
    <w:rsid w:val="00DB5525"/>
    <w:rsid w:val="00DB57A8"/>
    <w:rsid w:val="00DB7127"/>
    <w:rsid w:val="00DC2A79"/>
    <w:rsid w:val="00DC30CF"/>
    <w:rsid w:val="00DC42AD"/>
    <w:rsid w:val="00DC6FF4"/>
    <w:rsid w:val="00DD62E1"/>
    <w:rsid w:val="00DE0381"/>
    <w:rsid w:val="00DE03DD"/>
    <w:rsid w:val="00DE051A"/>
    <w:rsid w:val="00DE552B"/>
    <w:rsid w:val="00DE7D7D"/>
    <w:rsid w:val="00DE7FE1"/>
    <w:rsid w:val="00DF0301"/>
    <w:rsid w:val="00E04078"/>
    <w:rsid w:val="00E04BF9"/>
    <w:rsid w:val="00E10DBF"/>
    <w:rsid w:val="00E11812"/>
    <w:rsid w:val="00E1676B"/>
    <w:rsid w:val="00E20BE7"/>
    <w:rsid w:val="00E24828"/>
    <w:rsid w:val="00E259F3"/>
    <w:rsid w:val="00E25C67"/>
    <w:rsid w:val="00E26A27"/>
    <w:rsid w:val="00E271CA"/>
    <w:rsid w:val="00E31B12"/>
    <w:rsid w:val="00E328C6"/>
    <w:rsid w:val="00E3551F"/>
    <w:rsid w:val="00E3606D"/>
    <w:rsid w:val="00E36909"/>
    <w:rsid w:val="00E36EBF"/>
    <w:rsid w:val="00E37989"/>
    <w:rsid w:val="00E40027"/>
    <w:rsid w:val="00E43B46"/>
    <w:rsid w:val="00E471B8"/>
    <w:rsid w:val="00E50863"/>
    <w:rsid w:val="00E514C0"/>
    <w:rsid w:val="00E5190B"/>
    <w:rsid w:val="00E52A06"/>
    <w:rsid w:val="00E531ED"/>
    <w:rsid w:val="00E54095"/>
    <w:rsid w:val="00E549C6"/>
    <w:rsid w:val="00E563BB"/>
    <w:rsid w:val="00E56AA6"/>
    <w:rsid w:val="00E60816"/>
    <w:rsid w:val="00E62BC6"/>
    <w:rsid w:val="00E633E7"/>
    <w:rsid w:val="00E63EAE"/>
    <w:rsid w:val="00E6605A"/>
    <w:rsid w:val="00E70AFF"/>
    <w:rsid w:val="00E71641"/>
    <w:rsid w:val="00E7196A"/>
    <w:rsid w:val="00E7298B"/>
    <w:rsid w:val="00E72F56"/>
    <w:rsid w:val="00E742A7"/>
    <w:rsid w:val="00E750CC"/>
    <w:rsid w:val="00E75884"/>
    <w:rsid w:val="00E76011"/>
    <w:rsid w:val="00E760F7"/>
    <w:rsid w:val="00E800E9"/>
    <w:rsid w:val="00E80F11"/>
    <w:rsid w:val="00E81931"/>
    <w:rsid w:val="00E81FE0"/>
    <w:rsid w:val="00E82FF4"/>
    <w:rsid w:val="00E839C6"/>
    <w:rsid w:val="00E839DA"/>
    <w:rsid w:val="00E87D19"/>
    <w:rsid w:val="00E87DE4"/>
    <w:rsid w:val="00E90E79"/>
    <w:rsid w:val="00E9546C"/>
    <w:rsid w:val="00E95709"/>
    <w:rsid w:val="00EA10C6"/>
    <w:rsid w:val="00EA3091"/>
    <w:rsid w:val="00EA3BCA"/>
    <w:rsid w:val="00EA46CD"/>
    <w:rsid w:val="00EB1875"/>
    <w:rsid w:val="00EB2019"/>
    <w:rsid w:val="00EB3A94"/>
    <w:rsid w:val="00EB3EBB"/>
    <w:rsid w:val="00EB455B"/>
    <w:rsid w:val="00EB48EA"/>
    <w:rsid w:val="00EB4905"/>
    <w:rsid w:val="00EB5F50"/>
    <w:rsid w:val="00EB76A9"/>
    <w:rsid w:val="00EB7AE7"/>
    <w:rsid w:val="00EC2C5D"/>
    <w:rsid w:val="00EC4443"/>
    <w:rsid w:val="00EC64F1"/>
    <w:rsid w:val="00ED0D09"/>
    <w:rsid w:val="00ED0E5A"/>
    <w:rsid w:val="00ED1C1F"/>
    <w:rsid w:val="00ED3093"/>
    <w:rsid w:val="00ED6097"/>
    <w:rsid w:val="00ED60DB"/>
    <w:rsid w:val="00ED6130"/>
    <w:rsid w:val="00ED67D9"/>
    <w:rsid w:val="00ED6A3E"/>
    <w:rsid w:val="00EE0093"/>
    <w:rsid w:val="00EE0DB1"/>
    <w:rsid w:val="00EE1216"/>
    <w:rsid w:val="00EE1D59"/>
    <w:rsid w:val="00EE3E4A"/>
    <w:rsid w:val="00EE5C7E"/>
    <w:rsid w:val="00EF1085"/>
    <w:rsid w:val="00EF120F"/>
    <w:rsid w:val="00EF125F"/>
    <w:rsid w:val="00EF37F6"/>
    <w:rsid w:val="00EF4109"/>
    <w:rsid w:val="00EF4461"/>
    <w:rsid w:val="00EF4A33"/>
    <w:rsid w:val="00EF5A49"/>
    <w:rsid w:val="00EF5C1B"/>
    <w:rsid w:val="00EF5C4E"/>
    <w:rsid w:val="00EF619E"/>
    <w:rsid w:val="00EF6EF1"/>
    <w:rsid w:val="00EF757C"/>
    <w:rsid w:val="00F0544F"/>
    <w:rsid w:val="00F05AF2"/>
    <w:rsid w:val="00F104B9"/>
    <w:rsid w:val="00F10743"/>
    <w:rsid w:val="00F115E6"/>
    <w:rsid w:val="00F17844"/>
    <w:rsid w:val="00F21757"/>
    <w:rsid w:val="00F220ED"/>
    <w:rsid w:val="00F23F3F"/>
    <w:rsid w:val="00F3291C"/>
    <w:rsid w:val="00F33AA6"/>
    <w:rsid w:val="00F33D02"/>
    <w:rsid w:val="00F3407F"/>
    <w:rsid w:val="00F346F5"/>
    <w:rsid w:val="00F37237"/>
    <w:rsid w:val="00F37853"/>
    <w:rsid w:val="00F37F39"/>
    <w:rsid w:val="00F41F01"/>
    <w:rsid w:val="00F43011"/>
    <w:rsid w:val="00F47A24"/>
    <w:rsid w:val="00F5010E"/>
    <w:rsid w:val="00F56E4E"/>
    <w:rsid w:val="00F57107"/>
    <w:rsid w:val="00F651E8"/>
    <w:rsid w:val="00F656AE"/>
    <w:rsid w:val="00F66A0C"/>
    <w:rsid w:val="00F7051D"/>
    <w:rsid w:val="00F73C6E"/>
    <w:rsid w:val="00F77A92"/>
    <w:rsid w:val="00F80B94"/>
    <w:rsid w:val="00F82CAD"/>
    <w:rsid w:val="00F843D8"/>
    <w:rsid w:val="00F844A2"/>
    <w:rsid w:val="00F848FE"/>
    <w:rsid w:val="00F91500"/>
    <w:rsid w:val="00F943B0"/>
    <w:rsid w:val="00F95A79"/>
    <w:rsid w:val="00F962A2"/>
    <w:rsid w:val="00FA1ECF"/>
    <w:rsid w:val="00FA1FFC"/>
    <w:rsid w:val="00FA2BB5"/>
    <w:rsid w:val="00FA329D"/>
    <w:rsid w:val="00FA36E2"/>
    <w:rsid w:val="00FA3C6D"/>
    <w:rsid w:val="00FA3F02"/>
    <w:rsid w:val="00FA4CD3"/>
    <w:rsid w:val="00FA5236"/>
    <w:rsid w:val="00FA5476"/>
    <w:rsid w:val="00FB1E3D"/>
    <w:rsid w:val="00FB661A"/>
    <w:rsid w:val="00FB6D0C"/>
    <w:rsid w:val="00FC093D"/>
    <w:rsid w:val="00FC24DC"/>
    <w:rsid w:val="00FC3D0F"/>
    <w:rsid w:val="00FC665C"/>
    <w:rsid w:val="00FC7A6C"/>
    <w:rsid w:val="00FD22C0"/>
    <w:rsid w:val="00FD29C0"/>
    <w:rsid w:val="00FD320C"/>
    <w:rsid w:val="00FD4C35"/>
    <w:rsid w:val="00FD5B18"/>
    <w:rsid w:val="00FD61AE"/>
    <w:rsid w:val="00FD7297"/>
    <w:rsid w:val="00FE06C1"/>
    <w:rsid w:val="00FE158D"/>
    <w:rsid w:val="00FE2648"/>
    <w:rsid w:val="00FE2DBF"/>
    <w:rsid w:val="00FE62FA"/>
    <w:rsid w:val="00FE672B"/>
    <w:rsid w:val="00FF142C"/>
    <w:rsid w:val="00FF1986"/>
    <w:rsid w:val="00FF29D3"/>
    <w:rsid w:val="00FF3E36"/>
    <w:rsid w:val="00FF4A7F"/>
    <w:rsid w:val="00FF559E"/>
    <w:rsid w:val="00FF55CB"/>
    <w:rsid w:val="00FF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F12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5C5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5C5"/>
    <w:pPr>
      <w:keepNext/>
      <w:ind w:firstLine="709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45C5"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45C5"/>
    <w:pPr>
      <w:keepNext/>
      <w:ind w:right="-766"/>
      <w:jc w:val="both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45C5"/>
    <w:pPr>
      <w:keepNext/>
      <w:ind w:right="45" w:firstLine="709"/>
      <w:jc w:val="both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345C5"/>
    <w:pPr>
      <w:keepNext/>
      <w:ind w:firstLine="720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345C5"/>
    <w:pPr>
      <w:keepNext/>
      <w:ind w:firstLine="709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345C5"/>
    <w:pPr>
      <w:keepNext/>
      <w:ind w:firstLine="709"/>
      <w:jc w:val="right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345C5"/>
    <w:pPr>
      <w:keepNext/>
      <w:ind w:firstLine="851"/>
      <w:jc w:val="both"/>
      <w:outlineLvl w:val="8"/>
    </w:pPr>
    <w:rPr>
      <w:color w:val="FF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695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695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695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A6957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A695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A6957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A6957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A6957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A6957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rsid w:val="007345C5"/>
    <w:pPr>
      <w:widowControl w:val="0"/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A6957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345C5"/>
    <w:pPr>
      <w:ind w:firstLine="709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A6957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345C5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695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345C5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A695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345C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6957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345C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A695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345C5"/>
    <w:pPr>
      <w:ind w:right="45" w:firstLine="709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A6957"/>
    <w:rPr>
      <w:sz w:val="24"/>
      <w:szCs w:val="24"/>
    </w:rPr>
  </w:style>
  <w:style w:type="paragraph" w:customStyle="1" w:styleId="ConsNonformat">
    <w:name w:val="ConsNonformat"/>
    <w:uiPriority w:val="99"/>
    <w:rsid w:val="007345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7345C5"/>
    <w:pPr>
      <w:jc w:val="both"/>
    </w:pPr>
    <w:rPr>
      <w:color w:val="0000FF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A6957"/>
    <w:rPr>
      <w:sz w:val="16"/>
      <w:szCs w:val="16"/>
    </w:rPr>
  </w:style>
  <w:style w:type="character" w:customStyle="1" w:styleId="a">
    <w:name w:val="Цветовое выделение"/>
    <w:uiPriority w:val="99"/>
    <w:rsid w:val="007345C5"/>
    <w:rPr>
      <w:b/>
      <w:bCs/>
      <w:color w:val="000080"/>
    </w:rPr>
  </w:style>
  <w:style w:type="character" w:customStyle="1" w:styleId="a0">
    <w:name w:val="Гипертекстовая ссылка"/>
    <w:basedOn w:val="a"/>
    <w:uiPriority w:val="99"/>
    <w:rsid w:val="007345C5"/>
    <w:rPr>
      <w:color w:val="008000"/>
      <w:u w:val="single"/>
    </w:rPr>
  </w:style>
  <w:style w:type="paragraph" w:customStyle="1" w:styleId="a1">
    <w:name w:val="Комментарий"/>
    <w:basedOn w:val="Normal"/>
    <w:next w:val="Normal"/>
    <w:uiPriority w:val="99"/>
    <w:rsid w:val="007345C5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2">
    <w:name w:val="Таблицы (моноширинный)"/>
    <w:basedOn w:val="Normal"/>
    <w:next w:val="Normal"/>
    <w:uiPriority w:val="99"/>
    <w:rsid w:val="007345C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7345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695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345C5"/>
  </w:style>
  <w:style w:type="paragraph" w:styleId="Title">
    <w:name w:val="Title"/>
    <w:basedOn w:val="Normal"/>
    <w:link w:val="TitleChar"/>
    <w:uiPriority w:val="99"/>
    <w:qFormat/>
    <w:rsid w:val="00A72BBC"/>
    <w:pPr>
      <w:ind w:firstLine="851"/>
      <w:jc w:val="center"/>
    </w:pPr>
    <w:rPr>
      <w:b/>
      <w:bCs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A6957"/>
    <w:rPr>
      <w:rFonts w:ascii="Cambria" w:hAnsi="Cambria" w:cs="Cambria"/>
      <w:b/>
      <w:bCs/>
      <w:kern w:val="28"/>
      <w:sz w:val="32"/>
      <w:szCs w:val="32"/>
    </w:rPr>
  </w:style>
  <w:style w:type="paragraph" w:styleId="Caption">
    <w:name w:val="caption"/>
    <w:basedOn w:val="Normal"/>
    <w:uiPriority w:val="99"/>
    <w:qFormat/>
    <w:rsid w:val="00A81070"/>
    <w:pPr>
      <w:jc w:val="center"/>
    </w:pPr>
    <w:rPr>
      <w:sz w:val="28"/>
      <w:szCs w:val="28"/>
    </w:rPr>
  </w:style>
  <w:style w:type="paragraph" w:customStyle="1" w:styleId="ConsTitle">
    <w:name w:val="ConsTitle"/>
    <w:uiPriority w:val="99"/>
    <w:rsid w:val="00FF5E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0D0D82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D5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6957"/>
    <w:rPr>
      <w:sz w:val="2"/>
      <w:szCs w:val="2"/>
    </w:rPr>
  </w:style>
  <w:style w:type="paragraph" w:customStyle="1" w:styleId="a3">
    <w:name w:val="Знак"/>
    <w:basedOn w:val="Normal"/>
    <w:uiPriority w:val="99"/>
    <w:rsid w:val="00ED6A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BD21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BB2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2E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69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2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6957"/>
    <w:rPr>
      <w:b/>
      <w:bCs/>
    </w:rPr>
  </w:style>
  <w:style w:type="paragraph" w:styleId="ListParagraph">
    <w:name w:val="List Paragraph"/>
    <w:basedOn w:val="Normal"/>
    <w:uiPriority w:val="99"/>
    <w:qFormat/>
    <w:rsid w:val="00E95709"/>
    <w:pPr>
      <w:ind w:left="720"/>
    </w:pPr>
  </w:style>
  <w:style w:type="paragraph" w:customStyle="1" w:styleId="ConsPlusTitle">
    <w:name w:val="ConsPlusTitle"/>
    <w:uiPriority w:val="99"/>
    <w:rsid w:val="00E800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67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7</Pages>
  <Words>2452</Words>
  <Characters>13981</Characters>
  <Application>Microsoft Office Outlook</Application>
  <DocSecurity>0</DocSecurity>
  <Lines>0</Lines>
  <Paragraphs>0</Paragraphs>
  <ScaleCrop>false</ScaleCrop>
  <Company>п. Сиверский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IvanovaL</dc:creator>
  <cp:keywords/>
  <dc:description/>
  <cp:lastModifiedBy>rabst</cp:lastModifiedBy>
  <cp:revision>8</cp:revision>
  <cp:lastPrinted>2019-11-14T11:44:00Z</cp:lastPrinted>
  <dcterms:created xsi:type="dcterms:W3CDTF">2019-10-17T10:20:00Z</dcterms:created>
  <dcterms:modified xsi:type="dcterms:W3CDTF">2019-11-29T08:49:00Z</dcterms:modified>
</cp:coreProperties>
</file>