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6A3" w:rsidRPr="001518BA" w:rsidRDefault="003746A3" w:rsidP="008B3C8E">
      <w:pPr>
        <w:autoSpaceDE w:val="0"/>
        <w:autoSpaceDN w:val="0"/>
        <w:adjustRightInd w:val="0"/>
        <w:spacing w:after="0" w:line="240" w:lineRule="auto"/>
        <w:ind w:left="9356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518BA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3746A3" w:rsidRPr="001518BA" w:rsidRDefault="003746A3" w:rsidP="008B3C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18BA">
        <w:rPr>
          <w:rFonts w:ascii="Times New Roman" w:hAnsi="Times New Roman" w:cs="Times New Roman"/>
          <w:sz w:val="24"/>
          <w:szCs w:val="24"/>
        </w:rPr>
        <w:t>к Соглашению № 34 от 19.01.2017 года.</w:t>
      </w:r>
    </w:p>
    <w:p w:rsidR="003746A3" w:rsidRPr="002745A7" w:rsidRDefault="003746A3" w:rsidP="008B3C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746A3" w:rsidRPr="002745A7" w:rsidRDefault="003746A3" w:rsidP="008B3C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745A7">
        <w:rPr>
          <w:rFonts w:ascii="Times New Roman" w:hAnsi="Times New Roman" w:cs="Times New Roman"/>
          <w:sz w:val="28"/>
          <w:szCs w:val="28"/>
          <w:lang w:eastAsia="ru-RU"/>
        </w:rPr>
        <w:t>О Т Ч Е Т</w:t>
      </w:r>
    </w:p>
    <w:p w:rsidR="003746A3" w:rsidRPr="002745A7" w:rsidRDefault="003746A3" w:rsidP="008B3C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745A7">
        <w:rPr>
          <w:rFonts w:ascii="Times New Roman" w:hAnsi="Times New Roman" w:cs="Times New Roman"/>
          <w:sz w:val="28"/>
          <w:szCs w:val="28"/>
          <w:lang w:eastAsia="ru-RU"/>
        </w:rPr>
        <w:t xml:space="preserve">об использовании субсидии из областного бюджета Ленинградской области на реализацию мероприятий в рамках государственной программы Ленинградской области «Развитие культуры в Ленинградской области» </w:t>
      </w:r>
    </w:p>
    <w:p w:rsidR="003746A3" w:rsidRPr="002745A7" w:rsidRDefault="003746A3" w:rsidP="008B3C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745A7">
        <w:rPr>
          <w:rFonts w:ascii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2017</w:t>
      </w:r>
      <w:r w:rsidRPr="002745A7">
        <w:rPr>
          <w:rFonts w:ascii="Times New Roman" w:hAnsi="Times New Roman" w:cs="Times New Roman"/>
          <w:sz w:val="28"/>
          <w:szCs w:val="28"/>
          <w:lang w:eastAsia="ru-RU"/>
        </w:rPr>
        <w:t xml:space="preserve"> года (нарастающим итогом)</w:t>
      </w:r>
    </w:p>
    <w:p w:rsidR="003746A3" w:rsidRPr="002745A7" w:rsidRDefault="003746A3" w:rsidP="008B3C8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муниципальное образование «Сиверское городское поселение Гатчинского муниципального района Ленинградской области»</w:t>
      </w:r>
    </w:p>
    <w:p w:rsidR="003746A3" w:rsidRPr="002745A7" w:rsidRDefault="003746A3" w:rsidP="008B3C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745A7">
        <w:rPr>
          <w:rFonts w:ascii="Times New Roman" w:hAnsi="Times New Roman" w:cs="Times New Roman"/>
          <w:sz w:val="24"/>
          <w:szCs w:val="24"/>
          <w:lang w:eastAsia="ru-RU"/>
        </w:rPr>
        <w:t>(наименование муниципального образования)</w:t>
      </w:r>
    </w:p>
    <w:p w:rsidR="003746A3" w:rsidRPr="002745A7" w:rsidRDefault="003746A3" w:rsidP="008B3C8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745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</w:p>
    <w:p w:rsidR="003746A3" w:rsidRPr="002745A7" w:rsidRDefault="003746A3" w:rsidP="008B3C8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745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  <w:r w:rsidRPr="002745A7">
        <w:rPr>
          <w:rFonts w:ascii="Times New Roman" w:hAnsi="Times New Roman" w:cs="Times New Roman"/>
          <w:sz w:val="24"/>
          <w:szCs w:val="24"/>
        </w:rPr>
        <w:t>(рублей)</w:t>
      </w:r>
    </w:p>
    <w:tbl>
      <w:tblPr>
        <w:tblW w:w="1541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06"/>
        <w:gridCol w:w="1016"/>
        <w:gridCol w:w="966"/>
        <w:gridCol w:w="966"/>
        <w:gridCol w:w="973"/>
        <w:gridCol w:w="1105"/>
        <w:gridCol w:w="786"/>
        <w:gridCol w:w="788"/>
        <w:gridCol w:w="820"/>
        <w:gridCol w:w="1128"/>
        <w:gridCol w:w="763"/>
        <w:gridCol w:w="768"/>
        <w:gridCol w:w="1349"/>
        <w:gridCol w:w="1752"/>
        <w:gridCol w:w="631"/>
      </w:tblGrid>
      <w:tr w:rsidR="003746A3" w:rsidRPr="002745A7">
        <w:tc>
          <w:tcPr>
            <w:tcW w:w="1606" w:type="dxa"/>
            <w:vMerge w:val="restart"/>
          </w:tcPr>
          <w:p w:rsidR="003746A3" w:rsidRPr="002745A7" w:rsidRDefault="003746A3" w:rsidP="00922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5A7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объекта  </w:t>
            </w:r>
          </w:p>
        </w:tc>
        <w:tc>
          <w:tcPr>
            <w:tcW w:w="2948" w:type="dxa"/>
            <w:gridSpan w:val="3"/>
          </w:tcPr>
          <w:p w:rsidR="003746A3" w:rsidRPr="002745A7" w:rsidRDefault="003746A3" w:rsidP="007E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5A7">
              <w:rPr>
                <w:rFonts w:ascii="Times New Roman" w:hAnsi="Times New Roman" w:cs="Times New Roman"/>
                <w:sz w:val="18"/>
                <w:szCs w:val="18"/>
              </w:rPr>
              <w:t>Предусмотрено средств в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Pr="002745A7">
              <w:rPr>
                <w:rFonts w:ascii="Times New Roman" w:hAnsi="Times New Roman" w:cs="Times New Roman"/>
                <w:sz w:val="18"/>
                <w:szCs w:val="18"/>
              </w:rPr>
              <w:t xml:space="preserve"> году      </w:t>
            </w:r>
          </w:p>
        </w:tc>
        <w:tc>
          <w:tcPr>
            <w:tcW w:w="973" w:type="dxa"/>
            <w:vMerge w:val="restart"/>
          </w:tcPr>
          <w:p w:rsidR="003746A3" w:rsidRPr="002745A7" w:rsidRDefault="003746A3" w:rsidP="007E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5A7">
              <w:rPr>
                <w:rFonts w:ascii="Times New Roman" w:hAnsi="Times New Roman" w:cs="Times New Roman"/>
                <w:sz w:val="18"/>
                <w:szCs w:val="18"/>
              </w:rPr>
              <w:t xml:space="preserve">Получено  </w:t>
            </w:r>
            <w:r w:rsidRPr="002745A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субсидий  </w:t>
            </w:r>
            <w:r w:rsidRPr="002745A7">
              <w:rPr>
                <w:rFonts w:ascii="Times New Roman" w:hAnsi="Times New Roman" w:cs="Times New Roman"/>
                <w:sz w:val="18"/>
                <w:szCs w:val="18"/>
              </w:rPr>
              <w:br/>
              <w:t>в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Pr="002745A7">
              <w:rPr>
                <w:rFonts w:ascii="Times New Roman" w:hAnsi="Times New Roman" w:cs="Times New Roman"/>
                <w:sz w:val="18"/>
                <w:szCs w:val="18"/>
              </w:rPr>
              <w:t xml:space="preserve"> году об-</w:t>
            </w:r>
            <w:r w:rsidRPr="002745A7">
              <w:rPr>
                <w:rFonts w:ascii="Times New Roman" w:hAnsi="Times New Roman" w:cs="Times New Roman"/>
                <w:sz w:val="18"/>
                <w:szCs w:val="18"/>
              </w:rPr>
              <w:br/>
              <w:t>ласт-</w:t>
            </w:r>
            <w:r w:rsidRPr="002745A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ной  </w:t>
            </w:r>
            <w:r w:rsidRPr="002745A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бюд- </w:t>
            </w:r>
            <w:r w:rsidRPr="002745A7">
              <w:rPr>
                <w:rFonts w:ascii="Times New Roman" w:hAnsi="Times New Roman" w:cs="Times New Roman"/>
                <w:sz w:val="18"/>
                <w:szCs w:val="18"/>
              </w:rPr>
              <w:br/>
              <w:t>жет</w:t>
            </w:r>
          </w:p>
        </w:tc>
        <w:tc>
          <w:tcPr>
            <w:tcW w:w="2679" w:type="dxa"/>
            <w:gridSpan w:val="3"/>
          </w:tcPr>
          <w:p w:rsidR="003746A3" w:rsidRPr="002745A7" w:rsidRDefault="003746A3" w:rsidP="007E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5A7">
              <w:rPr>
                <w:rFonts w:ascii="Times New Roman" w:hAnsi="Times New Roman" w:cs="Times New Roman"/>
                <w:sz w:val="18"/>
                <w:szCs w:val="18"/>
              </w:rPr>
              <w:t>Принятые в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Pr="002745A7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2745A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году бюджетные  </w:t>
            </w:r>
            <w:r w:rsidRPr="002745A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обязательства   </w:t>
            </w:r>
          </w:p>
        </w:tc>
        <w:tc>
          <w:tcPr>
            <w:tcW w:w="820" w:type="dxa"/>
            <w:vMerge w:val="restart"/>
          </w:tcPr>
          <w:p w:rsidR="003746A3" w:rsidRPr="002745A7" w:rsidRDefault="003746A3" w:rsidP="00922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5A7">
              <w:rPr>
                <w:rFonts w:ascii="Times New Roman" w:hAnsi="Times New Roman" w:cs="Times New Roman"/>
                <w:sz w:val="18"/>
                <w:szCs w:val="18"/>
              </w:rPr>
              <w:t>Выпол-</w:t>
            </w:r>
            <w:r w:rsidRPr="002745A7">
              <w:rPr>
                <w:rFonts w:ascii="Times New Roman" w:hAnsi="Times New Roman" w:cs="Times New Roman"/>
                <w:sz w:val="18"/>
                <w:szCs w:val="18"/>
              </w:rPr>
              <w:br/>
              <w:t>нение</w:t>
            </w:r>
            <w:r w:rsidRPr="002745A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капи- </w:t>
            </w:r>
            <w:r w:rsidRPr="002745A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тало- </w:t>
            </w:r>
            <w:r w:rsidRPr="002745A7">
              <w:rPr>
                <w:rFonts w:ascii="Times New Roman" w:hAnsi="Times New Roman" w:cs="Times New Roman"/>
                <w:sz w:val="18"/>
                <w:szCs w:val="18"/>
              </w:rPr>
              <w:br/>
              <w:t>вложе-</w:t>
            </w:r>
            <w:r w:rsidRPr="002745A7">
              <w:rPr>
                <w:rFonts w:ascii="Times New Roman" w:hAnsi="Times New Roman" w:cs="Times New Roman"/>
                <w:sz w:val="18"/>
                <w:szCs w:val="18"/>
              </w:rPr>
              <w:br/>
              <w:t>ний</w:t>
            </w:r>
          </w:p>
        </w:tc>
        <w:tc>
          <w:tcPr>
            <w:tcW w:w="2659" w:type="dxa"/>
            <w:gridSpan w:val="3"/>
          </w:tcPr>
          <w:p w:rsidR="003746A3" w:rsidRPr="002745A7" w:rsidRDefault="003746A3" w:rsidP="007E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5A7">
              <w:rPr>
                <w:rFonts w:ascii="Times New Roman" w:hAnsi="Times New Roman" w:cs="Times New Roman"/>
                <w:sz w:val="18"/>
                <w:szCs w:val="18"/>
              </w:rPr>
              <w:t xml:space="preserve">  Перечислено средств  </w:t>
            </w:r>
            <w:r w:rsidRPr="002745A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 организациям      </w:t>
            </w:r>
            <w:r w:rsidRPr="002745A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  в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Pr="002745A7">
              <w:rPr>
                <w:rFonts w:ascii="Times New Roman" w:hAnsi="Times New Roman" w:cs="Times New Roman"/>
                <w:sz w:val="18"/>
                <w:szCs w:val="18"/>
              </w:rPr>
              <w:t xml:space="preserve"> году      </w:t>
            </w:r>
          </w:p>
        </w:tc>
        <w:tc>
          <w:tcPr>
            <w:tcW w:w="1349" w:type="dxa"/>
            <w:vMerge w:val="restart"/>
          </w:tcPr>
          <w:p w:rsidR="003746A3" w:rsidRPr="002745A7" w:rsidRDefault="003746A3" w:rsidP="00922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5A7">
              <w:rPr>
                <w:rFonts w:ascii="Times New Roman" w:hAnsi="Times New Roman" w:cs="Times New Roman"/>
                <w:sz w:val="18"/>
                <w:szCs w:val="18"/>
              </w:rPr>
              <w:t>Оста-</w:t>
            </w:r>
            <w:r w:rsidRPr="002745A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ток  </w:t>
            </w:r>
            <w:r w:rsidRPr="002745A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суб- </w:t>
            </w:r>
            <w:r w:rsidRPr="002745A7">
              <w:rPr>
                <w:rFonts w:ascii="Times New Roman" w:hAnsi="Times New Roman" w:cs="Times New Roman"/>
                <w:sz w:val="18"/>
                <w:szCs w:val="18"/>
              </w:rPr>
              <w:br/>
              <w:t>сидий</w:t>
            </w:r>
            <w:r w:rsidRPr="002745A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   </w:t>
            </w:r>
            <w:r w:rsidRPr="002745A7">
              <w:rPr>
                <w:rFonts w:ascii="Times New Roman" w:hAnsi="Times New Roman" w:cs="Times New Roman"/>
                <w:sz w:val="18"/>
                <w:szCs w:val="18"/>
              </w:rPr>
              <w:br/>
              <w:t>лице-</w:t>
            </w:r>
            <w:r w:rsidRPr="002745A7">
              <w:rPr>
                <w:rFonts w:ascii="Times New Roman" w:hAnsi="Times New Roman" w:cs="Times New Roman"/>
                <w:sz w:val="18"/>
                <w:szCs w:val="18"/>
              </w:rPr>
              <w:br/>
              <w:t>вых</w:t>
            </w:r>
            <w:r w:rsidRPr="002745A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сче- </w:t>
            </w:r>
            <w:r w:rsidRPr="002745A7">
              <w:rPr>
                <w:rFonts w:ascii="Times New Roman" w:hAnsi="Times New Roman" w:cs="Times New Roman"/>
                <w:sz w:val="18"/>
                <w:szCs w:val="18"/>
              </w:rPr>
              <w:br/>
              <w:t>тах</w:t>
            </w:r>
          </w:p>
        </w:tc>
        <w:tc>
          <w:tcPr>
            <w:tcW w:w="2383" w:type="dxa"/>
            <w:gridSpan w:val="2"/>
            <w:vMerge w:val="restart"/>
          </w:tcPr>
          <w:p w:rsidR="003746A3" w:rsidRPr="002745A7" w:rsidRDefault="003746A3" w:rsidP="00922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5A7">
              <w:rPr>
                <w:rFonts w:ascii="Times New Roman" w:hAnsi="Times New Roman" w:cs="Times New Roman"/>
                <w:sz w:val="18"/>
                <w:szCs w:val="18"/>
              </w:rPr>
              <w:t>Примечания</w:t>
            </w:r>
            <w:r w:rsidRPr="002745A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(перечень </w:t>
            </w:r>
            <w:r w:rsidRPr="002745A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основных  </w:t>
            </w:r>
            <w:r w:rsidRPr="002745A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видов     </w:t>
            </w:r>
            <w:r w:rsidRPr="002745A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выполненных работ, общее     </w:t>
            </w:r>
            <w:r w:rsidRPr="002745A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состояние </w:t>
            </w:r>
            <w:r w:rsidRPr="002745A7">
              <w:rPr>
                <w:rFonts w:ascii="Times New Roman" w:hAnsi="Times New Roman" w:cs="Times New Roman"/>
                <w:sz w:val="18"/>
                <w:szCs w:val="18"/>
              </w:rPr>
              <w:br/>
              <w:t>строительной готовности</w:t>
            </w:r>
            <w:r w:rsidRPr="002745A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объекта (проц.),  </w:t>
            </w:r>
            <w:r w:rsidRPr="002745A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причины   </w:t>
            </w:r>
            <w:r w:rsidRPr="002745A7">
              <w:rPr>
                <w:rFonts w:ascii="Times New Roman" w:hAnsi="Times New Roman" w:cs="Times New Roman"/>
                <w:sz w:val="18"/>
                <w:szCs w:val="18"/>
              </w:rPr>
              <w:br/>
              <w:t>возникновения</w:t>
            </w:r>
            <w:r w:rsidRPr="002745A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остатка и т.д.)     </w:t>
            </w:r>
          </w:p>
        </w:tc>
      </w:tr>
      <w:tr w:rsidR="003746A3" w:rsidRPr="002745A7">
        <w:tc>
          <w:tcPr>
            <w:tcW w:w="1606" w:type="dxa"/>
            <w:vMerge/>
          </w:tcPr>
          <w:p w:rsidR="003746A3" w:rsidRPr="002745A7" w:rsidRDefault="003746A3" w:rsidP="00922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vMerge w:val="restart"/>
          </w:tcPr>
          <w:p w:rsidR="003746A3" w:rsidRPr="002745A7" w:rsidRDefault="003746A3" w:rsidP="00922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5A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932" w:type="dxa"/>
            <w:gridSpan w:val="2"/>
          </w:tcPr>
          <w:p w:rsidR="003746A3" w:rsidRPr="002745A7" w:rsidRDefault="003746A3" w:rsidP="00922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5A7">
              <w:rPr>
                <w:rFonts w:ascii="Times New Roman" w:hAnsi="Times New Roman" w:cs="Times New Roman"/>
                <w:sz w:val="18"/>
                <w:szCs w:val="18"/>
              </w:rPr>
              <w:t xml:space="preserve">   в том числе   </w:t>
            </w:r>
          </w:p>
        </w:tc>
        <w:tc>
          <w:tcPr>
            <w:tcW w:w="973" w:type="dxa"/>
            <w:vMerge/>
          </w:tcPr>
          <w:p w:rsidR="003746A3" w:rsidRPr="002745A7" w:rsidRDefault="003746A3" w:rsidP="00922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vMerge w:val="restart"/>
          </w:tcPr>
          <w:p w:rsidR="003746A3" w:rsidRPr="002745A7" w:rsidRDefault="003746A3" w:rsidP="00922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5A7">
              <w:rPr>
                <w:rFonts w:ascii="Times New Roman" w:hAnsi="Times New Roman" w:cs="Times New Roman"/>
                <w:sz w:val="18"/>
                <w:szCs w:val="18"/>
              </w:rPr>
              <w:t>контр-</w:t>
            </w:r>
            <w:r w:rsidRPr="002745A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агент </w:t>
            </w:r>
          </w:p>
        </w:tc>
        <w:tc>
          <w:tcPr>
            <w:tcW w:w="786" w:type="dxa"/>
            <w:vMerge w:val="restart"/>
          </w:tcPr>
          <w:p w:rsidR="003746A3" w:rsidRPr="002745A7" w:rsidRDefault="003746A3" w:rsidP="00922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5A7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  <w:r w:rsidRPr="002745A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    </w:t>
            </w:r>
            <w:r w:rsidRPr="002745A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дата </w:t>
            </w:r>
            <w:r w:rsidRPr="002745A7">
              <w:rPr>
                <w:rFonts w:ascii="Times New Roman" w:hAnsi="Times New Roman" w:cs="Times New Roman"/>
                <w:sz w:val="18"/>
                <w:szCs w:val="18"/>
              </w:rPr>
              <w:br/>
              <w:t>дого-</w:t>
            </w:r>
            <w:r w:rsidRPr="002745A7">
              <w:rPr>
                <w:rFonts w:ascii="Times New Roman" w:hAnsi="Times New Roman" w:cs="Times New Roman"/>
                <w:sz w:val="18"/>
                <w:szCs w:val="18"/>
              </w:rPr>
              <w:br/>
              <w:t>вора</w:t>
            </w:r>
          </w:p>
        </w:tc>
        <w:tc>
          <w:tcPr>
            <w:tcW w:w="788" w:type="dxa"/>
            <w:vMerge w:val="restart"/>
          </w:tcPr>
          <w:p w:rsidR="003746A3" w:rsidRPr="002745A7" w:rsidRDefault="003746A3" w:rsidP="001518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5A7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  <w:r w:rsidRPr="002745A7">
              <w:rPr>
                <w:rFonts w:ascii="Times New Roman" w:hAnsi="Times New Roman" w:cs="Times New Roman"/>
                <w:sz w:val="18"/>
                <w:szCs w:val="18"/>
              </w:rPr>
              <w:br/>
              <w:t>дого-</w:t>
            </w:r>
            <w:r w:rsidRPr="002745A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вора </w:t>
            </w:r>
            <w:r w:rsidRPr="002745A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   </w:t>
            </w:r>
            <w:r w:rsidRPr="002745A7">
              <w:rPr>
                <w:rFonts w:ascii="Times New Roman" w:hAnsi="Times New Roman" w:cs="Times New Roman"/>
                <w:sz w:val="18"/>
                <w:szCs w:val="18"/>
              </w:rPr>
              <w:br/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bookmarkStart w:id="0" w:name="_GoBack"/>
            <w:bookmarkEnd w:id="0"/>
            <w:r w:rsidRPr="002745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745A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год  </w:t>
            </w:r>
          </w:p>
        </w:tc>
        <w:tc>
          <w:tcPr>
            <w:tcW w:w="820" w:type="dxa"/>
            <w:vMerge/>
          </w:tcPr>
          <w:p w:rsidR="003746A3" w:rsidRPr="002745A7" w:rsidRDefault="003746A3" w:rsidP="00922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Merge w:val="restart"/>
          </w:tcPr>
          <w:p w:rsidR="003746A3" w:rsidRPr="002745A7" w:rsidRDefault="003746A3" w:rsidP="00922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5A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531" w:type="dxa"/>
            <w:gridSpan w:val="2"/>
          </w:tcPr>
          <w:p w:rsidR="003746A3" w:rsidRPr="002745A7" w:rsidRDefault="003746A3" w:rsidP="00922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5A7">
              <w:rPr>
                <w:rFonts w:ascii="Times New Roman" w:hAnsi="Times New Roman" w:cs="Times New Roman"/>
                <w:sz w:val="18"/>
                <w:szCs w:val="18"/>
              </w:rPr>
              <w:t xml:space="preserve">   в том числе   </w:t>
            </w:r>
          </w:p>
        </w:tc>
        <w:tc>
          <w:tcPr>
            <w:tcW w:w="1349" w:type="dxa"/>
            <w:vMerge/>
          </w:tcPr>
          <w:p w:rsidR="003746A3" w:rsidRPr="002745A7" w:rsidRDefault="003746A3" w:rsidP="00922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gridSpan w:val="2"/>
            <w:vMerge/>
          </w:tcPr>
          <w:p w:rsidR="003746A3" w:rsidRPr="002745A7" w:rsidRDefault="003746A3" w:rsidP="00922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6A3" w:rsidRPr="002745A7">
        <w:tc>
          <w:tcPr>
            <w:tcW w:w="1606" w:type="dxa"/>
            <w:vMerge/>
          </w:tcPr>
          <w:p w:rsidR="003746A3" w:rsidRPr="002745A7" w:rsidRDefault="003746A3" w:rsidP="00922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vMerge/>
          </w:tcPr>
          <w:p w:rsidR="003746A3" w:rsidRPr="002745A7" w:rsidRDefault="003746A3" w:rsidP="00922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3746A3" w:rsidRPr="002745A7" w:rsidRDefault="003746A3" w:rsidP="00922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5A7">
              <w:rPr>
                <w:rFonts w:ascii="Times New Roman" w:hAnsi="Times New Roman" w:cs="Times New Roman"/>
                <w:sz w:val="18"/>
                <w:szCs w:val="18"/>
              </w:rPr>
              <w:t>об-</w:t>
            </w:r>
            <w:r w:rsidRPr="002745A7">
              <w:rPr>
                <w:rFonts w:ascii="Times New Roman" w:hAnsi="Times New Roman" w:cs="Times New Roman"/>
                <w:sz w:val="18"/>
                <w:szCs w:val="18"/>
              </w:rPr>
              <w:br/>
              <w:t>ласт-</w:t>
            </w:r>
            <w:r w:rsidRPr="002745A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ной  </w:t>
            </w:r>
            <w:r w:rsidRPr="002745A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бюд- </w:t>
            </w:r>
            <w:r w:rsidRPr="002745A7">
              <w:rPr>
                <w:rFonts w:ascii="Times New Roman" w:hAnsi="Times New Roman" w:cs="Times New Roman"/>
                <w:sz w:val="18"/>
                <w:szCs w:val="18"/>
              </w:rPr>
              <w:br/>
              <w:t>жет</w:t>
            </w:r>
          </w:p>
        </w:tc>
        <w:tc>
          <w:tcPr>
            <w:tcW w:w="966" w:type="dxa"/>
          </w:tcPr>
          <w:p w:rsidR="003746A3" w:rsidRPr="002745A7" w:rsidRDefault="003746A3" w:rsidP="00922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5A7">
              <w:rPr>
                <w:rFonts w:ascii="Times New Roman" w:hAnsi="Times New Roman" w:cs="Times New Roman"/>
                <w:sz w:val="18"/>
                <w:szCs w:val="18"/>
              </w:rPr>
              <w:t>мест-</w:t>
            </w:r>
            <w:r w:rsidRPr="002745A7">
              <w:rPr>
                <w:rFonts w:ascii="Times New Roman" w:hAnsi="Times New Roman" w:cs="Times New Roman"/>
                <w:sz w:val="18"/>
                <w:szCs w:val="18"/>
              </w:rPr>
              <w:br/>
              <w:t>ный</w:t>
            </w:r>
            <w:r w:rsidRPr="002745A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бюд- </w:t>
            </w:r>
            <w:r w:rsidRPr="002745A7">
              <w:rPr>
                <w:rFonts w:ascii="Times New Roman" w:hAnsi="Times New Roman" w:cs="Times New Roman"/>
                <w:sz w:val="18"/>
                <w:szCs w:val="18"/>
              </w:rPr>
              <w:br/>
              <w:t>жет</w:t>
            </w:r>
          </w:p>
        </w:tc>
        <w:tc>
          <w:tcPr>
            <w:tcW w:w="973" w:type="dxa"/>
            <w:vMerge/>
          </w:tcPr>
          <w:p w:rsidR="003746A3" w:rsidRPr="002745A7" w:rsidRDefault="003746A3" w:rsidP="00922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:rsidR="003746A3" w:rsidRPr="002745A7" w:rsidRDefault="003746A3" w:rsidP="00922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6" w:type="dxa"/>
            <w:vMerge/>
          </w:tcPr>
          <w:p w:rsidR="003746A3" w:rsidRPr="002745A7" w:rsidRDefault="003746A3" w:rsidP="00922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vMerge/>
          </w:tcPr>
          <w:p w:rsidR="003746A3" w:rsidRPr="002745A7" w:rsidRDefault="003746A3" w:rsidP="00922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vMerge/>
          </w:tcPr>
          <w:p w:rsidR="003746A3" w:rsidRPr="002745A7" w:rsidRDefault="003746A3" w:rsidP="00922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Merge/>
          </w:tcPr>
          <w:p w:rsidR="003746A3" w:rsidRPr="002745A7" w:rsidRDefault="003746A3" w:rsidP="00922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3746A3" w:rsidRPr="002745A7" w:rsidRDefault="003746A3" w:rsidP="00922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5A7">
              <w:rPr>
                <w:rFonts w:ascii="Times New Roman" w:hAnsi="Times New Roman" w:cs="Times New Roman"/>
                <w:sz w:val="18"/>
                <w:szCs w:val="18"/>
              </w:rPr>
              <w:t>об-</w:t>
            </w:r>
            <w:r w:rsidRPr="002745A7">
              <w:rPr>
                <w:rFonts w:ascii="Times New Roman" w:hAnsi="Times New Roman" w:cs="Times New Roman"/>
                <w:sz w:val="18"/>
                <w:szCs w:val="18"/>
              </w:rPr>
              <w:br/>
              <w:t>ласт-</w:t>
            </w:r>
            <w:r w:rsidRPr="002745A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ной  </w:t>
            </w:r>
            <w:r w:rsidRPr="002745A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бюд- </w:t>
            </w:r>
            <w:r w:rsidRPr="002745A7">
              <w:rPr>
                <w:rFonts w:ascii="Times New Roman" w:hAnsi="Times New Roman" w:cs="Times New Roman"/>
                <w:sz w:val="18"/>
                <w:szCs w:val="18"/>
              </w:rPr>
              <w:br/>
              <w:t>жет</w:t>
            </w:r>
          </w:p>
        </w:tc>
        <w:tc>
          <w:tcPr>
            <w:tcW w:w="768" w:type="dxa"/>
          </w:tcPr>
          <w:p w:rsidR="003746A3" w:rsidRPr="002745A7" w:rsidRDefault="003746A3" w:rsidP="00922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5A7">
              <w:rPr>
                <w:rFonts w:ascii="Times New Roman" w:hAnsi="Times New Roman" w:cs="Times New Roman"/>
                <w:sz w:val="18"/>
                <w:szCs w:val="18"/>
              </w:rPr>
              <w:t>мест-</w:t>
            </w:r>
            <w:r w:rsidRPr="002745A7">
              <w:rPr>
                <w:rFonts w:ascii="Times New Roman" w:hAnsi="Times New Roman" w:cs="Times New Roman"/>
                <w:sz w:val="18"/>
                <w:szCs w:val="18"/>
              </w:rPr>
              <w:br/>
              <w:t>ный</w:t>
            </w:r>
            <w:r w:rsidRPr="002745A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бюд- </w:t>
            </w:r>
            <w:r w:rsidRPr="002745A7">
              <w:rPr>
                <w:rFonts w:ascii="Times New Roman" w:hAnsi="Times New Roman" w:cs="Times New Roman"/>
                <w:sz w:val="18"/>
                <w:szCs w:val="18"/>
              </w:rPr>
              <w:br/>
              <w:t>жет</w:t>
            </w:r>
          </w:p>
        </w:tc>
        <w:tc>
          <w:tcPr>
            <w:tcW w:w="1349" w:type="dxa"/>
            <w:vMerge/>
          </w:tcPr>
          <w:p w:rsidR="003746A3" w:rsidRPr="002745A7" w:rsidRDefault="003746A3" w:rsidP="00922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gridSpan w:val="2"/>
            <w:vMerge/>
          </w:tcPr>
          <w:p w:rsidR="003746A3" w:rsidRPr="002745A7" w:rsidRDefault="003746A3" w:rsidP="00922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6A3" w:rsidRPr="002745A7">
        <w:tc>
          <w:tcPr>
            <w:tcW w:w="1606" w:type="dxa"/>
          </w:tcPr>
          <w:p w:rsidR="003746A3" w:rsidRPr="002745A7" w:rsidRDefault="003746A3" w:rsidP="00922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5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6" w:type="dxa"/>
          </w:tcPr>
          <w:p w:rsidR="003746A3" w:rsidRPr="002745A7" w:rsidRDefault="003746A3" w:rsidP="00922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5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6" w:type="dxa"/>
          </w:tcPr>
          <w:p w:rsidR="003746A3" w:rsidRPr="002745A7" w:rsidRDefault="003746A3" w:rsidP="00922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5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6" w:type="dxa"/>
          </w:tcPr>
          <w:p w:rsidR="003746A3" w:rsidRPr="002745A7" w:rsidRDefault="003746A3" w:rsidP="00922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5A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73" w:type="dxa"/>
          </w:tcPr>
          <w:p w:rsidR="003746A3" w:rsidRPr="002745A7" w:rsidRDefault="003746A3" w:rsidP="00922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5A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05" w:type="dxa"/>
          </w:tcPr>
          <w:p w:rsidR="003746A3" w:rsidRPr="002745A7" w:rsidRDefault="003746A3" w:rsidP="00922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5A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86" w:type="dxa"/>
          </w:tcPr>
          <w:p w:rsidR="003746A3" w:rsidRPr="002745A7" w:rsidRDefault="003746A3" w:rsidP="00922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5A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88" w:type="dxa"/>
          </w:tcPr>
          <w:p w:rsidR="003746A3" w:rsidRPr="002745A7" w:rsidRDefault="003746A3" w:rsidP="00922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5A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20" w:type="dxa"/>
          </w:tcPr>
          <w:p w:rsidR="003746A3" w:rsidRPr="002745A7" w:rsidRDefault="003746A3" w:rsidP="00922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5A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28" w:type="dxa"/>
          </w:tcPr>
          <w:p w:rsidR="003746A3" w:rsidRPr="002745A7" w:rsidRDefault="003746A3" w:rsidP="00922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5A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63" w:type="dxa"/>
          </w:tcPr>
          <w:p w:rsidR="003746A3" w:rsidRPr="002745A7" w:rsidRDefault="003746A3" w:rsidP="00922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5A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68" w:type="dxa"/>
          </w:tcPr>
          <w:p w:rsidR="003746A3" w:rsidRPr="002745A7" w:rsidRDefault="003746A3" w:rsidP="00922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5A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49" w:type="dxa"/>
          </w:tcPr>
          <w:p w:rsidR="003746A3" w:rsidRPr="002745A7" w:rsidRDefault="003746A3" w:rsidP="00922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5A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383" w:type="dxa"/>
            <w:gridSpan w:val="2"/>
          </w:tcPr>
          <w:p w:rsidR="003746A3" w:rsidRPr="002745A7" w:rsidRDefault="003746A3" w:rsidP="00922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5A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3746A3" w:rsidRPr="002745A7">
        <w:tc>
          <w:tcPr>
            <w:tcW w:w="1606" w:type="dxa"/>
          </w:tcPr>
          <w:p w:rsidR="003746A3" w:rsidRPr="002745A7" w:rsidRDefault="003746A3" w:rsidP="00922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Капитальный ремонт «Устройство вентилируемого фасада здания МБУК СККЦ «Юбилейный»</w:t>
            </w:r>
          </w:p>
        </w:tc>
        <w:tc>
          <w:tcPr>
            <w:tcW w:w="1016" w:type="dxa"/>
          </w:tcPr>
          <w:p w:rsidR="003746A3" w:rsidRPr="002745A7" w:rsidRDefault="003746A3" w:rsidP="00922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4 018,800</w:t>
            </w:r>
          </w:p>
        </w:tc>
        <w:tc>
          <w:tcPr>
            <w:tcW w:w="966" w:type="dxa"/>
          </w:tcPr>
          <w:p w:rsidR="003746A3" w:rsidRPr="002745A7" w:rsidRDefault="003746A3" w:rsidP="00D7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2009,400</w:t>
            </w:r>
          </w:p>
        </w:tc>
        <w:tc>
          <w:tcPr>
            <w:tcW w:w="966" w:type="dxa"/>
          </w:tcPr>
          <w:p w:rsidR="003746A3" w:rsidRPr="002745A7" w:rsidRDefault="003746A3" w:rsidP="00922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2009,400</w:t>
            </w:r>
          </w:p>
        </w:tc>
        <w:tc>
          <w:tcPr>
            <w:tcW w:w="973" w:type="dxa"/>
          </w:tcPr>
          <w:p w:rsidR="003746A3" w:rsidRPr="002745A7" w:rsidRDefault="003746A3" w:rsidP="00922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5" w:type="dxa"/>
          </w:tcPr>
          <w:p w:rsidR="003746A3" w:rsidRPr="002745A7" w:rsidRDefault="003746A3" w:rsidP="00922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3746A3" w:rsidRPr="002745A7" w:rsidRDefault="003746A3" w:rsidP="00922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8" w:type="dxa"/>
          </w:tcPr>
          <w:p w:rsidR="003746A3" w:rsidRPr="002745A7" w:rsidRDefault="003746A3" w:rsidP="00922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</w:tcPr>
          <w:p w:rsidR="003746A3" w:rsidRPr="002745A7" w:rsidRDefault="003746A3" w:rsidP="00922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8" w:type="dxa"/>
          </w:tcPr>
          <w:p w:rsidR="003746A3" w:rsidRPr="002745A7" w:rsidRDefault="003746A3" w:rsidP="00922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3" w:type="dxa"/>
          </w:tcPr>
          <w:p w:rsidR="003746A3" w:rsidRPr="002745A7" w:rsidRDefault="003746A3" w:rsidP="00922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8" w:type="dxa"/>
          </w:tcPr>
          <w:p w:rsidR="003746A3" w:rsidRPr="002745A7" w:rsidRDefault="003746A3" w:rsidP="00922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9" w:type="dxa"/>
          </w:tcPr>
          <w:p w:rsidR="003746A3" w:rsidRPr="002745A7" w:rsidRDefault="003746A3" w:rsidP="00922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83" w:type="dxa"/>
            <w:gridSpan w:val="2"/>
          </w:tcPr>
          <w:p w:rsidR="003746A3" w:rsidRPr="002745A7" w:rsidRDefault="003746A3" w:rsidP="00922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6A3" w:rsidRPr="002745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31" w:type="dxa"/>
          <w:trHeight w:val="70"/>
        </w:trPr>
        <w:tc>
          <w:tcPr>
            <w:tcW w:w="14786" w:type="dxa"/>
            <w:gridSpan w:val="14"/>
          </w:tcPr>
          <w:p w:rsidR="003746A3" w:rsidRPr="002745A7" w:rsidRDefault="003746A3" w:rsidP="009221C4">
            <w:pPr>
              <w:shd w:val="clear" w:color="auto" w:fill="FFFFFF"/>
              <w:tabs>
                <w:tab w:val="left" w:pos="8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45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Целевое использование субсидий  в  сумме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00 рублей 00 копеек</w:t>
            </w:r>
            <w:r w:rsidRPr="002745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подтверждаю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746A3" w:rsidRPr="002745A7" w:rsidRDefault="003746A3" w:rsidP="009221C4">
            <w:pPr>
              <w:shd w:val="clear" w:color="auto" w:fill="FFFFFF"/>
              <w:tabs>
                <w:tab w:val="left" w:pos="84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45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</w:t>
            </w:r>
          </w:p>
          <w:p w:rsidR="003746A3" w:rsidRPr="002745A7" w:rsidRDefault="003746A3" w:rsidP="009221C4">
            <w:pPr>
              <w:shd w:val="clear" w:color="auto" w:fill="FFFFFF"/>
              <w:tabs>
                <w:tab w:val="left" w:pos="845"/>
              </w:tabs>
              <w:spacing w:after="0" w:line="240" w:lineRule="auto"/>
              <w:rPr>
                <w:rFonts w:ascii="Times New Roman" w:hAnsi="Times New Roman" w:cs="Times New Roman"/>
                <w:spacing w:val="-25"/>
                <w:sz w:val="24"/>
                <w:szCs w:val="24"/>
                <w:lang w:eastAsia="ru-RU"/>
              </w:rPr>
            </w:pPr>
          </w:p>
          <w:p w:rsidR="003746A3" w:rsidRPr="002745A7" w:rsidRDefault="003746A3" w:rsidP="009221C4">
            <w:pPr>
              <w:shd w:val="clear" w:color="auto" w:fill="FFFFFF"/>
              <w:tabs>
                <w:tab w:val="left" w:pos="8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45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 администрации</w:t>
            </w:r>
          </w:p>
          <w:p w:rsidR="003746A3" w:rsidRPr="002745A7" w:rsidRDefault="003746A3" w:rsidP="009221C4">
            <w:pPr>
              <w:shd w:val="clear" w:color="auto" w:fill="FFFFFF"/>
              <w:tabs>
                <w:tab w:val="left" w:pos="8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45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 ___________________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Pr="001518BA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Кузьмин В. Н.</w:t>
            </w:r>
            <w:r w:rsidRPr="002745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2745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___» ______________________</w:t>
            </w:r>
            <w:r w:rsidRPr="002745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  <w:r w:rsidRPr="002745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  <w:p w:rsidR="003746A3" w:rsidRPr="002745A7" w:rsidRDefault="003746A3" w:rsidP="009221C4">
            <w:pPr>
              <w:shd w:val="clear" w:color="auto" w:fill="FFFFFF"/>
              <w:tabs>
                <w:tab w:val="left" w:pos="84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45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(подпись)                                 (фамилия, инициалы)</w:t>
            </w:r>
          </w:p>
          <w:p w:rsidR="003746A3" w:rsidRPr="002745A7" w:rsidRDefault="003746A3" w:rsidP="009221C4">
            <w:pPr>
              <w:shd w:val="clear" w:color="auto" w:fill="FFFFFF"/>
              <w:tabs>
                <w:tab w:val="left" w:pos="8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45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финансового органа</w:t>
            </w:r>
          </w:p>
          <w:p w:rsidR="003746A3" w:rsidRPr="002745A7" w:rsidRDefault="003746A3" w:rsidP="009221C4">
            <w:pPr>
              <w:shd w:val="clear" w:color="auto" w:fill="FFFFFF"/>
              <w:tabs>
                <w:tab w:val="left" w:pos="8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45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___________________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Pr="001518BA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Ключникова Л. Б.</w:t>
            </w:r>
            <w:r w:rsidRPr="002745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«____» _____________________</w:t>
            </w:r>
            <w:r w:rsidRPr="002745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  <w:r w:rsidRPr="002745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  <w:p w:rsidR="003746A3" w:rsidRPr="002745A7" w:rsidRDefault="003746A3" w:rsidP="009221C4">
            <w:pPr>
              <w:shd w:val="clear" w:color="auto" w:fill="FFFFFF"/>
              <w:tabs>
                <w:tab w:val="left" w:pos="84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45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(подпись)                                 (фамилия, инициалы)</w:t>
            </w:r>
          </w:p>
          <w:p w:rsidR="003746A3" w:rsidRPr="002745A7" w:rsidRDefault="003746A3" w:rsidP="001518BA">
            <w:pPr>
              <w:shd w:val="clear" w:color="auto" w:fill="FFFFFF"/>
              <w:tabs>
                <w:tab w:val="left" w:pos="8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45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Место печати    </w:t>
            </w:r>
          </w:p>
        </w:tc>
      </w:tr>
    </w:tbl>
    <w:p w:rsidR="003746A3" w:rsidRDefault="003746A3"/>
    <w:sectPr w:rsidR="003746A3" w:rsidSect="001518BA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16D1"/>
    <w:rsid w:val="00027F5A"/>
    <w:rsid w:val="001518BA"/>
    <w:rsid w:val="002745A7"/>
    <w:rsid w:val="002A6431"/>
    <w:rsid w:val="003746A3"/>
    <w:rsid w:val="0052480D"/>
    <w:rsid w:val="007E2384"/>
    <w:rsid w:val="008B3C8E"/>
    <w:rsid w:val="009221C4"/>
    <w:rsid w:val="00964379"/>
    <w:rsid w:val="00A47EA0"/>
    <w:rsid w:val="00B516D1"/>
    <w:rsid w:val="00C77511"/>
    <w:rsid w:val="00D74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C8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397</Words>
  <Characters>2263</Characters>
  <Application>Microsoft Office Outlook</Application>
  <DocSecurity>0</DocSecurity>
  <Lines>0</Lines>
  <Paragraphs>0</Paragraphs>
  <ScaleCrop>false</ScaleCrop>
  <Company>п. Сиверский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subject/>
  <dc:creator>Екатерина</dc:creator>
  <cp:keywords/>
  <dc:description/>
  <cp:lastModifiedBy>rabst</cp:lastModifiedBy>
  <cp:revision>2</cp:revision>
  <cp:lastPrinted>2017-04-05T04:36:00Z</cp:lastPrinted>
  <dcterms:created xsi:type="dcterms:W3CDTF">2017-04-05T04:37:00Z</dcterms:created>
  <dcterms:modified xsi:type="dcterms:W3CDTF">2017-04-05T04:37:00Z</dcterms:modified>
</cp:coreProperties>
</file>