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BB" w:rsidRDefault="00B718BB" w:rsidP="004C6F4D">
      <w:pPr>
        <w:pStyle w:val="ConsPlusTitle"/>
        <w:widowControl/>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pt;margin-top:-9pt;width:48.5pt;height:54pt;z-index:251674624" o:bordertopcolor="this">
            <v:imagedata r:id="rId7" o:title=""/>
            <w10:wrap type="square" side="right"/>
          </v:shape>
        </w:pict>
      </w:r>
      <w:r>
        <w:t>ПРОЕКТ</w:t>
      </w:r>
    </w:p>
    <w:p w:rsidR="00B718BB" w:rsidRDefault="00B718BB" w:rsidP="0041414E">
      <w:pPr>
        <w:pStyle w:val="ConsPlusTitle"/>
        <w:widowControl/>
        <w:ind w:firstLine="709"/>
        <w:jc w:val="right"/>
      </w:pPr>
    </w:p>
    <w:p w:rsidR="00B718BB" w:rsidRDefault="00B718BB" w:rsidP="004C6F4D">
      <w:pPr>
        <w:spacing w:after="0" w:line="240" w:lineRule="atLeast"/>
        <w:jc w:val="center"/>
        <w:rPr>
          <w:rFonts w:ascii="Times New Roman" w:hAnsi="Times New Roman" w:cs="Times New Roman"/>
          <w:sz w:val="24"/>
          <w:szCs w:val="24"/>
        </w:rPr>
      </w:pPr>
    </w:p>
    <w:p w:rsidR="00B718BB" w:rsidRDefault="00B718BB" w:rsidP="004C6F4D">
      <w:pPr>
        <w:spacing w:after="0" w:line="240" w:lineRule="atLeast"/>
        <w:jc w:val="center"/>
        <w:rPr>
          <w:rFonts w:ascii="Times New Roman" w:hAnsi="Times New Roman" w:cs="Times New Roman"/>
          <w:sz w:val="24"/>
          <w:szCs w:val="24"/>
        </w:rPr>
      </w:pPr>
    </w:p>
    <w:p w:rsidR="00B718BB" w:rsidRPr="00904F2D" w:rsidRDefault="00B718BB" w:rsidP="004C6F4D">
      <w:pPr>
        <w:spacing w:after="0" w:line="240" w:lineRule="atLeast"/>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B718BB" w:rsidRPr="00DA2611" w:rsidRDefault="00B718BB" w:rsidP="004C6F4D">
      <w:pPr>
        <w:pStyle w:val="Heading1"/>
        <w:spacing w:before="0" w:after="0" w:line="240" w:lineRule="atLeast"/>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B718BB" w:rsidRPr="00DA2611" w:rsidRDefault="00B718BB" w:rsidP="004C6F4D">
      <w:pPr>
        <w:spacing w:after="0" w:line="240" w:lineRule="atLeast"/>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B718BB" w:rsidRPr="00DA2611" w:rsidRDefault="00B718BB" w:rsidP="004C6F4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B718BB" w:rsidRDefault="00B718BB" w:rsidP="004C6F4D">
      <w:pPr>
        <w:spacing w:after="0" w:line="240" w:lineRule="auto"/>
        <w:jc w:val="center"/>
        <w:rPr>
          <w:rFonts w:ascii="Times New Roman" w:hAnsi="Times New Roman" w:cs="Times New Roman"/>
          <w:b/>
          <w:bCs/>
          <w:sz w:val="24"/>
          <w:szCs w:val="24"/>
        </w:rPr>
      </w:pPr>
    </w:p>
    <w:p w:rsidR="00B718BB" w:rsidRPr="00904F2D" w:rsidRDefault="00B718BB" w:rsidP="004C6F4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B718BB" w:rsidRDefault="00B718BB" w:rsidP="004C6F4D">
      <w:pPr>
        <w:spacing w:after="0" w:line="240" w:lineRule="auto"/>
        <w:jc w:val="center"/>
        <w:rPr>
          <w:sz w:val="24"/>
          <w:szCs w:val="24"/>
        </w:rPr>
      </w:pPr>
    </w:p>
    <w:p w:rsidR="00B718BB" w:rsidRPr="00904F2D" w:rsidRDefault="00B718BB" w:rsidP="004C6F4D">
      <w:pPr>
        <w:spacing w:after="0" w:line="240" w:lineRule="auto"/>
        <w:jc w:val="center"/>
        <w:rPr>
          <w:sz w:val="24"/>
          <w:szCs w:val="24"/>
        </w:rPr>
      </w:pPr>
    </w:p>
    <w:p w:rsidR="00B718BB" w:rsidRDefault="00B718BB" w:rsidP="001B006E">
      <w:pPr>
        <w:pStyle w:val="ConsPlusTitle"/>
        <w:widowControl/>
        <w:jc w:val="both"/>
      </w:pPr>
      <w:r w:rsidRPr="004C6F4D">
        <w:rPr>
          <w:rFonts w:ascii="Times New Roman" w:hAnsi="Times New Roman" w:cs="Times New Roman"/>
        </w:rPr>
        <w:t xml:space="preserve">от </w:t>
      </w:r>
      <w:r>
        <w:rPr>
          <w:rFonts w:ascii="Times New Roman" w:hAnsi="Times New Roman" w:cs="Times New Roman"/>
        </w:rPr>
        <w:t>___</w:t>
      </w:r>
      <w:r w:rsidRPr="004C6F4D">
        <w:rPr>
          <w:rFonts w:ascii="Times New Roman" w:hAnsi="Times New Roman" w:cs="Times New Roman"/>
        </w:rPr>
        <w:t xml:space="preserve"> </w:t>
      </w:r>
      <w:r>
        <w:rPr>
          <w:rFonts w:ascii="Times New Roman" w:hAnsi="Times New Roman" w:cs="Times New Roman"/>
        </w:rPr>
        <w:t>января</w:t>
      </w:r>
      <w:r w:rsidRPr="004C6F4D">
        <w:rPr>
          <w:rFonts w:ascii="Times New Roman" w:hAnsi="Times New Roman" w:cs="Times New Roman"/>
        </w:rPr>
        <w:t xml:space="preserve"> 201</w:t>
      </w:r>
      <w:r>
        <w:rPr>
          <w:rFonts w:ascii="Times New Roman" w:hAnsi="Times New Roman" w:cs="Times New Roman"/>
        </w:rPr>
        <w:t>9</w:t>
      </w:r>
      <w:r w:rsidRPr="004C6F4D">
        <w:rPr>
          <w:rFonts w:ascii="Times New Roman" w:hAnsi="Times New Roman" w:cs="Times New Roman"/>
        </w:rPr>
        <w:t xml:space="preserve"> г.</w:t>
      </w:r>
      <w:r w:rsidRPr="004C6F4D">
        <w:rPr>
          <w:rFonts w:ascii="Times New Roman" w:hAnsi="Times New Roman" w:cs="Times New Roman"/>
        </w:rPr>
        <w:tab/>
      </w:r>
      <w:r w:rsidRPr="004C6F4D">
        <w:rPr>
          <w:rFonts w:ascii="Times New Roman" w:hAnsi="Times New Roman" w:cs="Times New Roman"/>
        </w:rPr>
        <w:tab/>
      </w:r>
      <w:r w:rsidRPr="004C6F4D">
        <w:rPr>
          <w:rFonts w:ascii="Times New Roman" w:hAnsi="Times New Roman" w:cs="Times New Roman"/>
        </w:rPr>
        <w:tab/>
        <w:t xml:space="preserve">        </w:t>
      </w:r>
      <w:r>
        <w:rPr>
          <w:rFonts w:ascii="Times New Roman" w:hAnsi="Times New Roman" w:cs="Times New Roman"/>
        </w:rPr>
        <w:t xml:space="preserve">                            </w:t>
      </w:r>
      <w:r w:rsidRPr="004C6F4D">
        <w:rPr>
          <w:rFonts w:ascii="Times New Roman" w:hAnsi="Times New Roman" w:cs="Times New Roman"/>
        </w:rPr>
        <w:t xml:space="preserve">                       </w:t>
      </w:r>
      <w:r w:rsidRPr="004C6F4D">
        <w:rPr>
          <w:rFonts w:ascii="Times New Roman" w:hAnsi="Times New Roman" w:cs="Times New Roman"/>
        </w:rPr>
        <w:tab/>
      </w:r>
      <w:r>
        <w:rPr>
          <w:rFonts w:ascii="Times New Roman" w:hAnsi="Times New Roman" w:cs="Times New Roman"/>
        </w:rPr>
        <w:t xml:space="preserve">         </w:t>
      </w:r>
      <w:r w:rsidRPr="004C6F4D">
        <w:rPr>
          <w:rFonts w:ascii="Times New Roman" w:hAnsi="Times New Roman" w:cs="Times New Roman"/>
        </w:rPr>
        <w:t>№</w:t>
      </w:r>
      <w:r>
        <w:rPr>
          <w:rFonts w:ascii="Times New Roman" w:hAnsi="Times New Roman" w:cs="Times New Roman"/>
        </w:rPr>
        <w:t xml:space="preserve"> ____</w:t>
      </w:r>
      <w:r>
        <w:rPr>
          <w:rFonts w:ascii="Times New Roman" w:hAnsi="Times New Roman" w:cs="Times New Roman"/>
        </w:rPr>
        <w:tab/>
      </w:r>
    </w:p>
    <w:p w:rsidR="00B718BB" w:rsidRDefault="00B718BB" w:rsidP="004C6F4D">
      <w:pPr>
        <w:autoSpaceDE w:val="0"/>
        <w:autoSpaceDN w:val="0"/>
        <w:adjustRightInd w:val="0"/>
        <w:spacing w:after="0" w:line="240" w:lineRule="auto"/>
        <w:rPr>
          <w:rFonts w:ascii="Times New Roman" w:hAnsi="Times New Roman" w:cs="Times New Roman"/>
          <w:sz w:val="24"/>
          <w:szCs w:val="24"/>
        </w:rPr>
      </w:pPr>
    </w:p>
    <w:p w:rsidR="00B718BB" w:rsidRDefault="00B718BB"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w:t>
      </w:r>
    </w:p>
    <w:p w:rsidR="00B718BB" w:rsidRDefault="00B718BB"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w:t>
      </w:r>
    </w:p>
    <w:p w:rsidR="00B718BB" w:rsidRDefault="00B718BB"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образования «Сиверское городское поселение Гатчинского </w:t>
      </w:r>
    </w:p>
    <w:p w:rsidR="00B718BB" w:rsidRDefault="00B718BB"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муниципального района Ленинградской области» </w:t>
      </w:r>
    </w:p>
    <w:p w:rsidR="00B718BB" w:rsidRPr="00AF0766" w:rsidRDefault="00B718BB"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муниципальной услуги «</w:t>
      </w:r>
      <w:r>
        <w:rPr>
          <w:rFonts w:ascii="Times New Roman" w:hAnsi="Times New Roman" w:cs="Times New Roman"/>
          <w:sz w:val="24"/>
          <w:szCs w:val="24"/>
        </w:rPr>
        <w:t>Установление</w:t>
      </w:r>
      <w:r w:rsidRPr="004C6F4D">
        <w:rPr>
          <w:rFonts w:ascii="Times New Roman" w:hAnsi="Times New Roman" w:cs="Times New Roman"/>
          <w:sz w:val="24"/>
          <w:szCs w:val="24"/>
        </w:rPr>
        <w:t xml:space="preserve"> </w:t>
      </w:r>
      <w:r>
        <w:rPr>
          <w:rFonts w:ascii="Times New Roman" w:hAnsi="Times New Roman" w:cs="Times New Roman"/>
          <w:sz w:val="24"/>
          <w:szCs w:val="24"/>
        </w:rPr>
        <w:t>сервитута</w:t>
      </w:r>
      <w:r w:rsidRPr="004C6F4D">
        <w:rPr>
          <w:rFonts w:ascii="Times New Roman" w:hAnsi="Times New Roman" w:cs="Times New Roman"/>
          <w:sz w:val="24"/>
          <w:szCs w:val="24"/>
        </w:rPr>
        <w:t xml:space="preserve"> </w:t>
      </w:r>
    </w:p>
    <w:p w:rsidR="00B718BB" w:rsidRDefault="00B718BB" w:rsidP="004C6F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C6F4D">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4C6F4D">
        <w:rPr>
          <w:rFonts w:ascii="Times New Roman" w:hAnsi="Times New Roman" w:cs="Times New Roman"/>
          <w:sz w:val="24"/>
          <w:szCs w:val="24"/>
        </w:rPr>
        <w:t xml:space="preserve"> </w:t>
      </w:r>
      <w:r>
        <w:rPr>
          <w:rFonts w:ascii="Times New Roman" w:hAnsi="Times New Roman" w:cs="Times New Roman"/>
          <w:sz w:val="24"/>
          <w:szCs w:val="24"/>
        </w:rPr>
        <w:t>участка</w:t>
      </w:r>
      <w:r w:rsidRPr="004C6F4D">
        <w:rPr>
          <w:rFonts w:ascii="Times New Roman" w:hAnsi="Times New Roman" w:cs="Times New Roman"/>
          <w:sz w:val="24"/>
          <w:szCs w:val="24"/>
        </w:rPr>
        <w:t xml:space="preserve">, </w:t>
      </w:r>
      <w:r>
        <w:rPr>
          <w:rFonts w:ascii="Times New Roman" w:hAnsi="Times New Roman" w:cs="Times New Roman"/>
          <w:sz w:val="24"/>
          <w:szCs w:val="24"/>
        </w:rPr>
        <w:t>государственная собственность</w:t>
      </w:r>
    </w:p>
    <w:p w:rsidR="00B718BB" w:rsidRDefault="00B718BB" w:rsidP="004C6F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который не разграничена, расположенного на территории</w:t>
      </w:r>
    </w:p>
    <w:p w:rsidR="00B718BB" w:rsidRDefault="00B718BB" w:rsidP="004C6F4D">
      <w:pPr>
        <w:autoSpaceDE w:val="0"/>
        <w:autoSpaceDN w:val="0"/>
        <w:adjustRightInd w:val="0"/>
        <w:spacing w:after="0" w:line="240" w:lineRule="auto"/>
        <w:rPr>
          <w:rFonts w:ascii="Times New Roman" w:hAnsi="Times New Roman" w:cs="Times New Roman"/>
          <w:sz w:val="24"/>
          <w:szCs w:val="24"/>
        </w:rPr>
      </w:pPr>
      <w:r w:rsidRPr="004C6F4D">
        <w:rPr>
          <w:rFonts w:ascii="Times New Roman" w:hAnsi="Times New Roman" w:cs="Times New Roman"/>
          <w:sz w:val="24"/>
          <w:szCs w:val="24"/>
        </w:rPr>
        <w:t xml:space="preserve">МО «Сиверское городское поселение Гатчинского муниципального </w:t>
      </w:r>
    </w:p>
    <w:p w:rsidR="00B718BB" w:rsidRPr="00AF0766" w:rsidRDefault="00B718BB" w:rsidP="004C6F4D">
      <w:pPr>
        <w:autoSpaceDE w:val="0"/>
        <w:autoSpaceDN w:val="0"/>
        <w:adjustRightInd w:val="0"/>
        <w:spacing w:after="0" w:line="240" w:lineRule="auto"/>
        <w:rPr>
          <w:rFonts w:ascii="Times New Roman" w:hAnsi="Times New Roman" w:cs="Times New Roman"/>
          <w:sz w:val="24"/>
          <w:szCs w:val="24"/>
        </w:rPr>
      </w:pPr>
      <w:r w:rsidRPr="004C6F4D">
        <w:rPr>
          <w:rFonts w:ascii="Times New Roman" w:hAnsi="Times New Roman" w:cs="Times New Roman"/>
          <w:sz w:val="24"/>
          <w:szCs w:val="24"/>
        </w:rPr>
        <w:t>района Ленинградской области</w:t>
      </w:r>
      <w:r>
        <w:rPr>
          <w:rFonts w:ascii="Times New Roman" w:hAnsi="Times New Roman" w:cs="Times New Roman"/>
          <w:sz w:val="24"/>
          <w:szCs w:val="24"/>
        </w:rPr>
        <w:t>»</w:t>
      </w:r>
    </w:p>
    <w:p w:rsidR="00B718BB" w:rsidRDefault="00B718BB" w:rsidP="001B006E">
      <w:pPr>
        <w:pStyle w:val="ConsPlusTitle"/>
        <w:widowControl/>
      </w:pPr>
    </w:p>
    <w:p w:rsidR="00B718BB" w:rsidRDefault="00B718BB" w:rsidP="001B006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постановлением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B718BB" w:rsidRPr="00904F2D" w:rsidRDefault="00B718BB" w:rsidP="001B006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718BB" w:rsidRDefault="00B718BB" w:rsidP="001B006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B718BB" w:rsidRPr="00904F2D" w:rsidRDefault="00B718BB" w:rsidP="001B006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718BB" w:rsidRPr="00904F2D" w:rsidRDefault="00B718BB" w:rsidP="004C6F4D">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Установление</w:t>
      </w:r>
      <w:r w:rsidRPr="004C6F4D">
        <w:rPr>
          <w:rFonts w:ascii="Times New Roman" w:hAnsi="Times New Roman" w:cs="Times New Roman"/>
          <w:sz w:val="24"/>
          <w:szCs w:val="24"/>
        </w:rPr>
        <w:t xml:space="preserve"> </w:t>
      </w:r>
      <w:r>
        <w:rPr>
          <w:rFonts w:ascii="Times New Roman" w:hAnsi="Times New Roman" w:cs="Times New Roman"/>
          <w:sz w:val="24"/>
          <w:szCs w:val="24"/>
        </w:rPr>
        <w:t>сервитута</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C6F4D">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4C6F4D">
        <w:rPr>
          <w:rFonts w:ascii="Times New Roman" w:hAnsi="Times New Roman" w:cs="Times New Roman"/>
          <w:sz w:val="24"/>
          <w:szCs w:val="24"/>
        </w:rPr>
        <w:t xml:space="preserve"> </w:t>
      </w:r>
      <w:r>
        <w:rPr>
          <w:rFonts w:ascii="Times New Roman" w:hAnsi="Times New Roman" w:cs="Times New Roman"/>
          <w:sz w:val="24"/>
          <w:szCs w:val="24"/>
        </w:rPr>
        <w:t>участка</w:t>
      </w:r>
      <w:r w:rsidRPr="004C6F4D">
        <w:rPr>
          <w:rFonts w:ascii="Times New Roman" w:hAnsi="Times New Roman" w:cs="Times New Roman"/>
          <w:sz w:val="24"/>
          <w:szCs w:val="24"/>
        </w:rPr>
        <w:t xml:space="preserve">, </w:t>
      </w:r>
      <w:r>
        <w:rPr>
          <w:rFonts w:ascii="Times New Roman" w:hAnsi="Times New Roman" w:cs="Times New Roman"/>
          <w:sz w:val="24"/>
          <w:szCs w:val="24"/>
        </w:rPr>
        <w:t>государственная собственность на который не разграничена, расположенного на территории</w:t>
      </w:r>
      <w:r w:rsidRPr="004C6F4D">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904F2D">
        <w:rPr>
          <w:rFonts w:ascii="Times New Roman" w:hAnsi="Times New Roman" w:cs="Times New Roman"/>
          <w:sz w:val="24"/>
          <w:szCs w:val="24"/>
        </w:rPr>
        <w:t xml:space="preserve"> согласно приложению. </w:t>
      </w:r>
    </w:p>
    <w:p w:rsidR="00B718BB" w:rsidRPr="00904F2D" w:rsidRDefault="00B718BB" w:rsidP="004C6F4D">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sidRPr="00AA38B0">
        <w:rPr>
          <w:rFonts w:ascii="Times New Roman" w:hAnsi="Times New Roman" w:cs="Times New Roman"/>
          <w:sz w:val="24"/>
          <w:szCs w:val="24"/>
        </w:rPr>
        <w:t>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B718BB" w:rsidRDefault="00B718BB" w:rsidP="004C6F4D">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w:t>
      </w:r>
      <w:r>
        <w:rPr>
          <w:rFonts w:ascii="Times New Roman" w:hAnsi="Times New Roman" w:cs="Times New Roman"/>
          <w:sz w:val="24"/>
          <w:szCs w:val="24"/>
        </w:rPr>
        <w:t xml:space="preserve">Председателя Комитета экономики </w:t>
      </w:r>
      <w:r w:rsidRPr="00904F2D">
        <w:rPr>
          <w:rFonts w:ascii="Times New Roman" w:hAnsi="Times New Roman" w:cs="Times New Roman"/>
          <w:sz w:val="24"/>
          <w:szCs w:val="24"/>
        </w:rPr>
        <w:t xml:space="preserve">МО «Сиверское городское поселение Гатчинского муниципального района Ленинградской области» </w:t>
      </w:r>
      <w:r>
        <w:rPr>
          <w:rFonts w:ascii="Times New Roman" w:hAnsi="Times New Roman" w:cs="Times New Roman"/>
          <w:sz w:val="24"/>
          <w:szCs w:val="24"/>
        </w:rPr>
        <w:t>Ковасорову Г.Н</w:t>
      </w:r>
      <w:r w:rsidRPr="00904F2D">
        <w:rPr>
          <w:rFonts w:ascii="Times New Roman" w:hAnsi="Times New Roman" w:cs="Times New Roman"/>
          <w:sz w:val="24"/>
          <w:szCs w:val="24"/>
        </w:rPr>
        <w:t xml:space="preserve">.  </w:t>
      </w:r>
    </w:p>
    <w:p w:rsidR="00B718BB" w:rsidRDefault="00B718BB" w:rsidP="004C6F4D">
      <w:pPr>
        <w:widowControl w:val="0"/>
        <w:autoSpaceDE w:val="0"/>
        <w:autoSpaceDN w:val="0"/>
        <w:adjustRightInd w:val="0"/>
        <w:spacing w:after="0"/>
        <w:jc w:val="both"/>
        <w:outlineLvl w:val="1"/>
        <w:rPr>
          <w:rFonts w:ascii="Times New Roman" w:hAnsi="Times New Roman" w:cs="Times New Roman"/>
          <w:sz w:val="24"/>
          <w:szCs w:val="24"/>
        </w:rPr>
      </w:pPr>
    </w:p>
    <w:p w:rsidR="00B718BB" w:rsidRDefault="00B718BB" w:rsidP="004C6F4D">
      <w:pPr>
        <w:widowControl w:val="0"/>
        <w:autoSpaceDE w:val="0"/>
        <w:autoSpaceDN w:val="0"/>
        <w:adjustRightInd w:val="0"/>
        <w:spacing w:after="0"/>
        <w:jc w:val="both"/>
        <w:outlineLvl w:val="1"/>
        <w:rPr>
          <w:rFonts w:ascii="Times New Roman" w:hAnsi="Times New Roman" w:cs="Times New Roman"/>
          <w:sz w:val="24"/>
          <w:szCs w:val="24"/>
        </w:rPr>
      </w:pPr>
    </w:p>
    <w:p w:rsidR="00B718BB" w:rsidRPr="00904F2D" w:rsidRDefault="00B718BB" w:rsidP="004C6F4D">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B718BB" w:rsidRPr="00611392" w:rsidRDefault="00B718BB" w:rsidP="00611392">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t>В.Н. Кузьмин</w:t>
      </w:r>
      <w:r w:rsidRPr="00904F2D">
        <w:rPr>
          <w:sz w:val="24"/>
          <w:szCs w:val="24"/>
        </w:rPr>
        <w:t xml:space="preserve">   </w:t>
      </w:r>
    </w:p>
    <w:p w:rsidR="00B718BB" w:rsidRDefault="00B718BB" w:rsidP="00710474">
      <w:pPr>
        <w:widowControl w:val="0"/>
        <w:tabs>
          <w:tab w:val="left" w:pos="142"/>
          <w:tab w:val="left" w:pos="284"/>
        </w:tabs>
        <w:autoSpaceDE w:val="0"/>
        <w:autoSpaceDN w:val="0"/>
        <w:adjustRightInd w:val="0"/>
        <w:outlineLvl w:val="0"/>
        <w:rPr>
          <w:rFonts w:ascii="Times New Roman" w:hAnsi="Times New Roman" w:cs="Times New Roman"/>
          <w:i/>
          <w:iCs/>
          <w:sz w:val="18"/>
          <w:szCs w:val="18"/>
        </w:rPr>
      </w:pPr>
    </w:p>
    <w:p w:rsidR="00B718BB" w:rsidRPr="00710474" w:rsidRDefault="00B718BB" w:rsidP="00710474">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18"/>
          <w:szCs w:val="18"/>
        </w:rPr>
      </w:pPr>
      <w:r>
        <w:rPr>
          <w:rFonts w:ascii="Times New Roman" w:hAnsi="Times New Roman" w:cs="Times New Roman"/>
          <w:i/>
          <w:iCs/>
          <w:sz w:val="18"/>
          <w:szCs w:val="18"/>
        </w:rPr>
        <w:t>и</w:t>
      </w:r>
      <w:r w:rsidRPr="00611392">
        <w:rPr>
          <w:rFonts w:ascii="Times New Roman" w:hAnsi="Times New Roman" w:cs="Times New Roman"/>
          <w:i/>
          <w:iCs/>
          <w:sz w:val="18"/>
          <w:szCs w:val="18"/>
        </w:rPr>
        <w:t>сп. Гордеева Я.А.</w:t>
      </w:r>
    </w:p>
    <w:p w:rsidR="00B718BB" w:rsidRDefault="00B718BB" w:rsidP="004C6F4D">
      <w:pPr>
        <w:widowControl w:val="0"/>
        <w:autoSpaceDE w:val="0"/>
        <w:autoSpaceDN w:val="0"/>
        <w:adjustRightInd w:val="0"/>
        <w:spacing w:after="0"/>
        <w:jc w:val="right"/>
        <w:outlineLvl w:val="1"/>
        <w:rPr>
          <w:rFonts w:ascii="Times New Roman" w:hAnsi="Times New Roman" w:cs="Times New Roman"/>
          <w:sz w:val="24"/>
          <w:szCs w:val="24"/>
        </w:rPr>
      </w:pPr>
    </w:p>
    <w:p w:rsidR="00B718BB" w:rsidRPr="00904F2D" w:rsidRDefault="00B718BB"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B718BB" w:rsidRPr="00904F2D" w:rsidRDefault="00B718BB"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B718BB" w:rsidRPr="00904F2D" w:rsidRDefault="00B718BB"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B718BB" w:rsidRPr="00904F2D" w:rsidRDefault="00B718BB"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B718BB" w:rsidRPr="00904F2D" w:rsidRDefault="00B718BB"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B718BB" w:rsidRPr="007A474F" w:rsidRDefault="00B718BB" w:rsidP="004C6F4D">
      <w:pPr>
        <w:pStyle w:val="ConsPlusTitle"/>
        <w:widowControl/>
        <w:ind w:firstLine="709"/>
        <w:jc w:val="right"/>
        <w:rPr>
          <w:b w:val="0"/>
          <w:bCs w:val="0"/>
        </w:rPr>
      </w:pPr>
      <w:r w:rsidRPr="007A474F">
        <w:rPr>
          <w:rFonts w:ascii="Times New Roman" w:hAnsi="Times New Roman" w:cs="Times New Roman"/>
          <w:b w:val="0"/>
          <w:bCs w:val="0"/>
        </w:rPr>
        <w:t xml:space="preserve">от </w:t>
      </w:r>
      <w:r>
        <w:rPr>
          <w:rFonts w:ascii="Times New Roman" w:hAnsi="Times New Roman" w:cs="Times New Roman"/>
          <w:b w:val="0"/>
          <w:bCs w:val="0"/>
        </w:rPr>
        <w:t>___</w:t>
      </w:r>
      <w:r w:rsidRPr="007A474F">
        <w:rPr>
          <w:rFonts w:ascii="Times New Roman" w:hAnsi="Times New Roman" w:cs="Times New Roman"/>
          <w:b w:val="0"/>
          <w:bCs w:val="0"/>
        </w:rPr>
        <w:t>.</w:t>
      </w:r>
      <w:r>
        <w:rPr>
          <w:rFonts w:ascii="Times New Roman" w:hAnsi="Times New Roman" w:cs="Times New Roman"/>
          <w:b w:val="0"/>
          <w:bCs w:val="0"/>
        </w:rPr>
        <w:t>01</w:t>
      </w:r>
      <w:r w:rsidRPr="007A474F">
        <w:rPr>
          <w:rFonts w:ascii="Times New Roman" w:hAnsi="Times New Roman" w:cs="Times New Roman"/>
          <w:b w:val="0"/>
          <w:bCs w:val="0"/>
        </w:rPr>
        <w:t>.201</w:t>
      </w:r>
      <w:r>
        <w:rPr>
          <w:rFonts w:ascii="Times New Roman" w:hAnsi="Times New Roman" w:cs="Times New Roman"/>
          <w:b w:val="0"/>
          <w:bCs w:val="0"/>
        </w:rPr>
        <w:t>9</w:t>
      </w:r>
      <w:r w:rsidRPr="007A474F">
        <w:rPr>
          <w:rFonts w:ascii="Times New Roman" w:hAnsi="Times New Roman" w:cs="Times New Roman"/>
          <w:b w:val="0"/>
          <w:bCs w:val="0"/>
        </w:rPr>
        <w:t xml:space="preserve"> года № </w:t>
      </w:r>
      <w:r>
        <w:rPr>
          <w:rFonts w:ascii="Times New Roman" w:hAnsi="Times New Roman" w:cs="Times New Roman"/>
          <w:b w:val="0"/>
          <w:bCs w:val="0"/>
        </w:rPr>
        <w:t>_____</w:t>
      </w:r>
      <w:r w:rsidRPr="007A474F">
        <w:rPr>
          <w:b w:val="0"/>
          <w:bCs w:val="0"/>
        </w:rPr>
        <w:t xml:space="preserve"> </w:t>
      </w:r>
      <w:bookmarkStart w:id="0" w:name="_GoBack"/>
      <w:bookmarkEnd w:id="0"/>
    </w:p>
    <w:p w:rsidR="00B718BB" w:rsidRDefault="00B718BB" w:rsidP="00C92878">
      <w:pPr>
        <w:pStyle w:val="ConsPlusTitle"/>
        <w:widowControl/>
        <w:ind w:firstLine="709"/>
        <w:jc w:val="center"/>
      </w:pPr>
    </w:p>
    <w:p w:rsidR="00B718BB" w:rsidRPr="004C6F4D" w:rsidRDefault="00B718BB" w:rsidP="0041414E">
      <w:pPr>
        <w:pStyle w:val="ConsPlusTitle"/>
        <w:widowControl/>
        <w:ind w:firstLine="709"/>
        <w:jc w:val="center"/>
        <w:rPr>
          <w:rFonts w:ascii="Times New Roman" w:hAnsi="Times New Roman" w:cs="Times New Roman"/>
          <w:b w:val="0"/>
          <w:bCs w:val="0"/>
          <w:caps/>
        </w:rPr>
      </w:pPr>
      <w:r w:rsidRPr="00E31546">
        <w:rPr>
          <w:rFonts w:ascii="Times New Roman" w:hAnsi="Times New Roman" w:cs="Times New Roman"/>
          <w:b w:val="0"/>
          <w:bCs w:val="0"/>
          <w:caps/>
        </w:rPr>
        <w:t xml:space="preserve">АДМИНИСТРАТИВНЫЙ РЕГЛАМЕНТ АДМИНИСТРАЦИИ МУНИЦИПАЛЬНОГО ОБРАЗОВАНИЯ </w:t>
      </w:r>
      <w:r w:rsidRPr="00E31546">
        <w:rPr>
          <w:rFonts w:ascii="Times New Roman" w:hAnsi="Times New Roman" w:cs="Times New Roman"/>
          <w:caps/>
        </w:rPr>
        <w:t>«</w:t>
      </w:r>
      <w:r w:rsidRPr="00E31546">
        <w:rPr>
          <w:rFonts w:ascii="Times New Roman" w:hAnsi="Times New Roman" w:cs="Times New Roman"/>
          <w:b w:val="0"/>
          <w:bCs w:val="0"/>
          <w:caps/>
        </w:rPr>
        <w:t>Сиверское городское поселение Гатчинского муниципального района Ленинградской области» ПО ПРЕДОСТАВЛЕНИЮ МУНИЦИПАЛЬНОЙ УСЛУГИ «</w:t>
      </w:r>
      <w:r w:rsidRPr="004C6F4D">
        <w:rPr>
          <w:rFonts w:ascii="Times New Roman" w:hAnsi="Times New Roman" w:cs="Times New Roman"/>
          <w:b w:val="0"/>
          <w:bCs w:val="0"/>
          <w:caps/>
        </w:rPr>
        <w:t xml:space="preserve">УСТАНОВЛЕНИЕ СЕРВИТУТА В ОТНОШЕНИИ ЗЕМЕЛЬНОГО УЧАСТКА, </w:t>
      </w:r>
      <w:r>
        <w:rPr>
          <w:rFonts w:ascii="Times New Roman" w:hAnsi="Times New Roman" w:cs="Times New Roman"/>
          <w:b w:val="0"/>
          <w:bCs w:val="0"/>
          <w:caps/>
        </w:rPr>
        <w:t>ГОСУДАРСТВЕННАЯ СОБСТВЕННОСТЬ НА КОТОРЫЙ НЕ РАЗГРАНИЧЕНА, РАСПОЛОЖЕННОГО НА ТЕРРИТОРИИ</w:t>
      </w:r>
      <w:r w:rsidRPr="004C6F4D">
        <w:rPr>
          <w:rFonts w:ascii="Times New Roman" w:hAnsi="Times New Roman" w:cs="Times New Roman"/>
          <w:b w:val="0"/>
          <w:bCs w:val="0"/>
          <w:caps/>
        </w:rPr>
        <w:t xml:space="preserve"> МО «Сиверское городское поселение Гатчинского муниципального района Ленинградской области»</w:t>
      </w:r>
    </w:p>
    <w:p w:rsidR="00B718BB" w:rsidRDefault="00B718BB" w:rsidP="00C92878">
      <w:pPr>
        <w:pStyle w:val="ConsPlusTitle"/>
        <w:widowControl/>
        <w:ind w:firstLine="709"/>
        <w:jc w:val="center"/>
      </w:pPr>
    </w:p>
    <w:p w:rsidR="00B718BB" w:rsidRPr="00A70397" w:rsidRDefault="00B718BB"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B718BB" w:rsidRPr="00A70397"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718BB" w:rsidRPr="006136A9" w:rsidRDefault="00B718BB" w:rsidP="006136A9">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6136A9">
        <w:rPr>
          <w:rFonts w:ascii="Times New Roman" w:hAnsi="Times New Roman" w:cs="Times New Roman"/>
          <w:sz w:val="24"/>
          <w:szCs w:val="24"/>
        </w:rPr>
        <w:t xml:space="preserve">Наименование муниципальной услуги: «Установление сервитута в отношении земельного участка, </w:t>
      </w:r>
      <w:r>
        <w:rPr>
          <w:rFonts w:ascii="Times New Roman" w:hAnsi="Times New Roman" w:cs="Times New Roman"/>
          <w:sz w:val="24"/>
          <w:szCs w:val="24"/>
        </w:rPr>
        <w:t>государственная собственность на который не разграничена, расположенного на территории</w:t>
      </w:r>
      <w:r w:rsidRPr="004C6F4D">
        <w:rPr>
          <w:rFonts w:ascii="Times New Roman" w:hAnsi="Times New Roman" w:cs="Times New Roman"/>
          <w:sz w:val="24"/>
          <w:szCs w:val="24"/>
        </w:rPr>
        <w:t xml:space="preserve"> </w:t>
      </w:r>
      <w:r w:rsidRPr="006136A9">
        <w:rPr>
          <w:rFonts w:ascii="Times New Roman" w:hAnsi="Times New Roman" w:cs="Times New Roman"/>
          <w:sz w:val="24"/>
          <w:szCs w:val="24"/>
        </w:rPr>
        <w:t>МО «Сиверское городское поселение Гатчинского муниципального района Ленинградской области» (далее - муниципальная услуга).</w:t>
      </w:r>
      <w:bookmarkStart w:id="3" w:name="Par49"/>
      <w:bookmarkEnd w:id="3"/>
    </w:p>
    <w:p w:rsidR="00B718BB" w:rsidRDefault="00B718BB" w:rsidP="00F44007">
      <w:pPr>
        <w:pStyle w:val="ListParagraph"/>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B23783">
        <w:rPr>
          <w:rFonts w:ascii="Times New Roman" w:hAnsi="Times New Roman" w:cs="Times New Roman"/>
          <w:sz w:val="24"/>
          <w:szCs w:val="24"/>
        </w:rPr>
        <w:t>администраци</w:t>
      </w:r>
      <w:r>
        <w:rPr>
          <w:rFonts w:ascii="Times New Roman" w:hAnsi="Times New Roman" w:cs="Times New Roman"/>
          <w:sz w:val="24"/>
          <w:szCs w:val="24"/>
        </w:rPr>
        <w:t>ей</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r w:rsidRPr="00E1770F">
        <w:rPr>
          <w:rFonts w:ascii="Times New Roman" w:hAnsi="Times New Roman" w:cs="Times New Roman"/>
          <w:sz w:val="24"/>
          <w:szCs w:val="24"/>
        </w:rPr>
        <w:t xml:space="preserve"> </w:t>
      </w:r>
    </w:p>
    <w:p w:rsidR="00B718BB" w:rsidRPr="00A70397" w:rsidRDefault="00B718BB" w:rsidP="00E17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w:t>
      </w:r>
      <w:r>
        <w:rPr>
          <w:rFonts w:ascii="Times New Roman" w:hAnsi="Times New Roman" w:cs="Times New Roman"/>
          <w:sz w:val="24"/>
          <w:szCs w:val="24"/>
        </w:rPr>
        <w:t xml:space="preserve"> муниципальной услуги </w:t>
      </w:r>
      <w:r w:rsidRPr="00B23783">
        <w:rPr>
          <w:rFonts w:ascii="Times New Roman" w:hAnsi="Times New Roman" w:cs="Times New Roman"/>
          <w:sz w:val="24"/>
          <w:szCs w:val="24"/>
        </w:rPr>
        <w:t xml:space="preserve">является Отдел </w:t>
      </w:r>
      <w:r>
        <w:rPr>
          <w:rFonts w:ascii="Times New Roman" w:hAnsi="Times New Roman" w:cs="Times New Roman"/>
          <w:sz w:val="24"/>
          <w:szCs w:val="24"/>
        </w:rPr>
        <w:t>муниципального имущества</w:t>
      </w:r>
      <w:r w:rsidRPr="00B23783">
        <w:rPr>
          <w:rFonts w:ascii="Times New Roman" w:hAnsi="Times New Roman" w:cs="Times New Roman"/>
          <w:sz w:val="24"/>
          <w:szCs w:val="24"/>
        </w:rPr>
        <w:t xml:space="preserve"> и землеустройств</w:t>
      </w:r>
      <w:r>
        <w:rPr>
          <w:rFonts w:ascii="Times New Roman" w:hAnsi="Times New Roman" w:cs="Times New Roman"/>
          <w:sz w:val="24"/>
          <w:szCs w:val="24"/>
        </w:rPr>
        <w:t>а</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администраци</w:t>
      </w:r>
      <w:r>
        <w:rPr>
          <w:rFonts w:ascii="Times New Roman" w:hAnsi="Times New Roman" w:cs="Times New Roman"/>
          <w:sz w:val="24"/>
          <w:szCs w:val="24"/>
        </w:rPr>
        <w:t>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 xml:space="preserve">(далее </w:t>
      </w:r>
      <w:r>
        <w:rPr>
          <w:rFonts w:ascii="Times New Roman" w:hAnsi="Times New Roman" w:cs="Times New Roman"/>
          <w:sz w:val="24"/>
          <w:szCs w:val="24"/>
        </w:rPr>
        <w:t>–</w:t>
      </w:r>
      <w:r w:rsidRPr="00B23783">
        <w:rPr>
          <w:rFonts w:ascii="Times New Roman" w:hAnsi="Times New Roman" w:cs="Times New Roman"/>
          <w:sz w:val="24"/>
          <w:szCs w:val="24"/>
        </w:rPr>
        <w:t xml:space="preserve"> Отдел</w:t>
      </w:r>
      <w:bookmarkStart w:id="4" w:name="Par60"/>
      <w:bookmarkEnd w:id="4"/>
      <w:r>
        <w:rPr>
          <w:rFonts w:ascii="Times New Roman" w:hAnsi="Times New Roman" w:cs="Times New Roman"/>
          <w:sz w:val="24"/>
          <w:szCs w:val="24"/>
        </w:rPr>
        <w:t>).</w:t>
      </w:r>
    </w:p>
    <w:p w:rsidR="00B718BB" w:rsidRPr="00D60392" w:rsidRDefault="00B718BB" w:rsidP="00F44007">
      <w:pPr>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Ленинградской области</w:t>
      </w:r>
      <w:r>
        <w:rPr>
          <w:rFonts w:ascii="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cs="Times New Roman"/>
          <w:sz w:val="24"/>
          <w:szCs w:val="24"/>
        </w:rPr>
        <w:t>1</w:t>
      </w:r>
      <w:r w:rsidRPr="00D60392">
        <w:rPr>
          <w:rFonts w:ascii="Times New Roman" w:hAnsi="Times New Roman" w:cs="Times New Roman"/>
          <w:sz w:val="24"/>
          <w:szCs w:val="24"/>
        </w:rPr>
        <w:t xml:space="preserve"> к настоящ</w:t>
      </w:r>
      <w:r>
        <w:rPr>
          <w:rFonts w:ascii="Times New Roman" w:hAnsi="Times New Roman" w:cs="Times New Roman"/>
          <w:sz w:val="24"/>
          <w:szCs w:val="24"/>
        </w:rPr>
        <w:t>им методическим рекомендациям</w:t>
      </w:r>
      <w:r w:rsidRPr="00D60392">
        <w:rPr>
          <w:rFonts w:ascii="Times New Roman" w:hAnsi="Times New Roman" w:cs="Times New Roman"/>
          <w:sz w:val="24"/>
          <w:szCs w:val="24"/>
        </w:rPr>
        <w:t>.</w:t>
      </w:r>
    </w:p>
    <w:p w:rsidR="00B718BB" w:rsidRPr="00D60392"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718BB" w:rsidRDefault="00B718BB" w:rsidP="00F44007">
      <w:pPr>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D60392">
        <w:rPr>
          <w:rFonts w:ascii="Times New Roman" w:hAnsi="Times New Roman" w:cs="Times New Roman"/>
          <w:sz w:val="24"/>
          <w:szCs w:val="24"/>
        </w:rPr>
        <w:t>.</w:t>
      </w:r>
    </w:p>
    <w:p w:rsidR="00B718BB" w:rsidRPr="00A70397" w:rsidRDefault="00B718BB" w:rsidP="00E177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bookmarkStart w:id="5" w:name="Par107"/>
      <w:bookmarkEnd w:id="5"/>
    </w:p>
    <w:p w:rsidR="00B718BB" w:rsidRPr="00D60392" w:rsidRDefault="00B718BB" w:rsidP="00F44007">
      <w:pPr>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718BB" w:rsidRDefault="00B718BB" w:rsidP="00F440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42636B">
        <w:rPr>
          <w:rFonts w:ascii="Times New Roman" w:hAnsi="Times New Roman" w:cs="Times New Roman"/>
          <w:sz w:val="24"/>
          <w:szCs w:val="24"/>
        </w:rPr>
        <w:t xml:space="preserve">: </w:t>
      </w:r>
      <w:hyperlink r:id="rId8"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B718BB" w:rsidRPr="0042636B" w:rsidRDefault="00B718BB" w:rsidP="00F44007">
      <w:pPr>
        <w:autoSpaceDE w:val="0"/>
        <w:autoSpaceDN w:val="0"/>
        <w:adjustRightInd w:val="0"/>
        <w:spacing w:after="0" w:line="240" w:lineRule="auto"/>
        <w:ind w:firstLine="709"/>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B718BB" w:rsidRPr="00A70397" w:rsidRDefault="00B718BB" w:rsidP="00E1770F">
      <w:pPr>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 xml:space="preserve">Электронный адрес официального сайта 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B06E87">
        <w:rPr>
          <w:rFonts w:ascii="Times New Roman" w:hAnsi="Times New Roman" w:cs="Times New Roman"/>
          <w:sz w:val="24"/>
          <w:szCs w:val="24"/>
        </w:rPr>
        <w:t>.</w:t>
      </w:r>
      <w:bookmarkStart w:id="6" w:name="Par130"/>
      <w:bookmarkEnd w:id="6"/>
    </w:p>
    <w:p w:rsidR="00B718BB"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8</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718BB" w:rsidRPr="00D60392"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B718BB" w:rsidRPr="00CD53F6" w:rsidRDefault="00B718BB"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w:t>
      </w:r>
      <w:r w:rsidRPr="00B23783">
        <w:rPr>
          <w:rFonts w:ascii="Times New Roman" w:hAnsi="Times New Roman" w:cs="Times New Roman"/>
          <w:sz w:val="24"/>
          <w:szCs w:val="24"/>
        </w:rPr>
        <w:t xml:space="preserve">8(81371)44-536 </w:t>
      </w:r>
      <w:r w:rsidRPr="00D60392">
        <w:rPr>
          <w:rFonts w:ascii="Times New Roman" w:hAnsi="Times New Roman" w:cs="Times New Roman"/>
          <w:sz w:val="24"/>
          <w:szCs w:val="24"/>
        </w:rPr>
        <w:t xml:space="preserve">специалистами </w:t>
      </w:r>
      <w:r>
        <w:rPr>
          <w:rFonts w:ascii="Times New Roman" w:hAnsi="Times New Roman" w:cs="Times New Roman"/>
          <w:sz w:val="24"/>
          <w:szCs w:val="24"/>
        </w:rPr>
        <w:t>О</w:t>
      </w:r>
      <w:r w:rsidRPr="003F4F66">
        <w:rPr>
          <w:rFonts w:ascii="Times New Roman" w:hAnsi="Times New Roman" w:cs="Times New Roman"/>
          <w:sz w:val="24"/>
          <w:szCs w:val="24"/>
        </w:rPr>
        <w:t>тдела</w:t>
      </w:r>
      <w:r>
        <w:rPr>
          <w:rFonts w:ascii="Times New Roman" w:hAnsi="Times New Roman" w:cs="Times New Roman"/>
          <w:sz w:val="24"/>
          <w:szCs w:val="24"/>
        </w:rPr>
        <w:t xml:space="preserve">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3F4F66">
        <w:rPr>
          <w:rFonts w:ascii="Times New Roman" w:hAnsi="Times New Roman" w:cs="Times New Roman"/>
          <w:sz w:val="24"/>
          <w:szCs w:val="24"/>
        </w:rPr>
        <w:t>;</w:t>
      </w:r>
      <w:r>
        <w:rPr>
          <w:rFonts w:ascii="Times New Roman" w:hAnsi="Times New Roman" w:cs="Times New Roman"/>
          <w:sz w:val="24"/>
          <w:szCs w:val="24"/>
        </w:rPr>
        <w:t xml:space="preserve"> </w:t>
      </w:r>
      <w:r w:rsidRPr="00CD53F6">
        <w:rPr>
          <w:rFonts w:ascii="Times New Roman" w:hAnsi="Times New Roman" w:cs="Times New Roman"/>
          <w:sz w:val="24"/>
          <w:szCs w:val="24"/>
        </w:rPr>
        <w:t>(непосредственно в день обращения заинтересованных лиц);</w:t>
      </w:r>
    </w:p>
    <w:p w:rsidR="00B718BB" w:rsidRPr="00D60392" w:rsidRDefault="00B718BB"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w:t>
      </w:r>
      <w:r>
        <w:rPr>
          <w:rFonts w:ascii="Times New Roman" w:hAnsi="Times New Roman" w:cs="Times New Roman"/>
          <w:sz w:val="24"/>
          <w:szCs w:val="24"/>
        </w:rPr>
        <w:t>:</w:t>
      </w:r>
      <w:r w:rsidRPr="006136A9">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sz w:val="24"/>
          <w:szCs w:val="24"/>
        </w:rPr>
        <w:t>.</w:t>
      </w:r>
    </w:p>
    <w:p w:rsidR="00B718BB" w:rsidRPr="00D60392" w:rsidRDefault="00B718BB"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10"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B718BB" w:rsidRPr="004D249B" w:rsidRDefault="00B718BB"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w:t>
      </w:r>
      <w:r w:rsidRPr="005A136A">
        <w:rPr>
          <w:rFonts w:ascii="Times New Roman" w:hAnsi="Times New Roman" w:cs="Times New Roman"/>
          <w:sz w:val="24"/>
          <w:szCs w:val="24"/>
        </w:rPr>
        <w:t>http://www.gosuslugi.ru/.</w:t>
      </w:r>
    </w:p>
    <w:p w:rsidR="00B718BB" w:rsidRPr="00CA447A" w:rsidRDefault="00B718BB" w:rsidP="00F44007">
      <w:pPr>
        <w:widowControl w:val="0"/>
        <w:numPr>
          <w:ilvl w:val="0"/>
          <w:numId w:val="1"/>
        </w:numPr>
        <w:tabs>
          <w:tab w:val="clear" w:pos="1800"/>
          <w:tab w:val="num" w:pos="1560"/>
        </w:tabs>
        <w:autoSpaceDE w:val="0"/>
        <w:autoSpaceDN w:val="0"/>
        <w:adjustRightInd w:val="0"/>
        <w:spacing w:after="0" w:line="240" w:lineRule="auto"/>
        <w:ind w:left="0" w:firstLine="709"/>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p>
    <w:p w:rsidR="00B718BB" w:rsidRDefault="00B718BB" w:rsidP="0041414E">
      <w:pPr>
        <w:autoSpaceDE w:val="0"/>
        <w:autoSpaceDN w:val="0"/>
        <w:adjustRightInd w:val="0"/>
        <w:spacing w:after="0" w:line="240" w:lineRule="auto"/>
        <w:ind w:firstLine="709"/>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Pr>
          <w:rFonts w:ascii="Times New Roman" w:hAnsi="Times New Roman" w:cs="Times New Roman"/>
          <w:sz w:val="24"/>
          <w:szCs w:val="24"/>
        </w:rPr>
        <w:t xml:space="preserve"> </w:t>
      </w:r>
      <w:r w:rsidRPr="00B23783">
        <w:rPr>
          <w:rFonts w:ascii="Times New Roman" w:hAnsi="Times New Roman" w:cs="Times New Roman"/>
          <w:sz w:val="24"/>
          <w:szCs w:val="24"/>
        </w:rPr>
        <w:t>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а </w:t>
      </w:r>
      <w:r w:rsidRPr="00030153">
        <w:rPr>
          <w:rFonts w:ascii="Times New Roman" w:hAnsi="Times New Roman" w:cs="Times New Roman"/>
          <w:sz w:val="24"/>
          <w:szCs w:val="24"/>
        </w:rPr>
        <w:t xml:space="preserve">также в электронном виде на электронный адрес МО: </w:t>
      </w:r>
      <w:hyperlink r:id="rId11"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r>
        <w:t xml:space="preserve"> </w:t>
      </w:r>
      <w:r w:rsidRPr="00030153">
        <w:rPr>
          <w:rFonts w:ascii="Times New Roman" w:hAnsi="Times New Roman" w:cs="Times New Roman"/>
          <w:sz w:val="24"/>
          <w:szCs w:val="24"/>
        </w:rPr>
        <w:t xml:space="preserve">рассматриваются </w:t>
      </w:r>
      <w:r>
        <w:rPr>
          <w:rFonts w:ascii="Times New Roman" w:hAnsi="Times New Roman" w:cs="Times New Roman"/>
          <w:sz w:val="24"/>
          <w:szCs w:val="24"/>
        </w:rPr>
        <w:t>О</w:t>
      </w:r>
      <w:r w:rsidRPr="00030153">
        <w:rPr>
          <w:rFonts w:ascii="Times New Roman" w:hAnsi="Times New Roman" w:cs="Times New Roman"/>
          <w:sz w:val="24"/>
          <w:szCs w:val="24"/>
        </w:rPr>
        <w:t xml:space="preserve">тделом </w:t>
      </w:r>
      <w:r w:rsidRPr="00D60392">
        <w:rPr>
          <w:rFonts w:ascii="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cs="Times New Roman"/>
          <w:sz w:val="24"/>
          <w:szCs w:val="24"/>
        </w:rPr>
        <w:t>е</w:t>
      </w:r>
      <w:r w:rsidRPr="00D60392">
        <w:rPr>
          <w:rFonts w:ascii="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B718BB"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B718BB" w:rsidRPr="00E3692F"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4"/>
          <w:szCs w:val="24"/>
        </w:rPr>
        <w:t xml:space="preserve"> либо на ЕПГУ</w:t>
      </w:r>
      <w:r w:rsidRPr="00E3692F">
        <w:rPr>
          <w:rFonts w:ascii="Times New Roman" w:hAnsi="Times New Roman" w:cs="Times New Roman"/>
          <w:sz w:val="24"/>
          <w:szCs w:val="24"/>
        </w:rPr>
        <w:t>.</w:t>
      </w:r>
    </w:p>
    <w:p w:rsidR="00B718BB" w:rsidRDefault="00B718BB"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bookmarkStart w:id="7" w:name="Par149"/>
      <w:bookmarkEnd w:id="7"/>
    </w:p>
    <w:p w:rsidR="00B718BB" w:rsidRPr="00A70397" w:rsidRDefault="00B718BB"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Pr>
          <w:rFonts w:ascii="Times New Roman" w:hAnsi="Times New Roman" w:cs="Times New Roman"/>
          <w:sz w:val="24"/>
          <w:szCs w:val="24"/>
        </w:rPr>
        <w:t>.</w:t>
      </w:r>
    </w:p>
    <w:p w:rsidR="00B718BB" w:rsidRPr="00056C43"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физическим и юридическим лицам, в случаях предусмотренных федеральным законодательством.</w:t>
      </w:r>
    </w:p>
    <w:p w:rsidR="00B718BB" w:rsidRPr="001B006E" w:rsidRDefault="00B718BB" w:rsidP="00F44007">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718BB" w:rsidRPr="00A70397" w:rsidRDefault="00B718BB" w:rsidP="00F4400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II. Стандарт предоставления муниципальной услуги</w:t>
      </w:r>
    </w:p>
    <w:p w:rsidR="00B718BB" w:rsidRPr="001B006E" w:rsidRDefault="00B718BB" w:rsidP="006136A9">
      <w:pPr>
        <w:widowControl w:val="0"/>
        <w:autoSpaceDE w:val="0"/>
        <w:autoSpaceDN w:val="0"/>
        <w:adjustRightInd w:val="0"/>
        <w:spacing w:after="0" w:line="240" w:lineRule="auto"/>
        <w:jc w:val="both"/>
        <w:rPr>
          <w:rFonts w:ascii="Times New Roman" w:hAnsi="Times New Roman" w:cs="Times New Roman"/>
          <w:sz w:val="16"/>
          <w:szCs w:val="16"/>
        </w:rPr>
      </w:pPr>
      <w:bookmarkStart w:id="11" w:name="Par175"/>
      <w:bookmarkEnd w:id="11"/>
    </w:p>
    <w:p w:rsidR="00B718BB" w:rsidRPr="00A70397" w:rsidRDefault="00B718BB"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xml:space="preserve">, </w:t>
      </w:r>
      <w:r>
        <w:rPr>
          <w:rFonts w:ascii="Times New Roman" w:hAnsi="Times New Roman" w:cs="Times New Roman"/>
          <w:sz w:val="24"/>
          <w:szCs w:val="24"/>
        </w:rPr>
        <w:t>государственная собственность на который не разграничена, расположенного на территории</w:t>
      </w:r>
      <w:r w:rsidRPr="004C6F4D">
        <w:rPr>
          <w:rFonts w:ascii="Times New Roman" w:hAnsi="Times New Roman" w:cs="Times New Roman"/>
          <w:sz w:val="24"/>
          <w:szCs w:val="24"/>
        </w:rPr>
        <w:t xml:space="preserve"> </w:t>
      </w:r>
      <w:r>
        <w:rPr>
          <w:rFonts w:ascii="Times New Roman" w:hAnsi="Times New Roman" w:cs="Times New Roman"/>
          <w:sz w:val="24"/>
          <w:szCs w:val="24"/>
        </w:rPr>
        <w:t xml:space="preserve">МО </w:t>
      </w:r>
      <w:r w:rsidRPr="006136A9">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86DA8">
        <w:rPr>
          <w:rFonts w:ascii="Times New Roman" w:hAnsi="Times New Roman" w:cs="Times New Roman"/>
          <w:sz w:val="24"/>
          <w:szCs w:val="24"/>
        </w:rPr>
        <w:t>.</w:t>
      </w:r>
      <w:bookmarkStart w:id="12" w:name="Par179"/>
      <w:bookmarkEnd w:id="12"/>
    </w:p>
    <w:p w:rsidR="00B718BB" w:rsidRPr="00A70397"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 </w:t>
      </w:r>
      <w:r w:rsidRPr="00B23783">
        <w:rPr>
          <w:rFonts w:ascii="Times New Roman" w:hAnsi="Times New Roman" w:cs="Times New Roman"/>
          <w:sz w:val="24"/>
          <w:szCs w:val="24"/>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B718BB" w:rsidRDefault="00B718BB" w:rsidP="00B1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B718BB" w:rsidRPr="009D43E2" w:rsidRDefault="00B718BB" w:rsidP="00B11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B718BB" w:rsidRPr="009D43E2" w:rsidRDefault="00B718BB" w:rsidP="00B11F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 xml:space="preserve"> регламентом</w:t>
      </w:r>
      <w:r w:rsidRPr="009D43E2">
        <w:rPr>
          <w:rFonts w:ascii="Times New Roman" w:hAnsi="Times New Roman" w:cs="Times New Roman"/>
          <w:sz w:val="24"/>
          <w:szCs w:val="24"/>
        </w:rPr>
        <w:t>;</w:t>
      </w:r>
    </w:p>
    <w:p w:rsidR="00B718BB" w:rsidRDefault="00B718BB" w:rsidP="00B11F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sz w:val="24"/>
          <w:szCs w:val="24"/>
        </w:rPr>
        <w:t>нормативными правовыми актами субъектов Российской Федерации</w:t>
      </w:r>
      <w:r>
        <w:rPr>
          <w:rFonts w:ascii="Times New Roman" w:hAnsi="Times New Roman" w:cs="Times New Roman"/>
          <w:color w:val="000000"/>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DC777E">
        <w:rPr>
          <w:rFonts w:ascii="Times New Roman" w:hAnsi="Times New Roman" w:cs="Times New Roman"/>
          <w:sz w:val="24"/>
          <w:szCs w:val="24"/>
        </w:rPr>
        <w:t>самоуправления организаций, участвующих в пред</w:t>
      </w:r>
      <w:r>
        <w:rPr>
          <w:rFonts w:ascii="Times New Roman" w:hAnsi="Times New Roman" w:cs="Times New Roman"/>
          <w:sz w:val="24"/>
          <w:szCs w:val="24"/>
        </w:rPr>
        <w:t xml:space="preserve">оставлении муниципальной услуги;                 </w:t>
      </w:r>
    </w:p>
    <w:p w:rsidR="00B718BB" w:rsidRPr="00AD7C5F" w:rsidRDefault="00B718BB" w:rsidP="00B11FB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D7C5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18BB" w:rsidRPr="00AD7C5F" w:rsidRDefault="00B718BB" w:rsidP="00B11FBD">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18BB" w:rsidRPr="00AD7C5F" w:rsidRDefault="00B718BB" w:rsidP="00B11FBD">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18BB" w:rsidRPr="00AD7C5F" w:rsidRDefault="00B718BB" w:rsidP="00B11FBD">
      <w:pPr>
        <w:autoSpaceDE w:val="0"/>
        <w:autoSpaceDN w:val="0"/>
        <w:adjustRightInd w:val="0"/>
        <w:spacing w:after="0" w:line="240" w:lineRule="auto"/>
        <w:ind w:firstLine="539"/>
        <w:jc w:val="both"/>
        <w:rPr>
          <w:rFonts w:ascii="Times New Roman" w:hAnsi="Times New Roman" w:cs="Times New Roman"/>
          <w:sz w:val="24"/>
          <w:szCs w:val="24"/>
        </w:rPr>
      </w:pPr>
      <w:r w:rsidRPr="00AD7C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B718BB" w:rsidRPr="00A70397" w:rsidRDefault="00B718BB" w:rsidP="00B11F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7C5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Pr="009D43E2">
        <w:rPr>
          <w:rFonts w:ascii="Times New Roman" w:hAnsi="Times New Roman" w:cs="Times New Roman"/>
          <w:sz w:val="24"/>
          <w:szCs w:val="24"/>
        </w:rPr>
        <w:t>.</w:t>
      </w:r>
      <w:bookmarkStart w:id="13" w:name="Par187"/>
      <w:bookmarkEnd w:id="13"/>
    </w:p>
    <w:p w:rsidR="00B718BB" w:rsidRPr="000C09FA" w:rsidRDefault="00B718BB" w:rsidP="001B0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B718BB" w:rsidRPr="00A70397" w:rsidRDefault="00B718BB" w:rsidP="006136A9">
      <w:pPr>
        <w:widowControl w:val="0"/>
        <w:numPr>
          <w:ilvl w:val="1"/>
          <w:numId w:val="20"/>
        </w:numPr>
        <w:autoSpaceDE w:val="0"/>
        <w:autoSpaceDN w:val="0"/>
        <w:adjustRightInd w:val="0"/>
        <w:spacing w:after="0" w:line="240" w:lineRule="auto"/>
        <w:ind w:firstLine="300"/>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r>
        <w:rPr>
          <w:rFonts w:ascii="Times New Roman" w:hAnsi="Times New Roman" w:cs="Times New Roman"/>
          <w:sz w:val="24"/>
          <w:szCs w:val="24"/>
        </w:rPr>
        <w:t>:</w:t>
      </w:r>
    </w:p>
    <w:p w:rsidR="00B718BB" w:rsidRPr="00AD306F"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B718BB" w:rsidRPr="00AD306F"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B718BB" w:rsidRPr="00AD306F"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B718BB" w:rsidRPr="00A70397" w:rsidRDefault="00B718BB" w:rsidP="00381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bookmarkStart w:id="15" w:name="Par197"/>
      <w:bookmarkEnd w:id="15"/>
    </w:p>
    <w:p w:rsidR="00B718BB" w:rsidRPr="008E5E76"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18BB" w:rsidRPr="00BA570E"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718BB" w:rsidRPr="00E31546" w:rsidRDefault="00B718BB"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E31546">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718BB" w:rsidRPr="003812C9" w:rsidRDefault="00B718BB" w:rsidP="003812C9">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нормативные правовые акты органов местного самоуправления.</w:t>
      </w:r>
      <w:bookmarkStart w:id="17" w:name="Par212"/>
      <w:bookmarkEnd w:id="17"/>
    </w:p>
    <w:p w:rsidR="00B718BB" w:rsidRPr="00F44007"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w:t>
      </w:r>
      <w:r w:rsidRPr="0004713B">
        <w:rPr>
          <w:rFonts w:ascii="Times New Roman" w:hAnsi="Times New Roman" w:cs="Times New Roman"/>
          <w:sz w:val="24"/>
          <w:szCs w:val="24"/>
        </w:rPr>
        <w:t xml:space="preserve">Исчерпывающий </w:t>
      </w:r>
      <w:r>
        <w:rPr>
          <w:rFonts w:ascii="Times New Roman" w:hAnsi="Times New Roman" w:cs="Times New Roman"/>
          <w:sz w:val="24"/>
          <w:szCs w:val="24"/>
        </w:rPr>
        <w:t>п</w:t>
      </w:r>
      <w:r w:rsidRPr="00F44007">
        <w:rPr>
          <w:rFonts w:ascii="Times New Roman" w:hAnsi="Times New Roman" w:cs="Times New Roman"/>
          <w:sz w:val="24"/>
          <w:szCs w:val="24"/>
        </w:rPr>
        <w:t>еречень документов, необходимых для предоставления муниципальной услуги:</w:t>
      </w:r>
    </w:p>
    <w:p w:rsidR="00B718BB" w:rsidRPr="00F44007"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2.7.1. Заявители обращаются с заявлением о заключении соглашения об установлении сервитута (</w:t>
      </w:r>
      <w:hyperlink w:anchor="Par257" w:history="1">
        <w:r w:rsidRPr="00F44007">
          <w:rPr>
            <w:rFonts w:ascii="Times New Roman" w:hAnsi="Times New Roman" w:cs="Times New Roman"/>
            <w:sz w:val="24"/>
            <w:szCs w:val="24"/>
          </w:rPr>
          <w:t xml:space="preserve">приложение N </w:t>
        </w:r>
      </w:hyperlink>
      <w:r>
        <w:rPr>
          <w:rFonts w:ascii="Times New Roman" w:hAnsi="Times New Roman" w:cs="Times New Roman"/>
          <w:sz w:val="24"/>
          <w:szCs w:val="24"/>
        </w:rPr>
        <w:t>3</w:t>
      </w:r>
      <w:r w:rsidRPr="00F44007">
        <w:rPr>
          <w:rFonts w:ascii="Times New Roman" w:hAnsi="Times New Roman" w:cs="Times New Roman"/>
          <w:sz w:val="24"/>
          <w:szCs w:val="24"/>
        </w:rPr>
        <w:t xml:space="preserve"> к регламенту).</w:t>
      </w:r>
    </w:p>
    <w:p w:rsidR="00B718BB" w:rsidRPr="00F44007"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77"/>
      <w:bookmarkEnd w:id="19"/>
      <w:r w:rsidRPr="00F44007">
        <w:rPr>
          <w:rFonts w:ascii="Times New Roman" w:hAnsi="Times New Roman" w:cs="Times New Roman"/>
          <w:sz w:val="24"/>
          <w:szCs w:val="24"/>
        </w:rPr>
        <w:t>2.7.2. К заявлению прилагаются:</w:t>
      </w:r>
    </w:p>
    <w:p w:rsidR="00B718BB" w:rsidRPr="009912DE" w:rsidRDefault="00B718BB"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B718BB" w:rsidRPr="009912DE" w:rsidRDefault="00B718BB"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0" w:name="Par79"/>
      <w:bookmarkEnd w:id="20"/>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B718BB" w:rsidRPr="009912DE" w:rsidRDefault="00B718BB"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18BB" w:rsidRPr="009912DE" w:rsidRDefault="00B718BB"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B718BB" w:rsidRPr="009912DE" w:rsidRDefault="00B718BB"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1" w:name="Par82"/>
      <w:bookmarkEnd w:id="21"/>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B718BB" w:rsidRPr="009912DE" w:rsidRDefault="00B718BB"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2" w:name="Par83"/>
      <w:bookmarkEnd w:id="22"/>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B718BB" w:rsidRPr="009912DE" w:rsidRDefault="00B718BB"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B718BB" w:rsidRPr="009912DE" w:rsidRDefault="00B718BB"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718BB" w:rsidRPr="00F44007"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86"/>
      <w:bookmarkEnd w:id="23"/>
      <w:r w:rsidRPr="009912DE">
        <w:rPr>
          <w:rFonts w:ascii="Times New Roman"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cs="Times New Roman"/>
            <w:sz w:val="24"/>
            <w:szCs w:val="24"/>
          </w:rPr>
          <w:t>подпунктами 2</w:t>
        </w:r>
      </w:hyperlink>
      <w:r w:rsidRPr="009912DE">
        <w:rPr>
          <w:rFonts w:ascii="Times New Roman" w:hAnsi="Times New Roman" w:cs="Times New Roman"/>
          <w:sz w:val="24"/>
          <w:szCs w:val="24"/>
        </w:rPr>
        <w:t xml:space="preserve">, </w:t>
      </w:r>
      <w:hyperlink w:anchor="Par82" w:history="1">
        <w:r w:rsidRPr="009912DE">
          <w:rPr>
            <w:rFonts w:ascii="Times New Roman" w:hAnsi="Times New Roman" w:cs="Times New Roman"/>
            <w:sz w:val="24"/>
            <w:szCs w:val="24"/>
          </w:rPr>
          <w:t>5</w:t>
        </w:r>
      </w:hyperlink>
      <w:r w:rsidRPr="009912DE">
        <w:rPr>
          <w:rFonts w:ascii="Times New Roman" w:hAnsi="Times New Roman" w:cs="Times New Roman"/>
          <w:sz w:val="24"/>
          <w:szCs w:val="24"/>
        </w:rPr>
        <w:t xml:space="preserve">, </w:t>
      </w:r>
      <w:hyperlink w:anchor="Par83" w:history="1">
        <w:r w:rsidRPr="009912DE">
          <w:rPr>
            <w:rFonts w:ascii="Times New Roman" w:hAnsi="Times New Roman" w:cs="Times New Roman"/>
            <w:sz w:val="24"/>
            <w:szCs w:val="24"/>
          </w:rPr>
          <w:t>6 пункта 2.7.2</w:t>
        </w:r>
      </w:hyperlink>
      <w:r w:rsidRPr="009912DE">
        <w:rPr>
          <w:rFonts w:ascii="Times New Roman" w:hAnsi="Times New Roman" w:cs="Times New Roman"/>
          <w:sz w:val="24"/>
          <w:szCs w:val="24"/>
        </w:rPr>
        <w:t xml:space="preserve"> регламента.</w:t>
      </w:r>
    </w:p>
    <w:p w:rsidR="00B718BB" w:rsidRPr="00F44007" w:rsidRDefault="00B718BB"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4" w:name="Par87"/>
      <w:bookmarkEnd w:id="24"/>
      <w:r w:rsidRPr="00F44007">
        <w:rPr>
          <w:rFonts w:ascii="Times New Roman"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B718BB" w:rsidRPr="009912DE" w:rsidRDefault="00B718BB" w:rsidP="00381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B718BB" w:rsidRPr="00A70397" w:rsidRDefault="00B718BB"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718BB" w:rsidRDefault="00B718BB"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B718BB" w:rsidRDefault="00B718BB"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B718BB" w:rsidRPr="0041414E" w:rsidRDefault="00B718BB"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B718BB" w:rsidRPr="003812C9" w:rsidRDefault="00B718BB" w:rsidP="003812C9">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bookmarkStart w:id="26" w:name="Par254"/>
      <w:bookmarkStart w:id="27" w:name="Par261"/>
      <w:bookmarkStart w:id="28" w:name="Par267"/>
      <w:bookmarkEnd w:id="26"/>
      <w:bookmarkEnd w:id="27"/>
      <w:bookmarkEnd w:id="28"/>
    </w:p>
    <w:p w:rsidR="00B718BB" w:rsidRPr="00BA5496" w:rsidRDefault="00B718BB"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09</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B718BB" w:rsidRPr="00BA5496" w:rsidRDefault="00B718BB"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B718BB" w:rsidRPr="003812C9" w:rsidRDefault="00B718BB" w:rsidP="003812C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 xml:space="preserve">представление документов, не отвечающих требованиям </w:t>
      </w:r>
      <w:hyperlink w:anchor="Par87" w:history="1">
        <w:r w:rsidRPr="003812C9">
          <w:rPr>
            <w:rFonts w:ascii="Times New Roman" w:hAnsi="Times New Roman" w:cs="Times New Roman"/>
            <w:sz w:val="24"/>
            <w:szCs w:val="24"/>
          </w:rPr>
          <w:t>пункта 2.7.4</w:t>
        </w:r>
      </w:hyperlink>
      <w:r w:rsidRPr="003812C9">
        <w:rPr>
          <w:rFonts w:ascii="Times New Roman" w:hAnsi="Times New Roman" w:cs="Times New Roman"/>
          <w:sz w:val="24"/>
          <w:szCs w:val="24"/>
        </w:rPr>
        <w:t xml:space="preserve"> регламента.</w:t>
      </w:r>
    </w:p>
    <w:p w:rsidR="00B718BB" w:rsidRPr="00BC6B0A" w:rsidRDefault="00B718BB"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Pr>
          <w:rFonts w:ascii="Times New Roman" w:hAnsi="Times New Roman" w:cs="Times New Roman"/>
          <w:sz w:val="24"/>
          <w:szCs w:val="24"/>
        </w:rPr>
        <w:t xml:space="preserve"> </w:t>
      </w:r>
      <w:hyperlink r:id="rId12"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B718BB" w:rsidRPr="00BA5496" w:rsidRDefault="00B718BB"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718BB" w:rsidRPr="00BA5496" w:rsidRDefault="00B718BB"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B718BB" w:rsidRPr="00BA5496" w:rsidRDefault="00B718BB"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718BB" w:rsidRPr="0039575C" w:rsidRDefault="00B718BB" w:rsidP="00587FA5">
      <w:pPr>
        <w:pStyle w:val="ConsPlusNormal"/>
        <w:ind w:firstLine="660"/>
        <w:jc w:val="both"/>
        <w:rPr>
          <w:rFonts w:ascii="Times New Roman" w:hAnsi="Times New Roman" w:cs="Times New Roman"/>
          <w:sz w:val="24"/>
          <w:szCs w:val="24"/>
        </w:rPr>
      </w:pPr>
      <w:r>
        <w:rPr>
          <w:rFonts w:ascii="Times New Roman" w:hAnsi="Times New Roman" w:cs="Times New Roman"/>
          <w:sz w:val="24"/>
          <w:szCs w:val="24"/>
        </w:rPr>
        <w:t>2.10</w:t>
      </w:r>
      <w:r w:rsidRPr="00BC6B0A">
        <w:rPr>
          <w:rFonts w:ascii="Times New Roman" w:hAnsi="Times New Roman" w:cs="Times New Roman"/>
          <w:sz w:val="24"/>
          <w:szCs w:val="24"/>
        </w:rPr>
        <w:t>. Основания для приостановления муниципальной услуги отсутствуют.</w:t>
      </w:r>
    </w:p>
    <w:p w:rsidR="00B718BB" w:rsidRPr="00A70397" w:rsidRDefault="00B718BB" w:rsidP="00587FA5">
      <w:pPr>
        <w:widowControl w:val="0"/>
        <w:autoSpaceDE w:val="0"/>
        <w:autoSpaceDN w:val="0"/>
        <w:adjustRightInd w:val="0"/>
        <w:spacing w:after="0" w:line="240" w:lineRule="auto"/>
        <w:ind w:firstLine="660"/>
        <w:jc w:val="both"/>
        <w:rPr>
          <w:rFonts w:ascii="Times New Roman" w:hAnsi="Times New Roman" w:cs="Times New Roman"/>
          <w:sz w:val="24"/>
          <w:szCs w:val="24"/>
        </w:rPr>
      </w:pPr>
      <w:bookmarkStart w:id="31" w:name="Par285"/>
      <w:bookmarkStart w:id="32" w:name="Par290"/>
      <w:bookmarkEnd w:id="31"/>
      <w:bookmarkEnd w:id="32"/>
      <w:r w:rsidRPr="00587FA5">
        <w:rPr>
          <w:rFonts w:ascii="Times New Roman" w:hAnsi="Times New Roman" w:cs="Times New Roman"/>
          <w:sz w:val="24"/>
          <w:szCs w:val="24"/>
        </w:rPr>
        <w:t>2.</w:t>
      </w:r>
      <w:r>
        <w:rPr>
          <w:rFonts w:ascii="Times New Roman" w:hAnsi="Times New Roman" w:cs="Times New Roman"/>
          <w:sz w:val="24"/>
          <w:szCs w:val="24"/>
        </w:rPr>
        <w:t>11</w:t>
      </w:r>
      <w:r w:rsidRPr="00587FA5">
        <w:rPr>
          <w:rFonts w:ascii="Times New Roman" w:hAnsi="Times New Roman" w:cs="Times New Roman"/>
          <w:sz w:val="24"/>
          <w:szCs w:val="24"/>
        </w:rPr>
        <w:t>. Заявители направляют документы в орган местного самоуправления почтой либо</w:t>
      </w:r>
      <w:r w:rsidRPr="006163F2">
        <w:rPr>
          <w:rFonts w:ascii="Times New Roman" w:hAnsi="Times New Roman" w:cs="Times New Roman"/>
          <w:sz w:val="24"/>
          <w:szCs w:val="24"/>
        </w:rPr>
        <w:t xml:space="preserve"> лично подают в </w:t>
      </w:r>
      <w:r>
        <w:rPr>
          <w:rFonts w:ascii="Times New Roman" w:hAnsi="Times New Roman" w:cs="Times New Roman"/>
          <w:sz w:val="24"/>
          <w:szCs w:val="24"/>
        </w:rPr>
        <w:t>Общий отдел</w:t>
      </w:r>
      <w:r w:rsidRPr="006163F2">
        <w:rPr>
          <w:rFonts w:ascii="Times New Roman" w:hAnsi="Times New Roman" w:cs="Times New Roman"/>
          <w:sz w:val="24"/>
          <w:szCs w:val="24"/>
        </w:rPr>
        <w:t xml:space="preserve"> </w:t>
      </w:r>
      <w:r w:rsidRPr="006136A9">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B718BB" w:rsidRPr="00A70397" w:rsidRDefault="00B718BB" w:rsidP="00587F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bookmarkStart w:id="33" w:name="Par295"/>
      <w:bookmarkEnd w:id="33"/>
    </w:p>
    <w:p w:rsidR="00B718BB" w:rsidRPr="00A70397" w:rsidRDefault="00B718BB"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B718BB" w:rsidRPr="00A70397" w:rsidRDefault="00B718BB"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B718BB" w:rsidRPr="00A70397" w:rsidRDefault="00B718BB" w:rsidP="00587FA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34" w:name="Par304"/>
      <w:bookmarkEnd w:id="34"/>
    </w:p>
    <w:p w:rsidR="00B718BB" w:rsidRPr="00A70397" w:rsidRDefault="00B718BB"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B718BB" w:rsidRPr="00BA5496" w:rsidRDefault="00B718BB"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B718BB" w:rsidRPr="00BA5496" w:rsidRDefault="00B718BB"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с</w:t>
      </w:r>
      <w:r w:rsidRPr="00BA5496">
        <w:rPr>
          <w:rFonts w:ascii="Times New Roman" w:hAnsi="Times New Roman" w:cs="Times New Roman"/>
          <w:sz w:val="24"/>
          <w:szCs w:val="24"/>
        </w:rPr>
        <w:t>о дня поступления.</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B718BB" w:rsidRPr="00596361"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A70397">
        <w:rPr>
          <w:rFonts w:ascii="Times New Roman" w:hAnsi="Times New Roman" w:cs="Times New Roman"/>
          <w:sz w:val="24"/>
          <w:szCs w:val="24"/>
        </w:rPr>
        <w:t>.</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B718BB" w:rsidRPr="0084632E"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718BB" w:rsidRPr="004C7575"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sidRPr="004C7575">
        <w:rPr>
          <w:rFonts w:ascii="Times New Roman" w:hAnsi="Times New Roman" w:cs="Times New Roman"/>
          <w:sz w:val="24"/>
          <w:szCs w:val="24"/>
        </w:rPr>
        <w:t>.</w:t>
      </w:r>
    </w:p>
    <w:p w:rsidR="00B718BB" w:rsidRDefault="00B718BB" w:rsidP="005C5A52">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bookmarkStart w:id="35" w:name="Par338"/>
      <w:bookmarkEnd w:id="35"/>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718BB" w:rsidRPr="004A321C"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B718BB" w:rsidRPr="00BA5496" w:rsidRDefault="00B718BB" w:rsidP="005C5A52">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B718BB" w:rsidRPr="00BA5496" w:rsidRDefault="00B718BB" w:rsidP="005C5A52">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B718BB" w:rsidRPr="00BA5496" w:rsidRDefault="00B718BB" w:rsidP="005C5A52">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718BB" w:rsidRPr="00BA5496" w:rsidRDefault="00B718BB" w:rsidP="005C5A52">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B718BB" w:rsidRPr="00BA5496" w:rsidRDefault="00B718BB" w:rsidP="005C5A52">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B718BB" w:rsidRPr="00BA5496" w:rsidRDefault="00B718BB" w:rsidP="005C5A52">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B718BB" w:rsidRPr="00BA5496" w:rsidRDefault="00B718BB"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B718BB" w:rsidRPr="00BA5496" w:rsidRDefault="00B718BB"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B718BB" w:rsidRPr="00BA5496" w:rsidRDefault="00B718BB"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B718BB" w:rsidRPr="00BA5496" w:rsidRDefault="00B718BB"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18BB" w:rsidRPr="00BA5496" w:rsidRDefault="00B718BB"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B718BB" w:rsidRPr="00BA5496" w:rsidRDefault="00B718BB"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B718BB" w:rsidRPr="00BA5496" w:rsidRDefault="00B718BB"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B718BB" w:rsidRPr="00BA5496" w:rsidRDefault="00B718BB"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t xml:space="preserve"> </w:t>
      </w:r>
      <w:r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718BB" w:rsidRPr="00A70397"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B718BB" w:rsidRPr="00BA5496" w:rsidRDefault="00B718BB" w:rsidP="005C5A52">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B718BB" w:rsidRPr="00BA5496" w:rsidRDefault="00B718BB" w:rsidP="005C5A52">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718BB" w:rsidRPr="00687965"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F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718BB" w:rsidRPr="00687965"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718BB" w:rsidRPr="00C658DD"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hAnsi="Times New Roman" w:cs="Times New Roman"/>
          <w:sz w:val="24"/>
          <w:szCs w:val="24"/>
        </w:rPr>
        <w:t xml:space="preserve">осуществляется на основании  документов, удостоверяющих личность, под </w:t>
      </w:r>
      <w:r w:rsidRPr="008C03E2">
        <w:rPr>
          <w:rFonts w:ascii="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B718BB" w:rsidRPr="008C03E2" w:rsidRDefault="00B718BB" w:rsidP="005C5A52">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 xml:space="preserve">После подписания заявителем документов, являющихся результатом предоставления муниципальной услуги, заявитель 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p>
    <w:p w:rsidR="00B718BB"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 являющихся результатом предоставления муниципальной услуги,</w:t>
      </w:r>
      <w:r>
        <w:rPr>
          <w:rFonts w:ascii="Times New Roman" w:hAnsi="Times New Roman" w:cs="Times New Roman"/>
          <w:sz w:val="24"/>
          <w:szCs w:val="24"/>
        </w:rPr>
        <w:t xml:space="preserve"> </w:t>
      </w:r>
      <w:r w:rsidRPr="00687965">
        <w:rPr>
          <w:rFonts w:ascii="Times New Roman" w:hAnsi="Times New Roman" w:cs="Times New Roman"/>
          <w:sz w:val="24"/>
          <w:szCs w:val="24"/>
        </w:rPr>
        <w:t>по истечению двух месяцев направляется в орган местного самоуправления по реестру невостребованных документов.</w:t>
      </w:r>
    </w:p>
    <w:p w:rsidR="00B718BB" w:rsidRPr="007B2E76"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718BB" w:rsidRPr="00E357CD"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718BB" w:rsidRDefault="00B718BB"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B718BB" w:rsidRPr="001D3209" w:rsidRDefault="00B718BB"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Pr="001D3209">
        <w:rPr>
          <w:rFonts w:ascii="Times New Roman" w:hAnsi="Times New Roman" w:cs="Times New Roman"/>
          <w:sz w:val="24"/>
          <w:szCs w:val="24"/>
        </w:rPr>
        <w:t>.</w:t>
      </w:r>
    </w:p>
    <w:p w:rsidR="00B718BB" w:rsidRPr="001B006E" w:rsidRDefault="00B718BB" w:rsidP="00BA5496">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718BB" w:rsidRPr="00A70397" w:rsidRDefault="00B718BB"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83"/>
      <w:bookmarkEnd w:id="36"/>
      <w:r w:rsidRPr="00A70397">
        <w:rPr>
          <w:rFonts w:ascii="Times New Roman" w:hAnsi="Times New Roman" w:cs="Times New Roman"/>
          <w:sz w:val="24"/>
          <w:szCs w:val="24"/>
        </w:rPr>
        <w:t>III. Перечень услуг, которые являются необходимыми</w:t>
      </w:r>
    </w:p>
    <w:p w:rsidR="00B718BB" w:rsidRDefault="00B718BB" w:rsidP="001B006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B718BB" w:rsidRPr="001B006E" w:rsidRDefault="00B718BB" w:rsidP="001B006E">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B718BB" w:rsidRDefault="00B718BB" w:rsidP="001B00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718BB" w:rsidRDefault="00B718BB" w:rsidP="00B11FBD">
      <w:pPr>
        <w:widowControl w:val="0"/>
        <w:autoSpaceDE w:val="0"/>
        <w:autoSpaceDN w:val="0"/>
        <w:adjustRightInd w:val="0"/>
        <w:spacing w:after="0" w:line="240" w:lineRule="auto"/>
        <w:outlineLvl w:val="1"/>
        <w:rPr>
          <w:rFonts w:ascii="Times New Roman" w:hAnsi="Times New Roman" w:cs="Times New Roman"/>
          <w:sz w:val="16"/>
          <w:szCs w:val="16"/>
        </w:rPr>
      </w:pPr>
    </w:p>
    <w:p w:rsidR="00B718BB" w:rsidRPr="001B006E" w:rsidRDefault="00B718BB" w:rsidP="00BA5496">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B718BB" w:rsidRPr="00391AAC" w:rsidRDefault="00B718BB"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B718BB" w:rsidRPr="00391AAC"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B718BB" w:rsidRPr="00391AAC"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B718BB" w:rsidRPr="00A70397"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B718BB" w:rsidRPr="001B006E" w:rsidRDefault="00B718BB" w:rsidP="00C9287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718BB" w:rsidRPr="00C77E4B" w:rsidRDefault="00B718BB"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B718BB" w:rsidRPr="00482E85" w:rsidRDefault="00B718BB"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B718BB" w:rsidRPr="00482E85" w:rsidRDefault="00B718BB"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718BB" w:rsidRPr="00482E85" w:rsidRDefault="00B718BB"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B718BB" w:rsidRPr="00482E85" w:rsidRDefault="00B718BB"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B718BB" w:rsidRPr="00A516E1" w:rsidRDefault="00B718BB"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516E1">
        <w:rPr>
          <w:rFonts w:ascii="Times New Roman" w:hAnsi="Times New Roman" w:cs="Times New Roman"/>
          <w:sz w:val="24"/>
          <w:szCs w:val="24"/>
        </w:rPr>
        <w:t>или специалистами МФЦ.</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 xml:space="preserve">7 </w:t>
      </w:r>
      <w:r w:rsidRPr="00A516E1">
        <w:rPr>
          <w:rFonts w:ascii="Times New Roman" w:hAnsi="Times New Roman" w:cs="Times New Roman"/>
          <w:sz w:val="24"/>
          <w:szCs w:val="24"/>
        </w:rPr>
        <w:t>настоящих методических рекомендаций;</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B718BB" w:rsidRPr="00A516E1"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A516E1">
        <w:rPr>
          <w:rFonts w:ascii="Times New Roman" w:hAnsi="Times New Roman" w:cs="Times New Roman"/>
          <w:sz w:val="24"/>
          <w:szCs w:val="24"/>
        </w:rPr>
        <w:t>.</w:t>
      </w:r>
    </w:p>
    <w:p w:rsidR="00B718BB" w:rsidRPr="00A70397"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B718B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B718BB" w:rsidRPr="00A70397"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 отметка о визировании документов в журнале регистрации заявлений</w:t>
      </w:r>
      <w:r w:rsidRPr="00A70397">
        <w:rPr>
          <w:rFonts w:ascii="Times New Roman" w:hAnsi="Times New Roman" w:cs="Times New Roman"/>
          <w:sz w:val="24"/>
          <w:szCs w:val="24"/>
        </w:rPr>
        <w:t>.</w:t>
      </w:r>
    </w:p>
    <w:p w:rsidR="00B718BB" w:rsidRPr="00C658DD"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718BB" w:rsidRPr="00C658DD" w:rsidRDefault="00B718B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B718BB" w:rsidRPr="00C658DD" w:rsidRDefault="00B718B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B718BB" w:rsidRPr="00C658DD" w:rsidRDefault="00B718B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48"/>
      <w:bookmarkEnd w:id="37"/>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B718BB" w:rsidRPr="00C658DD" w:rsidRDefault="00B718B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B718BB" w:rsidRPr="00C658DD" w:rsidRDefault="00B718B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B718BB" w:rsidRPr="00C658DD" w:rsidRDefault="00B718B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 xml:space="preserve">3.4. </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
    <w:p w:rsidR="00B718BB" w:rsidRPr="00C658DD"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B718BB" w:rsidRPr="00C658DD"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B718BB" w:rsidRPr="00634991"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cs="Times New Roman"/>
          <w:sz w:val="24"/>
          <w:szCs w:val="24"/>
        </w:rPr>
        <w:t xml:space="preserve"> </w:t>
      </w:r>
      <w:r w:rsidRPr="00634991">
        <w:rPr>
          <w:rFonts w:ascii="Times New Roman" w:hAnsi="Times New Roman" w:cs="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w:t>
      </w:r>
      <w:r>
        <w:rPr>
          <w:rFonts w:ascii="Times New Roman" w:hAnsi="Times New Roman" w:cs="Times New Roman"/>
          <w:sz w:val="24"/>
          <w:szCs w:val="24"/>
        </w:rPr>
        <w:t xml:space="preserve"> Отдел</w:t>
      </w:r>
      <w:r w:rsidRPr="00634991">
        <w:rPr>
          <w:rFonts w:ascii="Times New Roman" w:hAnsi="Times New Roman" w:cs="Times New Roman"/>
          <w:sz w:val="24"/>
          <w:szCs w:val="24"/>
        </w:rPr>
        <w:t xml:space="preserve"> или направляются в МФЦ.</w:t>
      </w:r>
    </w:p>
    <w:p w:rsidR="00B718BB" w:rsidRPr="00634991"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w:t>
      </w:r>
      <w:r>
        <w:rPr>
          <w:rFonts w:ascii="Times New Roman" w:hAnsi="Times New Roman" w:cs="Times New Roman"/>
          <w:sz w:val="24"/>
          <w:szCs w:val="24"/>
        </w:rPr>
        <w:t xml:space="preserve"> </w:t>
      </w:r>
      <w:r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rsidR="00B718BB" w:rsidRPr="00C658DD"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57"/>
      <w:bookmarkEnd w:id="38"/>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B718BB"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B718BB" w:rsidRPr="00C658DD"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B718BB" w:rsidRPr="00C658DD"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B718BB" w:rsidRPr="00C658DD" w:rsidRDefault="00B718B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B718BB" w:rsidRPr="00C658DD"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cs="Times New Roman"/>
          <w:sz w:val="24"/>
          <w:szCs w:val="24"/>
        </w:rPr>
        <w:t>Общего отдела</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B718BB" w:rsidRPr="00C658DD"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B718BB" w:rsidRPr="000A7642"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B718BB" w:rsidRPr="000A7642" w:rsidRDefault="00B718BB" w:rsidP="001865F4">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9" w:name="Par178"/>
      <w:bookmarkEnd w:id="39"/>
      <w:r>
        <w:rPr>
          <w:rFonts w:ascii="Times New Roman" w:hAnsi="Times New Roman" w:cs="Times New Roman"/>
          <w:sz w:val="24"/>
          <w:szCs w:val="24"/>
        </w:rPr>
        <w:t>4</w:t>
      </w:r>
      <w:r w:rsidRPr="00D443E5">
        <w:rPr>
          <w:rFonts w:ascii="Times New Roman" w:hAnsi="Times New Roman" w:cs="Times New Roman"/>
          <w:sz w:val="24"/>
          <w:szCs w:val="24"/>
        </w:rPr>
        <w:t xml:space="preserve">.8.3.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w:t>
      </w:r>
      <w:r w:rsidRPr="00946ED5">
        <w:rPr>
          <w:rFonts w:ascii="Times New Roman" w:hAnsi="Times New Roman" w:cs="Times New Roman"/>
          <w:sz w:val="24"/>
          <w:szCs w:val="24"/>
        </w:rPr>
        <w:t xml:space="preserve">предусмотренных </w:t>
      </w:r>
      <w:r w:rsidRPr="00D443E5">
        <w:rPr>
          <w:rFonts w:ascii="Times New Roman" w:hAnsi="Times New Roman" w:cs="Times New Roman"/>
          <w:sz w:val="24"/>
          <w:szCs w:val="24"/>
        </w:rPr>
        <w:t xml:space="preserve">п. 2.14  </w:t>
      </w:r>
      <w:r w:rsidRPr="00946ED5">
        <w:rPr>
          <w:rFonts w:ascii="Times New Roman" w:hAnsi="Times New Roman" w:cs="Times New Roman"/>
          <w:sz w:val="24"/>
          <w:szCs w:val="24"/>
        </w:rPr>
        <w:t>регламента</w:t>
      </w:r>
      <w:r w:rsidRPr="00D443E5">
        <w:rPr>
          <w:rFonts w:ascii="Times New Roman" w:hAnsi="Times New Roman" w:cs="Times New Roman"/>
          <w:sz w:val="24"/>
          <w:szCs w:val="24"/>
        </w:rPr>
        <w:t>, по результатам которой осуществляет подготовку одного из следующих документов:</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946ED5">
        <w:rPr>
          <w:rFonts w:ascii="Times New Roman" w:hAnsi="Times New Roman" w:cs="Times New Roman"/>
          <w:sz w:val="24"/>
          <w:szCs w:val="24"/>
        </w:rPr>
        <w:t>осуществляется в соответствии с настоящим регламентом</w:t>
      </w:r>
      <w:r w:rsidRPr="00D443E5">
        <w:rPr>
          <w:rFonts w:ascii="Times New Roman" w:hAnsi="Times New Roman" w:cs="Times New Roman"/>
          <w:sz w:val="24"/>
          <w:szCs w:val="24"/>
        </w:rPr>
        <w:t>.</w:t>
      </w:r>
    </w:p>
    <w:p w:rsidR="00B718BB" w:rsidRPr="00D443E5" w:rsidRDefault="00B718B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Pr>
          <w:rFonts w:ascii="Times New Roman" w:hAnsi="Times New Roman" w:cs="Times New Roman"/>
          <w:sz w:val="24"/>
          <w:szCs w:val="24"/>
        </w:rPr>
        <w:t xml:space="preserve">Общем </w:t>
      </w:r>
      <w:r w:rsidRPr="00595383">
        <w:rPr>
          <w:rFonts w:ascii="Times New Roman" w:hAnsi="Times New Roman" w:cs="Times New Roman"/>
          <w:sz w:val="24"/>
          <w:szCs w:val="24"/>
        </w:rPr>
        <w:t xml:space="preserve">отделе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sidRPr="00595383">
        <w:rPr>
          <w:rFonts w:ascii="Times New Roman" w:hAnsi="Times New Roman" w:cs="Times New Roman"/>
          <w:sz w:val="24"/>
          <w:szCs w:val="24"/>
        </w:rPr>
        <w:t>с присвоением номера и указанием даты.</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Pr>
          <w:rFonts w:ascii="Times New Roman" w:hAnsi="Times New Roman" w:cs="Times New Roman"/>
          <w:sz w:val="24"/>
          <w:szCs w:val="24"/>
        </w:rPr>
        <w:t xml:space="preserve">Общем </w:t>
      </w:r>
      <w:r w:rsidRPr="00595383">
        <w:rPr>
          <w:rFonts w:ascii="Times New Roman" w:hAnsi="Times New Roman" w:cs="Times New Roman"/>
          <w:sz w:val="24"/>
          <w:szCs w:val="24"/>
        </w:rPr>
        <w:t xml:space="preserve">отделе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595383">
        <w:rPr>
          <w:rFonts w:ascii="Times New Roman" w:hAnsi="Times New Roman" w:cs="Times New Roman"/>
          <w:sz w:val="24"/>
          <w:szCs w:val="24"/>
        </w:rPr>
        <w:t>.</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 xml:space="preserve">по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202"/>
      <w:bookmarkEnd w:id="40"/>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0481">
        <w:rPr>
          <w:rFonts w:ascii="Times New Roman" w:hAnsi="Times New Roman" w:cs="Times New Roman"/>
          <w:sz w:val="24"/>
          <w:szCs w:val="24"/>
        </w:rPr>
        <w:t>4.13.3. Согласование проекта соглашения об установлении сервитута осуществляется в соответствии с настоящим регламентом.</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Pr>
          <w:rFonts w:ascii="Times New Roman" w:hAnsi="Times New Roman" w:cs="Times New Roman"/>
          <w:sz w:val="24"/>
          <w:szCs w:val="24"/>
        </w:rPr>
        <w:t xml:space="preserve">Общий </w:t>
      </w:r>
      <w:r w:rsidRPr="00595383">
        <w:rPr>
          <w:rFonts w:ascii="Times New Roman" w:hAnsi="Times New Roman" w:cs="Times New Roman"/>
          <w:sz w:val="24"/>
          <w:szCs w:val="24"/>
        </w:rPr>
        <w:t xml:space="preserve">отдел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sz w:val="24"/>
          <w:szCs w:val="24"/>
        </w:rPr>
        <w:t xml:space="preserve"> для регистрации</w:t>
      </w:r>
      <w:r w:rsidRPr="00595383">
        <w:rPr>
          <w:rFonts w:ascii="Times New Roman" w:hAnsi="Times New Roman" w:cs="Times New Roman"/>
          <w:sz w:val="24"/>
          <w:szCs w:val="24"/>
        </w:rPr>
        <w:t>.</w:t>
      </w:r>
    </w:p>
    <w:p w:rsidR="00B718BB" w:rsidRPr="00595383" w:rsidRDefault="00B718B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B718BB" w:rsidRDefault="00B718BB" w:rsidP="001B0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B718BB" w:rsidRPr="001B006E" w:rsidRDefault="00B718BB" w:rsidP="00C9287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718BB" w:rsidRPr="00C82B1B" w:rsidRDefault="00B718BB"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1" w:name="Par469"/>
      <w:bookmarkEnd w:id="41"/>
      <w:r w:rsidRPr="00C82B1B">
        <w:rPr>
          <w:rFonts w:ascii="Times New Roman" w:hAnsi="Times New Roman" w:cs="Times New Roman"/>
          <w:sz w:val="24"/>
          <w:szCs w:val="24"/>
        </w:rPr>
        <w:t>V. Формы контроля за предоставлением</w:t>
      </w:r>
    </w:p>
    <w:p w:rsidR="00B718BB" w:rsidRPr="00C82B1B"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B718BB" w:rsidRPr="001B006E"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B718BB" w:rsidRPr="00C82B1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w:t>
      </w:r>
      <w:r w:rsidRPr="00B23783">
        <w:rPr>
          <w:rFonts w:ascii="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w:t>
      </w:r>
      <w:r w:rsidRPr="0062245F">
        <w:rPr>
          <w:rFonts w:ascii="Times New Roman" w:hAnsi="Times New Roman" w:cs="Times New Roman"/>
          <w:sz w:val="24"/>
          <w:szCs w:val="24"/>
        </w:rPr>
        <w:t>Председатель Комитета экономики</w:t>
      </w:r>
      <w:r>
        <w:rPr>
          <w:rFonts w:ascii="Times New Roman" w:hAnsi="Times New Roman" w:cs="Times New Roman"/>
          <w:sz w:val="28"/>
          <w:szCs w:val="28"/>
        </w:rPr>
        <w:t xml:space="preserve">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r>
        <w:rPr>
          <w:rFonts w:ascii="Times New Roman" w:hAnsi="Times New Roman" w:cs="Times New Roman"/>
          <w:sz w:val="24"/>
          <w:szCs w:val="24"/>
        </w:rPr>
        <w:t>.</w:t>
      </w:r>
    </w:p>
    <w:p w:rsidR="00B718BB" w:rsidRPr="00C82B1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5.2. </w:t>
      </w:r>
      <w:r w:rsidRPr="00B23783">
        <w:rPr>
          <w:rFonts w:ascii="Times New Roman" w:hAnsi="Times New Roman" w:cs="Times New Roman"/>
          <w:sz w:val="24"/>
          <w:szCs w:val="24"/>
        </w:rPr>
        <w:t xml:space="preserve">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w:t>
      </w:r>
      <w:r w:rsidRPr="0062245F">
        <w:rPr>
          <w:rFonts w:ascii="Times New Roman" w:hAnsi="Times New Roman" w:cs="Times New Roman"/>
          <w:sz w:val="24"/>
          <w:szCs w:val="24"/>
        </w:rPr>
        <w:t>Председател</w:t>
      </w:r>
      <w:r>
        <w:rPr>
          <w:rFonts w:ascii="Times New Roman" w:hAnsi="Times New Roman" w:cs="Times New Roman"/>
          <w:sz w:val="24"/>
          <w:szCs w:val="24"/>
        </w:rPr>
        <w:t>ем</w:t>
      </w:r>
      <w:r w:rsidRPr="0062245F">
        <w:rPr>
          <w:rFonts w:ascii="Times New Roman" w:hAnsi="Times New Roman" w:cs="Times New Roman"/>
          <w:sz w:val="24"/>
          <w:szCs w:val="24"/>
        </w:rPr>
        <w:t xml:space="preserve"> Комитета экономики</w:t>
      </w:r>
      <w:r>
        <w:rPr>
          <w:rFonts w:ascii="Times New Roman" w:hAnsi="Times New Roman" w:cs="Times New Roman"/>
          <w:sz w:val="28"/>
          <w:szCs w:val="28"/>
        </w:rPr>
        <w:t xml:space="preserve">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r w:rsidRPr="00C82B1B">
        <w:rPr>
          <w:rFonts w:ascii="Times New Roman" w:hAnsi="Times New Roman" w:cs="Times New Roman"/>
          <w:sz w:val="24"/>
          <w:szCs w:val="24"/>
        </w:rPr>
        <w:t>:</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проведения текущего мониторинга предоставления муниципальной услуги;</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718BB" w:rsidRPr="00C82B1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5.3.</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sidRPr="00B23783">
        <w:rPr>
          <w:rFonts w:ascii="Times New Roman" w:hAnsi="Times New Roman" w:cs="Times New Roman"/>
          <w:sz w:val="24"/>
          <w:szCs w:val="24"/>
        </w:rPr>
        <w:t>начальник сектора по общим вопросам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B718BB" w:rsidRPr="00C82B1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5.4.</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cs="Times New Roman"/>
          <w:sz w:val="24"/>
          <w:szCs w:val="24"/>
        </w:rPr>
        <w:t>.</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bookmarkStart w:id="42" w:name="Par422"/>
      <w:bookmarkEnd w:id="42"/>
      <w:r w:rsidRPr="00C82B1B">
        <w:rPr>
          <w:rFonts w:ascii="Times New Roman" w:hAnsi="Times New Roman" w:cs="Times New Roman"/>
          <w:sz w:val="24"/>
          <w:szCs w:val="24"/>
        </w:rPr>
        <w:t>5.5.</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5.6.</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718BB" w:rsidRPr="00C82B1B" w:rsidRDefault="00B718BB"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5.7.</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w:t>
      </w:r>
    </w:p>
    <w:p w:rsidR="00B718BB" w:rsidRPr="00C82B1B" w:rsidRDefault="00B718BB"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718BB" w:rsidRPr="00C82B1B" w:rsidRDefault="00B718BB"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718BB" w:rsidRPr="001B006E" w:rsidRDefault="00B718BB" w:rsidP="00C92878">
      <w:pPr>
        <w:pStyle w:val="ConsPlusNormal"/>
        <w:ind w:firstLine="709"/>
        <w:jc w:val="both"/>
        <w:rPr>
          <w:rFonts w:ascii="Times New Roman" w:hAnsi="Times New Roman" w:cs="Times New Roman"/>
          <w:sz w:val="16"/>
          <w:szCs w:val="16"/>
        </w:rPr>
      </w:pPr>
    </w:p>
    <w:p w:rsidR="00B718BB" w:rsidRPr="00C82B1B" w:rsidRDefault="00B718BB"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3" w:name="Par491"/>
      <w:bookmarkEnd w:id="43"/>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B718BB" w:rsidRPr="00C82B1B"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B718BB" w:rsidRPr="00C82B1B"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B718BB" w:rsidRPr="00C82B1B"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B718BB" w:rsidRPr="001B006E" w:rsidRDefault="00B718BB" w:rsidP="008B05F3">
      <w:pPr>
        <w:widowControl w:val="0"/>
        <w:autoSpaceDE w:val="0"/>
        <w:autoSpaceDN w:val="0"/>
        <w:adjustRightInd w:val="0"/>
        <w:spacing w:after="0" w:line="240" w:lineRule="auto"/>
        <w:rPr>
          <w:rFonts w:ascii="Times New Roman" w:hAnsi="Times New Roman" w:cs="Times New Roman"/>
          <w:sz w:val="16"/>
          <w:szCs w:val="16"/>
        </w:rPr>
      </w:pPr>
      <w:bookmarkStart w:id="44" w:name="Par436"/>
      <w:bookmarkEnd w:id="44"/>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B718BB" w:rsidRDefault="00B718BB" w:rsidP="00B11FBD">
      <w:pPr>
        <w:autoSpaceDE w:val="0"/>
        <w:autoSpaceDN w:val="0"/>
        <w:adjustRightInd w:val="0"/>
        <w:spacing w:after="0" w:line="240" w:lineRule="auto"/>
        <w:ind w:firstLine="567"/>
        <w:jc w:val="both"/>
        <w:rPr>
          <w:rFonts w:ascii="Times New Roman" w:hAnsi="Times New Roman" w:cs="Times New Roman"/>
          <w:sz w:val="24"/>
          <w:szCs w:val="24"/>
        </w:rPr>
      </w:pPr>
      <w:r w:rsidRPr="007F0FB1">
        <w:rPr>
          <w:rFonts w:ascii="Times New Roman" w:hAnsi="Times New Roman" w:cs="Times New Roman"/>
          <w:sz w:val="24"/>
          <w:szCs w:val="24"/>
          <w:lang w:eastAsia="en-US"/>
        </w:rPr>
        <w:t>2) нарушение срока предоставления муниципальной услуги</w:t>
      </w:r>
      <w:r w:rsidRPr="007F0FB1">
        <w:rPr>
          <w:rFonts w:ascii="Times New Roman" w:hAnsi="Times New Roman" w:cs="Times New Roman"/>
          <w:sz w:val="24"/>
          <w:szCs w:val="24"/>
        </w:rPr>
        <w:t>.</w:t>
      </w:r>
    </w:p>
    <w:p w:rsidR="00B718BB" w:rsidRPr="003C0FA7" w:rsidRDefault="00B718BB" w:rsidP="00B11FBD">
      <w:pPr>
        <w:autoSpaceDE w:val="0"/>
        <w:autoSpaceDN w:val="0"/>
        <w:adjustRightInd w:val="0"/>
        <w:spacing w:after="0" w:line="240" w:lineRule="auto"/>
        <w:ind w:firstLine="567"/>
        <w:jc w:val="both"/>
        <w:rPr>
          <w:rFonts w:ascii="Times New Roman" w:hAnsi="Times New Roman" w:cs="Times New Roman"/>
          <w:sz w:val="24"/>
          <w:szCs w:val="24"/>
        </w:rPr>
      </w:pPr>
      <w:r w:rsidRPr="003C0FA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B718BB" w:rsidRPr="003C0FA7" w:rsidRDefault="00B718BB" w:rsidP="00B11FBD">
      <w:pPr>
        <w:autoSpaceDN w:val="0"/>
        <w:spacing w:after="0" w:line="240" w:lineRule="auto"/>
        <w:ind w:firstLine="709"/>
        <w:jc w:val="both"/>
        <w:rPr>
          <w:rFonts w:ascii="Times New Roman" w:hAnsi="Times New Roman" w:cs="Times New Roman"/>
          <w:sz w:val="24"/>
          <w:szCs w:val="24"/>
        </w:rPr>
      </w:pPr>
      <w:r w:rsidRPr="003C0FA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6.3. Жалоба подается:</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1) при личной явке:</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в Администрацию;</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в филиалы, отделы, удаленные рабочие места ГБУ ЛО "МФЦ";</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2) без личной явки: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почтовым отправлением в Администрацию, ГБУ ЛО "МФЦ";</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в электронной форме через личный кабинет заявителя на ПГУ ЛО/ЕПГУ;</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по электронной почте в Администрацию, ГБУ ЛО "МФЦ".</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F0FB1">
          <w:rPr>
            <w:rFonts w:ascii="Times New Roman" w:hAnsi="Times New Roman" w:cs="Times New Roman"/>
            <w:sz w:val="24"/>
            <w:szCs w:val="24"/>
            <w:lang w:eastAsia="en-US"/>
          </w:rPr>
          <w:t>ч. 5 ст. 11.2</w:t>
        </w:r>
      </w:hyperlink>
      <w:r w:rsidRPr="007F0FB1">
        <w:rPr>
          <w:rFonts w:ascii="Times New Roman" w:hAnsi="Times New Roman" w:cs="Times New Roman"/>
          <w:sz w:val="24"/>
          <w:szCs w:val="24"/>
          <w:lang w:eastAsia="en-US"/>
        </w:rPr>
        <w:t xml:space="preserve"> Федерального закона от 27.07.2010 N 210-ФЗ.</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В письменной жалобе в обязательном порядке указываются:</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w:t>
      </w:r>
      <w:r>
        <w:rPr>
          <w:rFonts w:ascii="Times New Roman" w:hAnsi="Times New Roman" w:cs="Times New Roman"/>
          <w:sz w:val="24"/>
          <w:szCs w:val="24"/>
          <w:lang w:eastAsia="en-US"/>
        </w:rPr>
        <w:t xml:space="preserve"> </w:t>
      </w:r>
      <w:r w:rsidRPr="007F0FB1">
        <w:rPr>
          <w:rFonts w:ascii="Times New Roman" w:hAnsi="Times New Roman" w:cs="Times New Roman"/>
          <w:sz w:val="24"/>
          <w:szCs w:val="24"/>
          <w:lang w:eastAsia="en-US"/>
        </w:rPr>
        <w:t>(или) работника»;</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0FB1">
          <w:rPr>
            <w:rFonts w:ascii="Times New Roman" w:hAnsi="Times New Roman" w:cs="Times New Roman"/>
            <w:sz w:val="24"/>
            <w:szCs w:val="24"/>
            <w:lang w:eastAsia="en-US"/>
          </w:rPr>
          <w:t>ст. 11.1</w:t>
        </w:r>
      </w:hyperlink>
      <w:r w:rsidRPr="007F0FB1">
        <w:rPr>
          <w:rFonts w:ascii="Times New Roman"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6.7. По результатам рассмотрения жалобы принимается одно из следующих решений:</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18BB" w:rsidRPr="007F0FB1" w:rsidRDefault="00B718BB" w:rsidP="00B11FBD">
      <w:pPr>
        <w:spacing w:after="0" w:line="240" w:lineRule="auto"/>
        <w:ind w:firstLine="709"/>
        <w:jc w:val="both"/>
        <w:rPr>
          <w:rFonts w:ascii="Times New Roman" w:hAnsi="Times New Roman" w:cs="Times New Roman"/>
          <w:sz w:val="24"/>
          <w:szCs w:val="24"/>
          <w:lang w:eastAsia="en-US"/>
        </w:rPr>
      </w:pPr>
      <w:r w:rsidRPr="007F0FB1">
        <w:rPr>
          <w:rFonts w:ascii="Times New Roman" w:hAnsi="Times New Roman" w:cs="Times New Roman"/>
          <w:sz w:val="24"/>
          <w:szCs w:val="24"/>
          <w:lang w:eastAsia="en-US"/>
        </w:rPr>
        <w:t>2) в удовлетворении жалобы отказывается.</w:t>
      </w:r>
    </w:p>
    <w:p w:rsidR="00B718BB" w:rsidRPr="003C0FA7" w:rsidRDefault="00B718BB" w:rsidP="00B11FBD">
      <w:pPr>
        <w:autoSpaceDE w:val="0"/>
        <w:autoSpaceDN w:val="0"/>
        <w:adjustRightInd w:val="0"/>
        <w:spacing w:after="0" w:line="240" w:lineRule="auto"/>
        <w:ind w:firstLine="709"/>
        <w:jc w:val="both"/>
        <w:rPr>
          <w:rFonts w:ascii="Times New Roman" w:hAnsi="Times New Roman" w:cs="Times New Roman"/>
          <w:sz w:val="24"/>
          <w:szCs w:val="24"/>
        </w:rPr>
      </w:pPr>
      <w:r w:rsidRPr="003C0FA7">
        <w:rPr>
          <w:rFonts w:ascii="Times New Roman" w:hAnsi="Times New Roman" w:cs="Times New Roman"/>
          <w:sz w:val="24"/>
          <w:szCs w:val="24"/>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8BB" w:rsidRPr="003C0FA7" w:rsidRDefault="00B718BB" w:rsidP="00B11FBD">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C0FA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18BB" w:rsidRPr="003C0FA7" w:rsidRDefault="00B718BB" w:rsidP="00B11FBD">
      <w:pPr>
        <w:pStyle w:val="ListParagraph"/>
        <w:widowControl w:val="0"/>
        <w:numPr>
          <w:ilvl w:val="0"/>
          <w:numId w:val="22"/>
        </w:numPr>
        <w:autoSpaceDE w:val="0"/>
        <w:autoSpaceDN w:val="0"/>
        <w:spacing w:after="0" w:line="240" w:lineRule="auto"/>
        <w:ind w:left="0" w:firstLine="709"/>
        <w:jc w:val="both"/>
        <w:rPr>
          <w:rFonts w:ascii="Times New Roman" w:hAnsi="Times New Roman" w:cs="Times New Roman"/>
          <w:sz w:val="24"/>
          <w:szCs w:val="24"/>
        </w:rPr>
      </w:pPr>
      <w:r w:rsidRPr="003C0FA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C0FA7">
        <w:rPr>
          <w:rFonts w:ascii="Times New Roman" w:hAnsi="Times New Roman" w:cs="Times New Roman"/>
          <w:b/>
          <w:bCs/>
          <w:sz w:val="24"/>
          <w:szCs w:val="24"/>
        </w:rPr>
        <w:t>».</w:t>
      </w:r>
    </w:p>
    <w:p w:rsidR="00B718BB" w:rsidRDefault="00B718BB" w:rsidP="00B11FBD">
      <w:pPr>
        <w:tabs>
          <w:tab w:val="left" w:pos="142"/>
          <w:tab w:val="left" w:pos="284"/>
        </w:tabs>
        <w:spacing w:after="0" w:line="240" w:lineRule="auto"/>
        <w:ind w:firstLine="709"/>
        <w:jc w:val="both"/>
        <w:rPr>
          <w:rFonts w:ascii="Times New Roman" w:hAnsi="Times New Roman" w:cs="Times New Roman"/>
          <w:sz w:val="24"/>
          <w:szCs w:val="24"/>
        </w:rPr>
      </w:pPr>
      <w:r w:rsidRPr="007F0FB1">
        <w:rPr>
          <w:rFonts w:ascii="Times New Roman"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82B1B">
        <w:rPr>
          <w:rFonts w:ascii="Times New Roman" w:hAnsi="Times New Roman" w:cs="Times New Roman"/>
          <w:sz w:val="24"/>
          <w:szCs w:val="24"/>
        </w:rPr>
        <w:t>.</w:t>
      </w:r>
      <w:bookmarkStart w:id="45" w:name="Par540"/>
      <w:bookmarkEnd w:id="45"/>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C80481">
      <w:pPr>
        <w:tabs>
          <w:tab w:val="left" w:pos="142"/>
          <w:tab w:val="left" w:pos="284"/>
        </w:tabs>
        <w:spacing w:after="0" w:line="240" w:lineRule="auto"/>
        <w:ind w:firstLine="709"/>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Default="00B718BB" w:rsidP="00585962">
      <w:pPr>
        <w:tabs>
          <w:tab w:val="left" w:pos="142"/>
          <w:tab w:val="left" w:pos="284"/>
        </w:tabs>
        <w:spacing w:after="0" w:line="240" w:lineRule="auto"/>
        <w:jc w:val="both"/>
        <w:rPr>
          <w:rFonts w:ascii="Times New Roman" w:hAnsi="Times New Roman" w:cs="Times New Roman"/>
          <w:sz w:val="24"/>
          <w:szCs w:val="24"/>
        </w:rPr>
      </w:pPr>
    </w:p>
    <w:p w:rsidR="00B718BB" w:rsidRPr="007D0D09"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B718BB" w:rsidRPr="007D0D09" w:rsidRDefault="00B718BB"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B718B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B718B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Pr="00D60392"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5"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B718B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Pr="00D60392"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Pr="00B23783">
        <w:rPr>
          <w:rFonts w:ascii="Times New Roman" w:hAnsi="Times New Roman" w:cs="Times New Roman"/>
          <w:sz w:val="24"/>
          <w:szCs w:val="24"/>
        </w:rPr>
        <w:t>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0392">
        <w:rPr>
          <w:rFonts w:ascii="Times New Roman" w:hAnsi="Times New Roman" w:cs="Times New Roman"/>
          <w:sz w:val="24"/>
          <w:szCs w:val="24"/>
        </w:rPr>
        <w:t>:</w:t>
      </w:r>
    </w:p>
    <w:p w:rsidR="00B718BB" w:rsidRPr="00D60392"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B718BB" w:rsidRPr="0009331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 время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p>
        </w:tc>
      </w:tr>
      <w:tr w:rsidR="00B718BB" w:rsidRPr="000933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Время</w:t>
            </w:r>
          </w:p>
        </w:tc>
      </w:tr>
      <w:tr w:rsidR="00B718BB" w:rsidRPr="00093313">
        <w:trPr>
          <w:tblCellSpacing w:w="5" w:type="nil"/>
        </w:trPr>
        <w:tc>
          <w:tcPr>
            <w:tcW w:w="4649" w:type="dxa"/>
            <w:tcBorders>
              <w:top w:val="single" w:sz="4" w:space="0" w:color="auto"/>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18.00,</w:t>
            </w:r>
          </w:p>
        </w:tc>
      </w:tr>
      <w:tr w:rsidR="00B718BB" w:rsidRPr="00093313">
        <w:trPr>
          <w:tblCellSpacing w:w="5" w:type="nil"/>
        </w:trPr>
        <w:tc>
          <w:tcPr>
            <w:tcW w:w="4649"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перерыв с 13.00 до 14.00</w:t>
            </w:r>
          </w:p>
        </w:tc>
      </w:tr>
      <w:tr w:rsidR="00B718BB" w:rsidRPr="00093313">
        <w:trPr>
          <w:tblCellSpacing w:w="5" w:type="nil"/>
        </w:trPr>
        <w:tc>
          <w:tcPr>
            <w:tcW w:w="4649"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B718BB" w:rsidRPr="00093313">
        <w:trPr>
          <w:tblCellSpacing w:w="5" w:type="nil"/>
        </w:trPr>
        <w:tc>
          <w:tcPr>
            <w:tcW w:w="4649"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B718BB" w:rsidRPr="00093313">
        <w:trPr>
          <w:tblCellSpacing w:w="5" w:type="nil"/>
        </w:trPr>
        <w:tc>
          <w:tcPr>
            <w:tcW w:w="4649" w:type="dxa"/>
            <w:tcBorders>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17.00,</w:t>
            </w:r>
          </w:p>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перерыв с 13.00 до 14.00</w:t>
            </w:r>
          </w:p>
        </w:tc>
      </w:tr>
    </w:tbl>
    <w:p w:rsidR="00B718BB" w:rsidRPr="008F3057"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Pr="008F3057"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w:t>
      </w:r>
      <w:r>
        <w:rPr>
          <w:rFonts w:ascii="Times New Roman" w:hAnsi="Times New Roman" w:cs="Times New Roman"/>
          <w:sz w:val="24"/>
          <w:szCs w:val="24"/>
        </w:rPr>
        <w:t>фик работы</w:t>
      </w:r>
      <w:r w:rsidRPr="008F3057">
        <w:rPr>
          <w:rFonts w:ascii="Times New Roman" w:hAnsi="Times New Roman" w:cs="Times New Roman"/>
          <w:sz w:val="24"/>
          <w:szCs w:val="24"/>
        </w:rPr>
        <w:t>:</w:t>
      </w:r>
    </w:p>
    <w:p w:rsidR="00B718BB" w:rsidRPr="008F3057"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932"/>
      </w:tblGrid>
      <w:tr w:rsidR="00B718BB" w:rsidRPr="0009331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Приемное время отдела ___________________</w:t>
            </w:r>
          </w:p>
        </w:tc>
      </w:tr>
      <w:tr w:rsidR="00B718BB" w:rsidRPr="000933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Время</w:t>
            </w:r>
          </w:p>
        </w:tc>
      </w:tr>
      <w:tr w:rsidR="00B718BB" w:rsidRPr="00093313">
        <w:trPr>
          <w:tblCellSpacing w:w="5" w:type="nil"/>
        </w:trPr>
        <w:tc>
          <w:tcPr>
            <w:tcW w:w="4649" w:type="dxa"/>
            <w:tcBorders>
              <w:top w:val="single" w:sz="4" w:space="0" w:color="auto"/>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B718BB" w:rsidRPr="00093313">
        <w:trPr>
          <w:tblCellSpacing w:w="5" w:type="nil"/>
        </w:trPr>
        <w:tc>
          <w:tcPr>
            <w:tcW w:w="4649"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13.00</w:t>
            </w:r>
          </w:p>
        </w:tc>
      </w:tr>
      <w:tr w:rsidR="00B718BB" w:rsidRPr="00093313">
        <w:trPr>
          <w:tblCellSpacing w:w="5" w:type="nil"/>
        </w:trPr>
        <w:tc>
          <w:tcPr>
            <w:tcW w:w="4649"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B718BB" w:rsidRPr="00093313">
        <w:trPr>
          <w:tblCellSpacing w:w="5" w:type="nil"/>
        </w:trPr>
        <w:tc>
          <w:tcPr>
            <w:tcW w:w="4649"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313">
              <w:rPr>
                <w:rFonts w:ascii="Times New Roman" w:hAnsi="Times New Roman" w:cs="Times New Roman"/>
                <w:sz w:val="24"/>
                <w:szCs w:val="24"/>
              </w:rPr>
              <w:t>с 9.00 до 13.00</w:t>
            </w:r>
          </w:p>
        </w:tc>
      </w:tr>
      <w:tr w:rsidR="00B718BB" w:rsidRPr="00093313">
        <w:trPr>
          <w:tblCellSpacing w:w="5" w:type="nil"/>
        </w:trPr>
        <w:tc>
          <w:tcPr>
            <w:tcW w:w="4649" w:type="dxa"/>
            <w:tcBorders>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718BB" w:rsidRPr="00093313"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B718B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Pr="00B23783" w:rsidRDefault="00B718BB" w:rsidP="00172EE5">
      <w:pPr>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Часы личного приема в Отделе: </w:t>
      </w:r>
    </w:p>
    <w:p w:rsidR="00B718BB" w:rsidRPr="00B23783" w:rsidRDefault="00B718BB" w:rsidP="00172EE5">
      <w:pPr>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Специалисты: </w:t>
      </w:r>
      <w:r w:rsidRPr="00B23783">
        <w:rPr>
          <w:rFonts w:ascii="Times New Roman" w:hAnsi="Times New Roman" w:cs="Times New Roman"/>
          <w:b/>
          <w:bCs/>
          <w:sz w:val="24"/>
          <w:szCs w:val="24"/>
        </w:rPr>
        <w:t>вторник</w:t>
      </w:r>
      <w:r w:rsidRPr="00B23783">
        <w:rPr>
          <w:rFonts w:ascii="Times New Roman" w:hAnsi="Times New Roman" w:cs="Times New Roman"/>
          <w:sz w:val="24"/>
          <w:szCs w:val="24"/>
        </w:rPr>
        <w:t xml:space="preserve"> с 09-00 до 13-00, с 14-00 до 17-00  – </w:t>
      </w:r>
      <w:r w:rsidRPr="00B23783">
        <w:rPr>
          <w:rFonts w:ascii="Times New Roman" w:hAnsi="Times New Roman" w:cs="Times New Roman"/>
          <w:b/>
          <w:bCs/>
          <w:sz w:val="24"/>
          <w:szCs w:val="24"/>
        </w:rPr>
        <w:t>физические лица</w:t>
      </w:r>
      <w:r w:rsidRPr="00B23783">
        <w:rPr>
          <w:rFonts w:ascii="Times New Roman" w:hAnsi="Times New Roman" w:cs="Times New Roman"/>
          <w:sz w:val="24"/>
          <w:szCs w:val="24"/>
        </w:rPr>
        <w:t xml:space="preserve">; </w:t>
      </w:r>
    </w:p>
    <w:p w:rsidR="00B718BB" w:rsidRPr="00B23783" w:rsidRDefault="00B718BB" w:rsidP="00172EE5">
      <w:pPr>
        <w:widowControl w:val="0"/>
        <w:autoSpaceDE w:val="0"/>
        <w:autoSpaceDN w:val="0"/>
        <w:adjustRightInd w:val="0"/>
        <w:spacing w:after="0" w:line="240" w:lineRule="auto"/>
        <w:jc w:val="both"/>
        <w:rPr>
          <w:rFonts w:ascii="Times New Roman" w:hAnsi="Times New Roman" w:cs="Times New Roman"/>
          <w:b/>
          <w:bCs/>
          <w:sz w:val="24"/>
          <w:szCs w:val="24"/>
        </w:rPr>
      </w:pPr>
      <w:r w:rsidRPr="00B23783">
        <w:rPr>
          <w:rFonts w:ascii="Times New Roman" w:hAnsi="Times New Roman" w:cs="Times New Roman"/>
          <w:b/>
          <w:bCs/>
          <w:sz w:val="24"/>
          <w:szCs w:val="24"/>
        </w:rPr>
        <w:t>четверг</w:t>
      </w:r>
      <w:r w:rsidRPr="00B23783">
        <w:rPr>
          <w:rFonts w:ascii="Times New Roman" w:hAnsi="Times New Roman" w:cs="Times New Roman"/>
          <w:sz w:val="24"/>
          <w:szCs w:val="24"/>
        </w:rPr>
        <w:t xml:space="preserve"> с 09-00 до 13-00 – </w:t>
      </w:r>
      <w:r w:rsidRPr="00B23783">
        <w:rPr>
          <w:rFonts w:ascii="Times New Roman" w:hAnsi="Times New Roman" w:cs="Times New Roman"/>
          <w:b/>
          <w:bCs/>
          <w:sz w:val="24"/>
          <w:szCs w:val="24"/>
        </w:rPr>
        <w:t>юридические лица</w:t>
      </w:r>
    </w:p>
    <w:p w:rsidR="00B718BB" w:rsidRPr="00B23783" w:rsidRDefault="00B718BB" w:rsidP="00172E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18BB" w:rsidRPr="00B23783" w:rsidRDefault="00B718BB" w:rsidP="00172EE5">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B718BB" w:rsidRPr="00B23783" w:rsidRDefault="00B718BB" w:rsidP="00172EE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23783">
        <w:rPr>
          <w:rFonts w:ascii="Times New Roman" w:hAnsi="Times New Roman" w:cs="Times New Roman"/>
          <w:sz w:val="24"/>
          <w:szCs w:val="24"/>
        </w:rPr>
        <w:t xml:space="preserve">Общий отдел администрации: 44-285; 44-546, </w:t>
      </w:r>
    </w:p>
    <w:p w:rsidR="00B718BB" w:rsidRPr="00B23783" w:rsidRDefault="00B718BB" w:rsidP="00172E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Специалисты Отдела: 44-536  </w:t>
      </w:r>
    </w:p>
    <w:p w:rsidR="00B718BB" w:rsidRDefault="00B718BB" w:rsidP="00172EE5">
      <w:pPr>
        <w:widowControl w:val="0"/>
        <w:autoSpaceDE w:val="0"/>
        <w:autoSpaceDN w:val="0"/>
        <w:adjustRightInd w:val="0"/>
        <w:spacing w:after="0" w:line="240" w:lineRule="auto"/>
        <w:ind w:firstLine="550"/>
        <w:jc w:val="both"/>
        <w:rPr>
          <w:rFonts w:ascii="Times New Roman" w:hAnsi="Times New Roman" w:cs="Times New Roman"/>
          <w:sz w:val="24"/>
          <w:szCs w:val="24"/>
        </w:rPr>
      </w:pPr>
      <w:r w:rsidRPr="00B23783">
        <w:rPr>
          <w:rFonts w:ascii="Times New Roman" w:hAnsi="Times New Roman" w:cs="Times New Roman"/>
          <w:sz w:val="24"/>
          <w:szCs w:val="24"/>
        </w:rPr>
        <w:t>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B718BB" w:rsidRPr="00D60392" w:rsidRDefault="00B718BB" w:rsidP="00172EE5">
      <w:pPr>
        <w:widowControl w:val="0"/>
        <w:autoSpaceDE w:val="0"/>
        <w:autoSpaceDN w:val="0"/>
        <w:adjustRightInd w:val="0"/>
        <w:spacing w:after="0" w:line="240" w:lineRule="auto"/>
        <w:ind w:firstLine="55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718BB" w:rsidRDefault="00B718BB">
      <w:pPr>
        <w:rPr>
          <w:rFonts w:ascii="Times New Roman" w:hAnsi="Times New Roman" w:cs="Times New Roman"/>
          <w:sz w:val="24"/>
          <w:szCs w:val="24"/>
        </w:rPr>
      </w:pPr>
    </w:p>
    <w:p w:rsidR="00B718BB" w:rsidRDefault="00B718BB">
      <w:pPr>
        <w:rPr>
          <w:rFonts w:ascii="Times New Roman" w:hAnsi="Times New Roman" w:cs="Times New Roman"/>
          <w:sz w:val="24"/>
          <w:szCs w:val="24"/>
        </w:rPr>
      </w:pPr>
    </w:p>
    <w:p w:rsidR="00B718BB" w:rsidRDefault="00B718BB">
      <w:pPr>
        <w:rPr>
          <w:rFonts w:ascii="Times New Roman" w:hAnsi="Times New Roman" w:cs="Times New Roman"/>
          <w:sz w:val="24"/>
          <w:szCs w:val="24"/>
        </w:rPr>
      </w:pPr>
    </w:p>
    <w:p w:rsidR="00B718BB" w:rsidRDefault="00B718BB">
      <w:pPr>
        <w:rPr>
          <w:rFonts w:ascii="Times New Roman" w:hAnsi="Times New Roman" w:cs="Times New Roman"/>
          <w:sz w:val="24"/>
          <w:szCs w:val="24"/>
        </w:rPr>
      </w:pPr>
    </w:p>
    <w:p w:rsidR="00B718BB" w:rsidRDefault="00B718BB">
      <w:pPr>
        <w:rPr>
          <w:rFonts w:ascii="Times New Roman" w:hAnsi="Times New Roman" w:cs="Times New Roman"/>
          <w:sz w:val="24"/>
          <w:szCs w:val="24"/>
        </w:rPr>
      </w:pPr>
    </w:p>
    <w:p w:rsidR="00B718BB" w:rsidRPr="0042636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B718BB" w:rsidRPr="0042636B" w:rsidRDefault="00B718BB"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B718BB" w:rsidRDefault="00B718BB" w:rsidP="00C92878">
      <w:pPr>
        <w:spacing w:after="0" w:line="240" w:lineRule="auto"/>
        <w:ind w:firstLine="709"/>
        <w:jc w:val="center"/>
        <w:rPr>
          <w:rFonts w:ascii="Times New Roman" w:hAnsi="Times New Roman" w:cs="Times New Roman"/>
          <w:sz w:val="24"/>
          <w:szCs w:val="24"/>
        </w:rPr>
      </w:pPr>
    </w:p>
    <w:p w:rsidR="00B718BB" w:rsidRPr="005E1C73" w:rsidRDefault="00B718BB"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 xml:space="preserve">Информация о местах нахождения, </w:t>
      </w:r>
    </w:p>
    <w:p w:rsidR="00B718BB" w:rsidRPr="005E1C73" w:rsidRDefault="00B718BB"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справочных телефонах и адресах электронной почты МФЦ</w:t>
      </w:r>
    </w:p>
    <w:p w:rsidR="00B718BB" w:rsidRPr="005E1C73" w:rsidRDefault="00B718BB" w:rsidP="005E1C73">
      <w:pPr>
        <w:spacing w:after="0" w:line="240" w:lineRule="auto"/>
        <w:ind w:left="142"/>
        <w:jc w:val="both"/>
        <w:rPr>
          <w:rFonts w:ascii="Times New Roman" w:hAnsi="Times New Roman" w:cs="Times New Roman"/>
          <w:sz w:val="24"/>
          <w:szCs w:val="24"/>
          <w:shd w:val="clear" w:color="auto" w:fill="FFFFFF"/>
        </w:rPr>
      </w:pPr>
    </w:p>
    <w:p w:rsidR="00B718BB" w:rsidRPr="005E1C73" w:rsidRDefault="00B718BB" w:rsidP="005E1C73">
      <w:pPr>
        <w:spacing w:after="0" w:line="240" w:lineRule="auto"/>
        <w:ind w:left="142"/>
        <w:jc w:val="both"/>
        <w:rPr>
          <w:rFonts w:ascii="Times New Roman" w:hAnsi="Times New Roman" w:cs="Times New Roman"/>
          <w:sz w:val="24"/>
          <w:szCs w:val="24"/>
          <w:shd w:val="clear" w:color="auto" w:fill="FFFFFF"/>
        </w:rPr>
      </w:pPr>
      <w:r w:rsidRPr="005E1C73">
        <w:rPr>
          <w:rFonts w:ascii="Times New Roman" w:hAnsi="Times New Roman" w:cs="Times New Roman"/>
          <w:sz w:val="24"/>
          <w:szCs w:val="24"/>
          <w:shd w:val="clear" w:color="auto" w:fill="FFFFFF"/>
        </w:rPr>
        <w:t>Телефон единой справочной службы ГБУ ЛО «МФЦ»: 8 (800) 301-47-47</w:t>
      </w:r>
      <w:r w:rsidRPr="005E1C73">
        <w:rPr>
          <w:rFonts w:ascii="Times New Roman" w:hAnsi="Times New Roman" w:cs="Times New Roman"/>
          <w:i/>
          <w:iCs/>
          <w:sz w:val="24"/>
          <w:szCs w:val="24"/>
          <w:shd w:val="clear" w:color="auto" w:fill="FFFFFF"/>
        </w:rPr>
        <w:t xml:space="preserve"> (на территории России звонок бесплатный), </w:t>
      </w:r>
      <w:r w:rsidRPr="005E1C73">
        <w:rPr>
          <w:rFonts w:ascii="Times New Roman" w:hAnsi="Times New Roman" w:cs="Times New Roman"/>
          <w:sz w:val="24"/>
          <w:szCs w:val="24"/>
          <w:shd w:val="clear" w:color="auto" w:fill="FFFFFF"/>
        </w:rPr>
        <w:t>адрес электронной почты: info@mfc47.ru.</w:t>
      </w:r>
    </w:p>
    <w:p w:rsidR="00B718BB" w:rsidRPr="005E1C73" w:rsidRDefault="00B718BB" w:rsidP="005E1C73">
      <w:pPr>
        <w:spacing w:after="0" w:line="240" w:lineRule="auto"/>
        <w:ind w:left="142"/>
        <w:jc w:val="both"/>
        <w:rPr>
          <w:rStyle w:val="Hyperlink"/>
          <w:rFonts w:ascii="Times New Roman" w:hAnsi="Times New Roman" w:cs="Times New Roman"/>
          <w:sz w:val="24"/>
          <w:szCs w:val="24"/>
          <w:shd w:val="clear" w:color="auto" w:fill="FFFFFF"/>
        </w:rPr>
      </w:pPr>
      <w:r w:rsidRPr="005E1C73">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5E1C73">
          <w:rPr>
            <w:rStyle w:val="Hyperlink"/>
            <w:rFonts w:ascii="Times New Roman" w:hAnsi="Times New Roman" w:cs="Times New Roman"/>
            <w:sz w:val="24"/>
            <w:szCs w:val="24"/>
            <w:shd w:val="clear" w:color="auto" w:fill="FFFFFF"/>
            <w:lang w:val="en-US"/>
          </w:rPr>
          <w:t>www</w:t>
        </w:r>
        <w:r w:rsidRPr="005E1C73">
          <w:rPr>
            <w:rStyle w:val="Hyperlink"/>
            <w:rFonts w:ascii="Times New Roman" w:hAnsi="Times New Roman" w:cs="Times New Roman"/>
            <w:sz w:val="24"/>
            <w:szCs w:val="24"/>
            <w:shd w:val="clear" w:color="auto" w:fill="FFFFFF"/>
          </w:rPr>
          <w:t>.</w:t>
        </w:r>
        <w:r w:rsidRPr="005E1C73">
          <w:rPr>
            <w:rStyle w:val="Hyperlink"/>
            <w:rFonts w:ascii="Times New Roman" w:hAnsi="Times New Roman" w:cs="Times New Roman"/>
            <w:sz w:val="24"/>
            <w:szCs w:val="24"/>
            <w:shd w:val="clear" w:color="auto" w:fill="FFFFFF"/>
            <w:lang w:val="en-US"/>
          </w:rPr>
          <w:t>mfc</w:t>
        </w:r>
        <w:r w:rsidRPr="005E1C73">
          <w:rPr>
            <w:rStyle w:val="Hyperlink"/>
            <w:rFonts w:ascii="Times New Roman" w:hAnsi="Times New Roman" w:cs="Times New Roman"/>
            <w:sz w:val="24"/>
            <w:szCs w:val="24"/>
            <w:shd w:val="clear" w:color="auto" w:fill="FFFFFF"/>
          </w:rPr>
          <w:t>47.</w:t>
        </w:r>
        <w:r w:rsidRPr="005E1C73">
          <w:rPr>
            <w:rStyle w:val="Hyperlink"/>
            <w:rFonts w:ascii="Times New Roman" w:hAnsi="Times New Roman" w:cs="Times New Roman"/>
            <w:sz w:val="24"/>
            <w:szCs w:val="24"/>
            <w:shd w:val="clear" w:color="auto" w:fill="FFFFFF"/>
            <w:lang w:val="en-US"/>
          </w:rPr>
          <w:t>ru</w:t>
        </w:r>
      </w:hyperlink>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718BB" w:rsidRPr="00093313">
        <w:trPr>
          <w:trHeight w:hRule="exact" w:val="636"/>
        </w:trPr>
        <w:tc>
          <w:tcPr>
            <w:tcW w:w="708" w:type="dxa"/>
            <w:shd w:val="clear" w:color="auto" w:fill="FFFFFF"/>
            <w:vAlign w:val="center"/>
          </w:tcPr>
          <w:p w:rsidR="00B718BB" w:rsidRDefault="00B718BB" w:rsidP="006B625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w:t>
            </w:r>
          </w:p>
          <w:p w:rsidR="00B718BB" w:rsidRDefault="00B718BB" w:rsidP="006B625D">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График работы</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r>
      <w:tr w:rsidR="00B718BB" w:rsidRPr="00093313">
        <w:trPr>
          <w:trHeight w:val="258"/>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B718BB" w:rsidRPr="00093313">
        <w:trPr>
          <w:trHeight w:hRule="exact" w:val="998"/>
        </w:trPr>
        <w:tc>
          <w:tcPr>
            <w:tcW w:w="708" w:type="dxa"/>
            <w:vMerge w:val="restart"/>
            <w:shd w:val="clear" w:color="auto" w:fill="FFFFFF"/>
            <w:vAlign w:val="center"/>
          </w:tcPr>
          <w:p w:rsidR="00B718BB" w:rsidRDefault="00B718BB" w:rsidP="006B625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69" w:type="dxa"/>
            <w:shd w:val="clear" w:color="auto" w:fill="FFFFFF"/>
            <w:vAlign w:val="center"/>
          </w:tcPr>
          <w:p w:rsidR="00B718BB" w:rsidRDefault="00B718BB"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tcPr>
          <w:p w:rsidR="00B718BB" w:rsidRDefault="00B718BB"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187650, Россия, Ленинградская область, Бокситогорский район, </w:t>
            </w:r>
            <w:r>
              <w:rPr>
                <w:rFonts w:ascii="Times New Roman" w:hAnsi="Times New Roman" w:cs="Times New Roman"/>
                <w:sz w:val="20"/>
                <w:szCs w:val="20"/>
              </w:rPr>
              <w:br/>
              <w:t>г. Бокситогорск,  ул. Заводская, д. 8</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hRule="exact" w:val="986"/>
        </w:trPr>
        <w:tc>
          <w:tcPr>
            <w:tcW w:w="708" w:type="dxa"/>
            <w:vMerge/>
            <w:vAlign w:val="center"/>
          </w:tcPr>
          <w:p w:rsidR="00B718BB" w:rsidRDefault="00B718BB"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B718BB" w:rsidRDefault="00B718BB"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tcPr>
          <w:p w:rsidR="00B718BB" w:rsidRDefault="00B718BB"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187602, Россия, Ленинградская область, Бокситогорский район, </w:t>
            </w:r>
            <w:r>
              <w:rPr>
                <w:rFonts w:ascii="Times New Roman" w:hAnsi="Times New Roman" w:cs="Times New Roman"/>
                <w:sz w:val="20"/>
                <w:szCs w:val="20"/>
              </w:rPr>
              <w:br/>
              <w:t>г. Пикалево, ул. Заводская, д. 11</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303"/>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B718BB" w:rsidRPr="00093313">
        <w:trPr>
          <w:trHeight w:hRule="exact" w:val="694"/>
        </w:trPr>
        <w:tc>
          <w:tcPr>
            <w:tcW w:w="708" w:type="dxa"/>
            <w:shd w:val="clear" w:color="auto" w:fill="FFFFFF"/>
            <w:vAlign w:val="center"/>
          </w:tcPr>
          <w:p w:rsidR="00B718BB" w:rsidRDefault="00B718BB" w:rsidP="006B625D">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«Волосовский»</w:t>
            </w:r>
          </w:p>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p>
        </w:tc>
        <w:tc>
          <w:tcPr>
            <w:tcW w:w="3681" w:type="dxa"/>
            <w:shd w:val="clear" w:color="auto" w:fill="FFFFFF"/>
            <w:vAlign w:val="center"/>
          </w:tcPr>
          <w:p w:rsidR="00B718BB" w:rsidRDefault="00B718BB" w:rsidP="006B6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188410, Россия, Ленинградская обл., Волосовский район, г.Волосово, усадьба СХТ, д.1 лит. А</w:t>
            </w:r>
          </w:p>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303"/>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B718BB" w:rsidRPr="00093313">
        <w:trPr>
          <w:trHeight w:hRule="exact" w:val="694"/>
        </w:trPr>
        <w:tc>
          <w:tcPr>
            <w:tcW w:w="708" w:type="dxa"/>
            <w:shd w:val="clear" w:color="auto" w:fill="FFFFFF"/>
            <w:vAlign w:val="center"/>
          </w:tcPr>
          <w:p w:rsidR="00B718BB" w:rsidRDefault="00B718BB" w:rsidP="006B625D">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«Волховский»</w:t>
            </w: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rPr>
              <w:t>187403, Ленинградская область, г. Волхов. Волховский проспект, д. 9</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252"/>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во Всеволожском районе </w:t>
            </w:r>
            <w:r>
              <w:rPr>
                <w:rFonts w:ascii="Times New Roman" w:hAnsi="Times New Roman" w:cs="Times New Roman"/>
                <w:b/>
                <w:bCs/>
                <w:sz w:val="20"/>
                <w:szCs w:val="20"/>
                <w:lang w:eastAsia="ar-SA"/>
              </w:rPr>
              <w:t>Ленинградской области</w:t>
            </w:r>
          </w:p>
        </w:tc>
      </w:tr>
      <w:tr w:rsidR="00B718BB" w:rsidRPr="00093313">
        <w:trPr>
          <w:trHeight w:hRule="exact" w:val="744"/>
        </w:trPr>
        <w:tc>
          <w:tcPr>
            <w:tcW w:w="708" w:type="dxa"/>
            <w:vMerge w:val="restart"/>
            <w:shd w:val="clear" w:color="auto" w:fill="FFFFFF"/>
            <w:vAlign w:val="center"/>
          </w:tcPr>
          <w:p w:rsidR="00B718BB" w:rsidRDefault="00B718BB" w:rsidP="006B625D">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188643, Россия, Ленинградская область, Всеволожский район,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Всеволожск, ул. Пожвинская, д. 4а</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p w:rsidR="00B718BB" w:rsidRDefault="00B718BB" w:rsidP="006B625D">
            <w:pPr>
              <w:spacing w:line="240" w:lineRule="auto"/>
              <w:jc w:val="center"/>
              <w:rPr>
                <w:rFonts w:ascii="Times New Roman" w:hAnsi="Times New Roman" w:cs="Times New Roman"/>
                <w:sz w:val="20"/>
                <w:szCs w:val="20"/>
                <w:lang w:eastAsia="en-US"/>
              </w:rPr>
            </w:pP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hRule="exact" w:val="1231"/>
        </w:trPr>
        <w:tc>
          <w:tcPr>
            <w:tcW w:w="708" w:type="dxa"/>
            <w:vMerge/>
            <w:vAlign w:val="center"/>
          </w:tcPr>
          <w:p w:rsidR="00B718BB" w:rsidRDefault="00B718BB"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 - отдел «Новосаратовка»</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188681, Россия, Ленинградская область, Всеволожский район,</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284"/>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B718BB" w:rsidRPr="00093313">
        <w:trPr>
          <w:trHeight w:hRule="exact" w:val="706"/>
        </w:trPr>
        <w:tc>
          <w:tcPr>
            <w:tcW w:w="708" w:type="dxa"/>
            <w:vMerge w:val="restart"/>
            <w:shd w:val="clear" w:color="auto" w:fill="FFFFFF"/>
            <w:vAlign w:val="center"/>
          </w:tcPr>
          <w:p w:rsidR="00B718BB" w:rsidRDefault="00B718BB"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«Выборгский»</w:t>
            </w: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188800, Россия, Ленинградская область, Выборгский район,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Выборг, ул. Вокзальная, д.13</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hRule="exact" w:val="735"/>
        </w:trPr>
        <w:tc>
          <w:tcPr>
            <w:tcW w:w="708" w:type="dxa"/>
            <w:vMerge/>
            <w:vAlign w:val="center"/>
          </w:tcPr>
          <w:p w:rsidR="00B718BB" w:rsidRDefault="00B718BB"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«Выборгский» - отдел «Рощино»</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188681, Россия, Ленинградская область, Выборгский район,</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 xml:space="preserve"> п. Рощино, ул. Советская, д.8</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hRule="exact" w:val="733"/>
        </w:trPr>
        <w:tc>
          <w:tcPr>
            <w:tcW w:w="708" w:type="dxa"/>
            <w:vMerge/>
            <w:vAlign w:val="center"/>
          </w:tcPr>
          <w:p w:rsidR="00B718BB" w:rsidRDefault="00B718BB"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«Светогорский»</w:t>
            </w:r>
          </w:p>
        </w:tc>
        <w:tc>
          <w:tcPr>
            <w:tcW w:w="3681" w:type="dxa"/>
            <w:shd w:val="clear" w:color="auto" w:fill="FFFFFF"/>
            <w:vAlign w:val="center"/>
          </w:tcPr>
          <w:p w:rsidR="00B718BB" w:rsidRDefault="00B718BB" w:rsidP="006B625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188992, Ленинградская область, г. Светогорск, ул. Красноармейская д.3</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B718BB" w:rsidRPr="00093313">
        <w:trPr>
          <w:trHeight w:val="258"/>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B718BB" w:rsidRPr="00093313">
        <w:trPr>
          <w:trHeight w:hRule="exact" w:val="930"/>
        </w:trPr>
        <w:tc>
          <w:tcPr>
            <w:tcW w:w="708"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69" w:type="dxa"/>
            <w:shd w:val="clear" w:color="auto" w:fill="FFFFFF"/>
            <w:vAlign w:val="center"/>
          </w:tcPr>
          <w:p w:rsidR="00B718BB" w:rsidRDefault="00B718BB"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w:t>
            </w:r>
          </w:p>
        </w:tc>
        <w:tc>
          <w:tcPr>
            <w:tcW w:w="3681" w:type="dxa"/>
            <w:shd w:val="clear" w:color="auto" w:fill="FFFFFF"/>
            <w:vAlign w:val="center"/>
          </w:tcPr>
          <w:p w:rsidR="00B718BB" w:rsidRDefault="00B718BB" w:rsidP="006B625D">
            <w:pPr>
              <w:shd w:val="clear" w:color="auto" w:fill="FFFFFF"/>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 xml:space="preserve">188300, Россия, Ленинградская область, Гатчинский район, </w:t>
            </w:r>
            <w:r>
              <w:rPr>
                <w:rFonts w:ascii="Times New Roman" w:hAnsi="Times New Roman" w:cs="Times New Roman"/>
                <w:sz w:val="20"/>
                <w:szCs w:val="20"/>
              </w:rPr>
              <w:br/>
              <w:t xml:space="preserve">г. Гатчина, Пушкинское шоссе, </w:t>
            </w:r>
            <w:r>
              <w:rPr>
                <w:rFonts w:ascii="Times New Roman" w:hAnsi="Times New Roman" w:cs="Times New Roman"/>
                <w:sz w:val="20"/>
                <w:szCs w:val="20"/>
              </w:rPr>
              <w:br/>
              <w:t>д. 15 А</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B718BB" w:rsidRPr="00093313">
        <w:trPr>
          <w:trHeight w:val="343"/>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B718BB" w:rsidRPr="00093313">
        <w:trPr>
          <w:trHeight w:hRule="exact" w:val="794"/>
        </w:trPr>
        <w:tc>
          <w:tcPr>
            <w:tcW w:w="708" w:type="dxa"/>
            <w:shd w:val="clear" w:color="auto" w:fill="FFFFFF"/>
            <w:vAlign w:val="center"/>
          </w:tcPr>
          <w:p w:rsidR="00B718BB" w:rsidRDefault="00B718BB"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«Кингисеппский»</w:t>
            </w:r>
          </w:p>
          <w:p w:rsidR="00B718BB" w:rsidRDefault="00B718BB" w:rsidP="006B625D">
            <w:pPr>
              <w:widowControl w:val="0"/>
              <w:suppressAutoHyphens/>
              <w:spacing w:after="0" w:line="240" w:lineRule="auto"/>
              <w:jc w:val="center"/>
              <w:rPr>
                <w:rFonts w:ascii="Times New Roman" w:hAnsi="Times New Roman" w:cs="Times New Roman"/>
                <w:sz w:val="20"/>
                <w:szCs w:val="20"/>
              </w:rPr>
            </w:pPr>
          </w:p>
        </w:tc>
        <w:tc>
          <w:tcPr>
            <w:tcW w:w="3681" w:type="dxa"/>
            <w:shd w:val="clear" w:color="auto" w:fill="FFFFFF"/>
            <w:vAlign w:val="center"/>
          </w:tcPr>
          <w:p w:rsidR="00B718BB" w:rsidRDefault="00B718BB"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rPr>
              <w:t>188480, Россия, Ленинградская область, Кингисеппский район,  г. Кингисепп,</w:t>
            </w:r>
          </w:p>
          <w:p w:rsidR="00B718BB" w:rsidRDefault="00B718BB"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Фабричная, д. 14</w:t>
            </w:r>
          </w:p>
        </w:tc>
        <w:tc>
          <w:tcPr>
            <w:tcW w:w="2124" w:type="dxa"/>
            <w:shd w:val="clear" w:color="auto" w:fill="FFFFFF"/>
            <w:vAlign w:val="center"/>
          </w:tcPr>
          <w:p w:rsidR="00B718BB" w:rsidRDefault="00B718BB"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B718BB" w:rsidRDefault="00B718BB" w:rsidP="006B625D">
            <w:pPr>
              <w:widowControl w:val="0"/>
              <w:suppressAutoHyphen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312"/>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B718BB" w:rsidRPr="00093313">
        <w:trPr>
          <w:trHeight w:hRule="exact" w:val="964"/>
        </w:trPr>
        <w:tc>
          <w:tcPr>
            <w:tcW w:w="708" w:type="dxa"/>
            <w:shd w:val="clear" w:color="auto" w:fill="FFFFFF"/>
            <w:vAlign w:val="center"/>
          </w:tcPr>
          <w:p w:rsidR="00B718BB" w:rsidRDefault="00B718BB"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69" w:type="dxa"/>
            <w:shd w:val="clear" w:color="auto" w:fill="FFFFFF"/>
            <w:vAlign w:val="center"/>
          </w:tcPr>
          <w:p w:rsidR="00B718BB" w:rsidRDefault="00B718BB"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Филиал ГБУ ЛО «МФЦ» «Киришский»</w:t>
            </w:r>
          </w:p>
        </w:tc>
        <w:tc>
          <w:tcPr>
            <w:tcW w:w="3681" w:type="dxa"/>
            <w:shd w:val="clear" w:color="auto" w:fill="FFFFFF"/>
            <w:vAlign w:val="center"/>
          </w:tcPr>
          <w:p w:rsidR="00B718BB" w:rsidRDefault="00B718BB"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 xml:space="preserve">187110, Россия, Ленинградская область, Киришский район, г. Кириши, пр. Героев, </w:t>
            </w:r>
            <w:r>
              <w:rPr>
                <w:rFonts w:ascii="Times New Roman" w:hAnsi="Times New Roman" w:cs="Times New Roman"/>
                <w:sz w:val="20"/>
                <w:szCs w:val="20"/>
              </w:rPr>
              <w:br/>
              <w:t>д. 34А.</w:t>
            </w:r>
          </w:p>
        </w:tc>
        <w:tc>
          <w:tcPr>
            <w:tcW w:w="2124" w:type="dxa"/>
            <w:shd w:val="clear" w:color="auto" w:fill="FFFFFF"/>
            <w:vAlign w:val="center"/>
          </w:tcPr>
          <w:p w:rsidR="00B718BB" w:rsidRDefault="00B718BB"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B718BB" w:rsidRPr="00093313">
        <w:trPr>
          <w:trHeight w:val="343"/>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B718BB" w:rsidRPr="00093313">
        <w:trPr>
          <w:trHeight w:hRule="exact" w:val="1240"/>
        </w:trPr>
        <w:tc>
          <w:tcPr>
            <w:tcW w:w="708" w:type="dxa"/>
            <w:shd w:val="clear" w:color="auto" w:fill="FFFFFF"/>
            <w:vAlign w:val="center"/>
          </w:tcPr>
          <w:p w:rsidR="00B718BB" w:rsidRDefault="00B718BB" w:rsidP="006B625D">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w:t>
            </w:r>
          </w:p>
          <w:p w:rsidR="00B718BB" w:rsidRDefault="00B718BB" w:rsidP="006B625D">
            <w:pPr>
              <w:widowControl w:val="0"/>
              <w:suppressAutoHyphens/>
              <w:spacing w:after="0" w:line="240" w:lineRule="auto"/>
              <w:jc w:val="center"/>
              <w:rPr>
                <w:rFonts w:ascii="Times New Roman" w:hAnsi="Times New Roman" w:cs="Times New Roman"/>
                <w:sz w:val="20"/>
                <w:szCs w:val="20"/>
              </w:rPr>
            </w:pP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187340, Россия, Ленинградская область, Кировск, Новая улица, 1</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час.,</w:t>
            </w:r>
            <w:r>
              <w:rPr>
                <w:rFonts w:ascii="Times New Roman" w:hAnsi="Times New Roman" w:cs="Times New Roman"/>
                <w:sz w:val="20"/>
                <w:szCs w:val="20"/>
                <w:lang w:eastAsia="ar-SA"/>
              </w:rPr>
              <w:br/>
              <w:t>суббота с 9.00 до 14.00 час.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248"/>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B718BB" w:rsidRPr="00093313">
        <w:trPr>
          <w:trHeight w:hRule="exact" w:val="1290"/>
        </w:trPr>
        <w:tc>
          <w:tcPr>
            <w:tcW w:w="708" w:type="dxa"/>
            <w:shd w:val="clear" w:color="auto" w:fill="FFFFFF"/>
            <w:vAlign w:val="center"/>
          </w:tcPr>
          <w:p w:rsidR="00B718BB" w:rsidRDefault="00B718BB"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«Лодейнопольский»</w:t>
            </w: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187700, Россия,</w:t>
            </w:r>
          </w:p>
          <w:p w:rsidR="00B718BB" w:rsidRDefault="00B718BB"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пятница с 9.00 до 21.00, суббота с 9.00 до 20.00,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397"/>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B718BB" w:rsidRPr="00093313">
        <w:trPr>
          <w:trHeight w:hRule="exact" w:val="733"/>
        </w:trPr>
        <w:tc>
          <w:tcPr>
            <w:tcW w:w="708" w:type="dxa"/>
            <w:shd w:val="clear" w:color="auto" w:fill="FFFFFF"/>
            <w:vAlign w:val="center"/>
          </w:tcPr>
          <w:p w:rsidR="00B718BB" w:rsidRDefault="00B718BB"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«Ломоносовский»</w:t>
            </w:r>
          </w:p>
        </w:tc>
        <w:tc>
          <w:tcPr>
            <w:tcW w:w="3681" w:type="dxa"/>
            <w:shd w:val="clear" w:color="auto" w:fill="FFFFFF"/>
            <w:vAlign w:val="center"/>
          </w:tcPr>
          <w:p w:rsidR="00B718BB" w:rsidRDefault="00B718BB"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188512, г. Санкт-Петербург, г. Ломоносов, Дворцовый проспект, д. 57/11</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B718BB" w:rsidRDefault="00B718BB" w:rsidP="006B625D">
            <w:pPr>
              <w:widowControl w:val="0"/>
              <w:suppressAutoHyphens/>
              <w:spacing w:after="0"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397"/>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B718BB" w:rsidRPr="00093313">
        <w:trPr>
          <w:trHeight w:hRule="exact" w:val="1004"/>
        </w:trPr>
        <w:tc>
          <w:tcPr>
            <w:tcW w:w="708" w:type="dxa"/>
            <w:shd w:val="clear" w:color="auto" w:fill="FFFFFF"/>
            <w:vAlign w:val="center"/>
          </w:tcPr>
          <w:p w:rsidR="00B718BB" w:rsidRDefault="00B718BB"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69" w:type="dxa"/>
            <w:shd w:val="clear" w:color="auto" w:fill="FFFFFF"/>
            <w:vAlign w:val="center"/>
          </w:tcPr>
          <w:p w:rsidR="00B718BB" w:rsidRDefault="00B718BB"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«Лужский»</w:t>
            </w:r>
          </w:p>
        </w:tc>
        <w:tc>
          <w:tcPr>
            <w:tcW w:w="3681" w:type="dxa"/>
            <w:shd w:val="clear" w:color="auto" w:fill="FFFFFF"/>
            <w:vAlign w:val="center"/>
          </w:tcPr>
          <w:p w:rsidR="00B718BB" w:rsidRDefault="00B718BB" w:rsidP="006B625D">
            <w:pPr>
              <w:pStyle w:val="Heading2"/>
              <w:shd w:val="clear" w:color="auto" w:fill="FFFFFF"/>
              <w:spacing w:before="0" w:after="0" w:line="276" w:lineRule="auto"/>
              <w:jc w:val="center"/>
              <w:rPr>
                <w:rFonts w:ascii="Times New Roman" w:hAnsi="Times New Roman" w:cs="Times New Roman"/>
                <w:b w:val="0"/>
                <w:bCs w:val="0"/>
                <w:i w:val="0"/>
                <w:iCs w:val="0"/>
                <w:sz w:val="20"/>
                <w:szCs w:val="20"/>
                <w:lang w:eastAsia="en-US"/>
              </w:rPr>
            </w:pPr>
            <w:r>
              <w:rPr>
                <w:rFonts w:ascii="Times New Roman" w:hAnsi="Times New Roman" w:cs="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B718BB" w:rsidRPr="00093313">
        <w:trPr>
          <w:trHeight w:val="259"/>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B718BB" w:rsidRPr="00093313">
        <w:trPr>
          <w:trHeight w:hRule="exact" w:val="936"/>
        </w:trPr>
        <w:tc>
          <w:tcPr>
            <w:tcW w:w="708" w:type="dxa"/>
            <w:shd w:val="clear" w:color="auto" w:fill="FFFFFF"/>
            <w:vAlign w:val="center"/>
          </w:tcPr>
          <w:p w:rsidR="00B718BB" w:rsidRDefault="00B718BB"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69" w:type="dxa"/>
            <w:shd w:val="clear" w:color="auto" w:fill="FFFFFF"/>
            <w:vAlign w:val="center"/>
          </w:tcPr>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w:t>
            </w:r>
            <w:r>
              <w:rPr>
                <w:rFonts w:ascii="Times New Roman" w:hAnsi="Times New Roman" w:cs="Times New Roman"/>
                <w:sz w:val="20"/>
                <w:szCs w:val="20"/>
                <w:lang w:eastAsia="ar-SA"/>
              </w:rPr>
              <w:t>Лодейнопольский</w:t>
            </w:r>
            <w:r>
              <w:rPr>
                <w:rFonts w:ascii="Times New Roman" w:hAnsi="Times New Roman" w:cs="Times New Roman"/>
                <w:color w:val="000000"/>
                <w:sz w:val="20"/>
                <w:szCs w:val="20"/>
              </w:rPr>
              <w:t>»-отдел «Подпорожье»</w:t>
            </w:r>
          </w:p>
        </w:tc>
        <w:tc>
          <w:tcPr>
            <w:tcW w:w="3681" w:type="dxa"/>
            <w:shd w:val="clear" w:color="auto" w:fill="FFFFFF"/>
            <w:vAlign w:val="center"/>
          </w:tcPr>
          <w:p w:rsidR="00B718BB" w:rsidRDefault="00B718BB"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187780, Ленинградская область, г. Подпорожье, ул. Октябрят д.3</w:t>
            </w:r>
          </w:p>
        </w:tc>
        <w:tc>
          <w:tcPr>
            <w:tcW w:w="2124" w:type="dxa"/>
            <w:shd w:val="clear" w:color="auto" w:fill="FFFFFF"/>
            <w:vAlign w:val="center"/>
          </w:tcPr>
          <w:p w:rsidR="00B718BB" w:rsidRDefault="00B718BB" w:rsidP="006B62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Понедельник - пятница с 9.00 до 18.00. Суббота, воскресенье - выходные дни.</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B718BB" w:rsidRPr="00093313">
        <w:trPr>
          <w:trHeight w:val="285"/>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вПриозерском районе </w:t>
            </w:r>
            <w:r>
              <w:rPr>
                <w:rFonts w:ascii="Times New Roman" w:hAnsi="Times New Roman" w:cs="Times New Roman"/>
                <w:b/>
                <w:bCs/>
                <w:sz w:val="20"/>
                <w:szCs w:val="20"/>
                <w:lang w:eastAsia="ar-SA"/>
              </w:rPr>
              <w:t>Ленинградской области</w:t>
            </w:r>
          </w:p>
        </w:tc>
      </w:tr>
      <w:tr w:rsidR="00B718BB" w:rsidRPr="00093313">
        <w:trPr>
          <w:trHeight w:hRule="exact" w:val="918"/>
        </w:trPr>
        <w:tc>
          <w:tcPr>
            <w:tcW w:w="708" w:type="dxa"/>
            <w:vMerge w:val="restart"/>
            <w:shd w:val="clear" w:color="auto" w:fill="FFFFFF"/>
            <w:vAlign w:val="center"/>
          </w:tcPr>
          <w:p w:rsidR="00B718BB" w:rsidRDefault="00B718BB"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 - отдел «Сосново»</w:t>
            </w: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188731, Россия,</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4" w:type="dxa"/>
            <w:shd w:val="clear" w:color="auto" w:fill="FFFFFF"/>
            <w:vAlign w:val="center"/>
          </w:tcPr>
          <w:p w:rsidR="00B718BB" w:rsidRDefault="00B718BB" w:rsidP="006B625D">
            <w:pPr>
              <w:jc w:val="center"/>
              <w:rPr>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hRule="exact" w:val="699"/>
        </w:trPr>
        <w:tc>
          <w:tcPr>
            <w:tcW w:w="708" w:type="dxa"/>
            <w:vMerge/>
            <w:vAlign w:val="center"/>
          </w:tcPr>
          <w:p w:rsidR="00B718BB" w:rsidRDefault="00B718BB"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359"/>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B718BB" w:rsidRPr="00093313">
        <w:trPr>
          <w:trHeight w:hRule="exact" w:val="758"/>
        </w:trPr>
        <w:tc>
          <w:tcPr>
            <w:tcW w:w="708" w:type="dxa"/>
            <w:shd w:val="clear" w:color="auto" w:fill="FFFFFF"/>
            <w:vAlign w:val="center"/>
          </w:tcPr>
          <w:p w:rsidR="00B718BB" w:rsidRDefault="00B718BB"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«Сланцевский»</w:t>
            </w: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188565, Россия, Ленинградская область,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Сланцы, ул. Кирова, д. 16А</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color w:val="FF0000"/>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420"/>
        </w:trPr>
        <w:tc>
          <w:tcPr>
            <w:tcW w:w="10200" w:type="dxa"/>
            <w:gridSpan w:val="5"/>
            <w:tcBorders>
              <w:top w:val="nil"/>
            </w:tcBorders>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B718BB" w:rsidRPr="00093313">
        <w:trPr>
          <w:trHeight w:hRule="exact" w:val="808"/>
        </w:trPr>
        <w:tc>
          <w:tcPr>
            <w:tcW w:w="708" w:type="dxa"/>
            <w:shd w:val="clear" w:color="auto" w:fill="FFFFFF"/>
            <w:vAlign w:val="center"/>
          </w:tcPr>
          <w:p w:rsidR="00B718BB" w:rsidRDefault="00B718BB"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Филиал ГБУ ЛО «МФЦ» «Сосновоборский»</w:t>
            </w: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188540, Россия, Ленинградская область,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Сосновый Бор, ул. Мира, д.1</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widowControl w:val="0"/>
              <w:suppressAutoHyphens/>
              <w:spacing w:after="0" w:line="240" w:lineRule="auto"/>
              <w:jc w:val="center"/>
              <w:rPr>
                <w:sz w:val="20"/>
                <w:szCs w:val="20"/>
                <w:u w:val="single"/>
                <w:lang w:eastAsia="en-US"/>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273"/>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Тихвинском районе </w:t>
            </w:r>
            <w:r>
              <w:rPr>
                <w:rFonts w:ascii="Times New Roman" w:hAnsi="Times New Roman" w:cs="Times New Roman"/>
                <w:b/>
                <w:bCs/>
                <w:sz w:val="20"/>
                <w:szCs w:val="20"/>
                <w:lang w:eastAsia="ar-SA"/>
              </w:rPr>
              <w:t>Ленинградской области</w:t>
            </w:r>
          </w:p>
        </w:tc>
      </w:tr>
      <w:tr w:rsidR="00B718BB" w:rsidRPr="00093313">
        <w:trPr>
          <w:trHeight w:hRule="exact" w:val="720"/>
        </w:trPr>
        <w:tc>
          <w:tcPr>
            <w:tcW w:w="708" w:type="dxa"/>
            <w:shd w:val="clear" w:color="auto" w:fill="FFFFFF"/>
            <w:vAlign w:val="center"/>
          </w:tcPr>
          <w:p w:rsidR="00B718BB" w:rsidRDefault="00B718BB"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69"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«Тихвинский»</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187553, Россия, Ленинградская область, Тихвинский район,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Тихвин, 1-й микрорайон, д.2</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292"/>
        </w:trPr>
        <w:tc>
          <w:tcPr>
            <w:tcW w:w="10200" w:type="dxa"/>
            <w:gridSpan w:val="5"/>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Тосненском районе </w:t>
            </w:r>
            <w:r>
              <w:rPr>
                <w:rFonts w:ascii="Times New Roman" w:hAnsi="Times New Roman" w:cs="Times New Roman"/>
                <w:b/>
                <w:bCs/>
                <w:sz w:val="20"/>
                <w:szCs w:val="20"/>
                <w:lang w:eastAsia="ar-SA"/>
              </w:rPr>
              <w:t>Ленинградской области</w:t>
            </w:r>
          </w:p>
        </w:tc>
      </w:tr>
      <w:tr w:rsidR="00B718BB" w:rsidRPr="00093313">
        <w:trPr>
          <w:trHeight w:hRule="exact" w:val="694"/>
        </w:trPr>
        <w:tc>
          <w:tcPr>
            <w:tcW w:w="708" w:type="dxa"/>
            <w:vAlign w:val="center"/>
          </w:tcPr>
          <w:p w:rsidR="00B718BB" w:rsidRDefault="00B718BB" w:rsidP="006B625D">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69"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«Тосненский»</w:t>
            </w:r>
          </w:p>
        </w:tc>
        <w:tc>
          <w:tcPr>
            <w:tcW w:w="3681"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187000, Россия, Ленинградская область, Тосненский район,</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Тосно, ул. Советская, д. 9В</w:t>
            </w:r>
          </w:p>
        </w:tc>
        <w:tc>
          <w:tcPr>
            <w:tcW w:w="2124" w:type="dxa"/>
            <w:shd w:val="clear" w:color="auto" w:fill="FFFFFF"/>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B718BB" w:rsidRDefault="00B718BB"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B718BB" w:rsidRDefault="00B718BB" w:rsidP="006B625D">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sz w:val="20"/>
                <w:szCs w:val="20"/>
                <w:lang w:eastAsia="ar-SA"/>
              </w:rPr>
              <w:t>без перерыва</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B718BB" w:rsidRPr="00093313">
        <w:trPr>
          <w:trHeight w:val="306"/>
        </w:trPr>
        <w:tc>
          <w:tcPr>
            <w:tcW w:w="10200" w:type="dxa"/>
            <w:gridSpan w:val="5"/>
            <w:vAlign w:val="center"/>
          </w:tcPr>
          <w:p w:rsidR="00B718BB" w:rsidRDefault="00B718BB"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Уполномоченный МФЦ на территории Ленинградской области</w:t>
            </w:r>
          </w:p>
        </w:tc>
      </w:tr>
      <w:tr w:rsidR="00B718BB" w:rsidRPr="00093313">
        <w:trPr>
          <w:trHeight w:hRule="exact" w:val="2329"/>
        </w:trPr>
        <w:tc>
          <w:tcPr>
            <w:tcW w:w="708" w:type="dxa"/>
            <w:vAlign w:val="center"/>
          </w:tcPr>
          <w:p w:rsidR="00B718BB" w:rsidRDefault="00B718BB" w:rsidP="006B625D">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69" w:type="dxa"/>
            <w:vAlign w:val="center"/>
          </w:tcPr>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iCs/>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1" w:type="dxa"/>
            <w:vAlign w:val="center"/>
          </w:tcPr>
          <w:p w:rsidR="00B718BB" w:rsidRDefault="00B718BB"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Юридический адрес:</w:t>
            </w:r>
          </w:p>
          <w:p w:rsidR="00B718BB" w:rsidRDefault="00B718BB"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188641, Ленинградская область, Всеволожский район, </w:t>
            </w:r>
          </w:p>
          <w:p w:rsidR="00B718BB" w:rsidRDefault="00B718BB"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дер. Новосаратовка-центр, д.8</w:t>
            </w:r>
          </w:p>
          <w:p w:rsidR="00B718BB" w:rsidRDefault="00B718BB"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Почтовый адрес:</w:t>
            </w:r>
          </w:p>
          <w:p w:rsidR="00B718BB" w:rsidRDefault="00B718BB"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191311, г. Санкт-Петербург, </w:t>
            </w:r>
          </w:p>
          <w:p w:rsidR="00B718BB" w:rsidRDefault="00B718BB"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 Смольного, д. 3, лит. А</w:t>
            </w:r>
          </w:p>
          <w:p w:rsidR="00B718BB" w:rsidRDefault="00B718BB"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Фактический адрес</w:t>
            </w:r>
            <w:r>
              <w:rPr>
                <w:rFonts w:ascii="Times New Roman" w:hAnsi="Times New Roman" w:cs="Times New Roman"/>
                <w:b/>
                <w:bCs/>
                <w:i/>
                <w:iCs/>
                <w:color w:val="000000"/>
                <w:sz w:val="20"/>
                <w:szCs w:val="20"/>
              </w:rPr>
              <w:t>:</w:t>
            </w:r>
          </w:p>
          <w:p w:rsidR="00B718BB" w:rsidRDefault="00B718BB"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191024, г. Санкт-Петербург,  </w:t>
            </w:r>
          </w:p>
          <w:p w:rsidR="00B718BB" w:rsidRDefault="00B718BB"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 Бакунина, д. 5, лит. А</w:t>
            </w:r>
          </w:p>
        </w:tc>
        <w:tc>
          <w:tcPr>
            <w:tcW w:w="2124" w:type="dxa"/>
            <w:shd w:val="clear" w:color="auto" w:fill="FFFFFF"/>
            <w:vAlign w:val="center"/>
          </w:tcPr>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B718BB" w:rsidRDefault="00B718BB"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B718BB" w:rsidRDefault="00B718BB" w:rsidP="006B625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B718BB" w:rsidRDefault="00B718BB" w:rsidP="006B625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8" w:type="dxa"/>
            <w:vAlign w:val="center"/>
          </w:tcPr>
          <w:p w:rsidR="00B718BB" w:rsidRDefault="00B718BB"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B718BB" w:rsidRDefault="00B718BB"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Pr="0042636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718BB" w:rsidRPr="0042636B" w:rsidRDefault="00B718BB"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B718BB" w:rsidRDefault="00B718BB" w:rsidP="00C92878">
      <w:pPr>
        <w:widowControl w:val="0"/>
        <w:autoSpaceDE w:val="0"/>
        <w:autoSpaceDN w:val="0"/>
        <w:adjustRightInd w:val="0"/>
        <w:spacing w:after="0" w:line="240" w:lineRule="auto"/>
        <w:ind w:firstLine="709"/>
        <w:jc w:val="both"/>
      </w:pPr>
    </w:p>
    <w:p w:rsidR="00B718BB" w:rsidRDefault="00B718BB" w:rsidP="00C92878">
      <w:pPr>
        <w:autoSpaceDE w:val="0"/>
        <w:autoSpaceDN w:val="0"/>
        <w:adjustRightInd w:val="0"/>
        <w:spacing w:after="0" w:line="240" w:lineRule="auto"/>
        <w:ind w:firstLine="709"/>
        <w:jc w:val="center"/>
        <w:rPr>
          <w:rFonts w:ascii="Times New Roman" w:hAnsi="Times New Roman" w:cs="Times New Roman"/>
          <w:sz w:val="24"/>
          <w:szCs w:val="24"/>
        </w:rPr>
      </w:pPr>
    </w:p>
    <w:p w:rsidR="00B718BB" w:rsidRPr="00C80481" w:rsidRDefault="00B718BB" w:rsidP="008F305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0481">
        <w:rPr>
          <w:rFonts w:ascii="Times New Roman" w:hAnsi="Times New Roman" w:cs="Times New Roman"/>
          <w:sz w:val="24"/>
          <w:szCs w:val="24"/>
        </w:rPr>
        <w:t>Форма заявления</w:t>
      </w:r>
    </w:p>
    <w:p w:rsidR="00B718BB" w:rsidRPr="00C80481" w:rsidRDefault="00B718BB" w:rsidP="008F3057">
      <w:pPr>
        <w:widowControl w:val="0"/>
        <w:autoSpaceDE w:val="0"/>
        <w:autoSpaceDN w:val="0"/>
        <w:adjustRightInd w:val="0"/>
        <w:spacing w:after="0" w:line="240" w:lineRule="auto"/>
        <w:jc w:val="center"/>
        <w:rPr>
          <w:rFonts w:ascii="Times New Roman" w:hAnsi="Times New Roman" w:cs="Times New Roman"/>
          <w:sz w:val="24"/>
          <w:szCs w:val="24"/>
        </w:rPr>
      </w:pPr>
      <w:r w:rsidRPr="00C80481">
        <w:rPr>
          <w:rFonts w:ascii="Times New Roman" w:hAnsi="Times New Roman" w:cs="Times New Roman"/>
          <w:sz w:val="24"/>
          <w:szCs w:val="24"/>
        </w:rPr>
        <w:t>о заключении соглашения об установлении сервитута</w:t>
      </w:r>
    </w:p>
    <w:p w:rsidR="00B718BB" w:rsidRPr="00C80481" w:rsidRDefault="00B718BB" w:rsidP="008F3057">
      <w:pPr>
        <w:widowControl w:val="0"/>
        <w:autoSpaceDE w:val="0"/>
        <w:autoSpaceDN w:val="0"/>
        <w:adjustRightInd w:val="0"/>
        <w:spacing w:after="0" w:line="240" w:lineRule="auto"/>
        <w:jc w:val="center"/>
        <w:rPr>
          <w:rFonts w:ascii="Times New Roman" w:hAnsi="Times New Roman" w:cs="Times New Roman"/>
          <w:sz w:val="24"/>
          <w:szCs w:val="24"/>
        </w:rPr>
      </w:pPr>
      <w:r w:rsidRPr="00C80481">
        <w:rPr>
          <w:rFonts w:ascii="Times New Roman" w:hAnsi="Times New Roman" w:cs="Times New Roman"/>
          <w:sz w:val="24"/>
          <w:szCs w:val="24"/>
        </w:rPr>
        <w:t>(для юридических лиц)</w:t>
      </w:r>
    </w:p>
    <w:p w:rsidR="00B718BB" w:rsidRDefault="00B718BB" w:rsidP="008F3057">
      <w:pPr>
        <w:widowControl w:val="0"/>
        <w:autoSpaceDE w:val="0"/>
        <w:autoSpaceDN w:val="0"/>
        <w:adjustRightInd w:val="0"/>
        <w:spacing w:after="0" w:line="240" w:lineRule="auto"/>
        <w:jc w:val="both"/>
      </w:pPr>
    </w:p>
    <w:p w:rsidR="00B718BB" w:rsidRDefault="00B718BB" w:rsidP="008F3057">
      <w:pPr>
        <w:pStyle w:val="ConsPlusNonformat"/>
        <w:jc w:val="both"/>
      </w:pPr>
      <w:r>
        <w:t xml:space="preserve"> </w:t>
      </w:r>
    </w:p>
    <w:p w:rsidR="00B718BB" w:rsidRDefault="00B718BB" w:rsidP="00EB35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Pr="00B23783">
        <w:rPr>
          <w:rFonts w:ascii="Times New Roman" w:hAnsi="Times New Roman" w:cs="Times New Roman"/>
          <w:sz w:val="24"/>
          <w:szCs w:val="24"/>
        </w:rPr>
        <w:t>администрации МО «Сиверское городское</w:t>
      </w:r>
    </w:p>
    <w:p w:rsidR="00B718BB" w:rsidRDefault="00B718BB"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поселение Гатчинского муниципального района </w:t>
      </w:r>
    </w:p>
    <w:p w:rsidR="00B718BB" w:rsidRPr="00EB352C" w:rsidRDefault="00B718BB"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Ленинградской области»</w:t>
      </w:r>
    </w:p>
    <w:p w:rsidR="00B718BB" w:rsidRPr="00EB352C" w:rsidRDefault="00B718BB" w:rsidP="00EB352C">
      <w:pPr>
        <w:pStyle w:val="ConsPlusNonformat"/>
      </w:pPr>
      <w:r>
        <w:t xml:space="preserve">                                        </w:t>
      </w:r>
      <w:r w:rsidRPr="00EB352C">
        <w:t>от ___________</w:t>
      </w:r>
      <w:r>
        <w:t>_______________</w:t>
      </w:r>
      <w:r w:rsidRPr="00EB352C">
        <w:t>____________</w:t>
      </w:r>
    </w:p>
    <w:p w:rsidR="00B718BB" w:rsidRPr="00EB352C" w:rsidRDefault="00B718BB" w:rsidP="008F3057">
      <w:pPr>
        <w:pStyle w:val="ConsPlusNonformat"/>
        <w:jc w:val="both"/>
      </w:pPr>
      <w:r w:rsidRPr="00EB352C">
        <w:t xml:space="preserve">                                                     (полное наименование)</w:t>
      </w:r>
    </w:p>
    <w:p w:rsidR="00B718BB" w:rsidRPr="00EB352C" w:rsidRDefault="00B718BB" w:rsidP="008F3057">
      <w:pPr>
        <w:pStyle w:val="ConsPlusNonformat"/>
        <w:jc w:val="both"/>
      </w:pPr>
      <w:r w:rsidRPr="00EB352C">
        <w:t xml:space="preserve">                 </w:t>
      </w:r>
      <w:r>
        <w:t xml:space="preserve">                       </w:t>
      </w:r>
      <w:r w:rsidRPr="00EB352C">
        <w:t>Адрес местонахождения _</w:t>
      </w:r>
      <w:r>
        <w:t>_______________</w:t>
      </w:r>
      <w:r w:rsidRPr="00EB352C">
        <w:t>___</w:t>
      </w:r>
    </w:p>
    <w:p w:rsidR="00B718BB" w:rsidRPr="00EB352C" w:rsidRDefault="00B718BB" w:rsidP="008F3057">
      <w:pPr>
        <w:pStyle w:val="ConsPlusNonformat"/>
        <w:jc w:val="both"/>
      </w:pPr>
      <w:r w:rsidRPr="00EB352C">
        <w:t xml:space="preserve">                 </w:t>
      </w:r>
      <w:r>
        <w:t xml:space="preserve">                       </w:t>
      </w:r>
      <w:r w:rsidRPr="00EB352C">
        <w:t>_________</w:t>
      </w:r>
      <w:r>
        <w:t>_______________</w:t>
      </w:r>
      <w:r w:rsidRPr="00EB352C">
        <w:t>_________________</w:t>
      </w:r>
    </w:p>
    <w:p w:rsidR="00B718BB" w:rsidRPr="00EB352C" w:rsidRDefault="00B718BB" w:rsidP="008F3057">
      <w:pPr>
        <w:pStyle w:val="ConsPlusNonformat"/>
        <w:jc w:val="both"/>
      </w:pPr>
      <w:r w:rsidRPr="00EB352C">
        <w:t xml:space="preserve">                 </w:t>
      </w:r>
      <w:r>
        <w:t xml:space="preserve">                       </w:t>
      </w:r>
      <w:r w:rsidRPr="00EB352C">
        <w:t>ОГРН _____</w:t>
      </w:r>
      <w:r>
        <w:t>_______________</w:t>
      </w:r>
      <w:r w:rsidRPr="00EB352C">
        <w:t>________________</w:t>
      </w:r>
    </w:p>
    <w:p w:rsidR="00B718BB" w:rsidRPr="00EB352C" w:rsidRDefault="00B718BB" w:rsidP="008F3057">
      <w:pPr>
        <w:pStyle w:val="ConsPlusNonformat"/>
        <w:jc w:val="both"/>
      </w:pPr>
      <w:r w:rsidRPr="00EB352C">
        <w:t xml:space="preserve">                 </w:t>
      </w:r>
      <w:r>
        <w:t xml:space="preserve">                       </w:t>
      </w:r>
      <w:r w:rsidRPr="00EB352C">
        <w:t>ИНН _______</w:t>
      </w:r>
      <w:r>
        <w:t>_______________</w:t>
      </w:r>
      <w:r w:rsidRPr="00EB352C">
        <w:t>_______________</w:t>
      </w:r>
    </w:p>
    <w:p w:rsidR="00B718BB" w:rsidRPr="00EB352C" w:rsidRDefault="00B718BB" w:rsidP="008F3057">
      <w:pPr>
        <w:pStyle w:val="ConsPlusNonformat"/>
        <w:jc w:val="both"/>
      </w:pPr>
      <w:r w:rsidRPr="00EB352C">
        <w:t xml:space="preserve">                 </w:t>
      </w:r>
      <w:r>
        <w:t xml:space="preserve">                       </w:t>
      </w:r>
      <w:r w:rsidRPr="00EB352C">
        <w:t>Контактный телефон (факс):</w:t>
      </w:r>
    </w:p>
    <w:p w:rsidR="00B718BB" w:rsidRPr="00EB352C" w:rsidRDefault="00B718BB" w:rsidP="008F3057">
      <w:pPr>
        <w:pStyle w:val="ConsPlusNonformat"/>
        <w:jc w:val="both"/>
      </w:pPr>
      <w:r w:rsidRPr="00EB352C">
        <w:t xml:space="preserve">                 </w:t>
      </w:r>
      <w:r>
        <w:t xml:space="preserve">                       </w:t>
      </w:r>
      <w:r w:rsidRPr="00EB352C">
        <w:t>_______</w:t>
      </w:r>
      <w:r>
        <w:t>______</w:t>
      </w:r>
      <w:r w:rsidRPr="00EB352C">
        <w:t>_____</w:t>
      </w:r>
      <w:r>
        <w:t>_________</w:t>
      </w:r>
      <w:r w:rsidRPr="00EB352C">
        <w:t>______________</w:t>
      </w:r>
    </w:p>
    <w:p w:rsidR="00B718BB" w:rsidRPr="00EB352C" w:rsidRDefault="00B718BB" w:rsidP="008F3057">
      <w:pPr>
        <w:pStyle w:val="ConsPlusNonformat"/>
        <w:jc w:val="both"/>
      </w:pPr>
      <w:r w:rsidRPr="00EB352C">
        <w:t xml:space="preserve">                 </w:t>
      </w:r>
      <w:r>
        <w:t xml:space="preserve">                       </w:t>
      </w:r>
      <w:r w:rsidRPr="00EB352C">
        <w:t>Адрес электронной почты:</w:t>
      </w:r>
    </w:p>
    <w:p w:rsidR="00B718BB" w:rsidRPr="00EB352C" w:rsidRDefault="00B718BB" w:rsidP="008F3057">
      <w:pPr>
        <w:pStyle w:val="ConsPlusNonformat"/>
        <w:jc w:val="both"/>
      </w:pPr>
      <w:r w:rsidRPr="00EB352C">
        <w:t xml:space="preserve">                              </w:t>
      </w:r>
      <w:r>
        <w:t xml:space="preserve">          </w:t>
      </w:r>
      <w:r w:rsidRPr="00EB352C">
        <w:t>_________________</w:t>
      </w:r>
      <w:r>
        <w:t>_______________</w:t>
      </w:r>
      <w:r w:rsidRPr="00EB352C">
        <w:t>_________</w:t>
      </w:r>
    </w:p>
    <w:p w:rsidR="00B718BB" w:rsidRDefault="00B718BB" w:rsidP="008F3057">
      <w:pPr>
        <w:pStyle w:val="ConsPlusNonformat"/>
        <w:jc w:val="both"/>
      </w:pPr>
    </w:p>
    <w:p w:rsidR="00B718BB" w:rsidRDefault="00B718BB" w:rsidP="008F3057">
      <w:pPr>
        <w:pStyle w:val="ConsPlusNonformat"/>
        <w:jc w:val="both"/>
      </w:pPr>
      <w:bookmarkStart w:id="46" w:name="Par257"/>
      <w:bookmarkEnd w:id="46"/>
      <w:r>
        <w:t xml:space="preserve">                             Заявление N _____</w:t>
      </w:r>
    </w:p>
    <w:p w:rsidR="00B718BB" w:rsidRDefault="00B718BB" w:rsidP="008F3057">
      <w:pPr>
        <w:pStyle w:val="ConsPlusNonformat"/>
        <w:jc w:val="both"/>
      </w:pPr>
      <w:r>
        <w:t xml:space="preserve">             о заключении соглашения об установлении сервитута</w:t>
      </w:r>
    </w:p>
    <w:p w:rsidR="00B718BB" w:rsidRDefault="00B718BB" w:rsidP="008F3057">
      <w:pPr>
        <w:pStyle w:val="ConsPlusNonformat"/>
        <w:jc w:val="both"/>
      </w:pPr>
    </w:p>
    <w:p w:rsidR="00B718BB" w:rsidRDefault="00B718BB" w:rsidP="008F3057">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rsidR="00B718BB" w:rsidRDefault="00B718BB" w:rsidP="008F3057">
      <w:pPr>
        <w:pStyle w:val="ConsPlusNonformat"/>
        <w:jc w:val="both"/>
      </w:pPr>
      <w:r>
        <w:t>Федерации  заключить  соглашение  об  установлении  сервитута  в  отношении</w:t>
      </w:r>
    </w:p>
    <w:p w:rsidR="00B718BB" w:rsidRDefault="00B718BB" w:rsidP="008F3057">
      <w:pPr>
        <w:pStyle w:val="ConsPlusNonformat"/>
        <w:jc w:val="both"/>
      </w:pPr>
      <w:r>
        <w:t>земельного участка по адресу: _____________________________________________</w:t>
      </w:r>
    </w:p>
    <w:p w:rsidR="00B718BB" w:rsidRDefault="00B718BB" w:rsidP="008F3057">
      <w:pPr>
        <w:pStyle w:val="ConsPlusNonformat"/>
        <w:jc w:val="both"/>
      </w:pPr>
      <w:r>
        <w:t xml:space="preserve">                                           (адрес земельного участка)</w:t>
      </w:r>
    </w:p>
    <w:p w:rsidR="00B718BB" w:rsidRDefault="00B718BB" w:rsidP="008F3057">
      <w:pPr>
        <w:pStyle w:val="ConsPlusNonformat"/>
        <w:jc w:val="both"/>
      </w:pPr>
      <w:r>
        <w:t>кадастровый номер: _______________________________________________________,</w:t>
      </w:r>
    </w:p>
    <w:p w:rsidR="00B718BB" w:rsidRDefault="00B718BB" w:rsidP="008F3057">
      <w:pPr>
        <w:pStyle w:val="ConsPlusNonformat"/>
        <w:jc w:val="both"/>
      </w:pPr>
      <w:r>
        <w:t>цель установления сервитута _______________________________________________</w:t>
      </w:r>
    </w:p>
    <w:p w:rsidR="00B718BB" w:rsidRDefault="00B718BB" w:rsidP="008F3057">
      <w:pPr>
        <w:pStyle w:val="ConsPlusNonformat"/>
        <w:jc w:val="both"/>
      </w:pPr>
      <w:r>
        <w:t xml:space="preserve">                               (указывается цель установления сервитута)</w:t>
      </w:r>
    </w:p>
    <w:p w:rsidR="00B718BB" w:rsidRDefault="00B718BB" w:rsidP="008F3057">
      <w:pPr>
        <w:pStyle w:val="ConsPlusNonformat"/>
        <w:jc w:val="both"/>
      </w:pPr>
      <w:r>
        <w:t>сроком ____________________________________________________________________</w:t>
      </w:r>
    </w:p>
    <w:p w:rsidR="00B718BB" w:rsidRDefault="00B718BB" w:rsidP="008F3057">
      <w:pPr>
        <w:pStyle w:val="ConsPlusNonformat"/>
        <w:jc w:val="both"/>
      </w:pPr>
      <w:r>
        <w:t xml:space="preserve">             (указывается предполагаемый срок действия сервитута)</w:t>
      </w:r>
    </w:p>
    <w:p w:rsidR="00B718BB" w:rsidRDefault="00B718BB" w:rsidP="008F3057">
      <w:pPr>
        <w:pStyle w:val="ConsPlusNonformat"/>
        <w:jc w:val="both"/>
      </w:pPr>
    </w:p>
    <w:p w:rsidR="00B718BB" w:rsidRDefault="00B718BB" w:rsidP="008F3057">
      <w:pPr>
        <w:pStyle w:val="ConsPlusNonformat"/>
        <w:jc w:val="both"/>
      </w:pPr>
      <w:r>
        <w:t xml:space="preserve">               Перечень документов, прилагаемых к заявлению:</w:t>
      </w:r>
    </w:p>
    <w:p w:rsidR="00B718BB" w:rsidRDefault="00B718BB"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jc w:val="center"/>
            </w:pPr>
            <w:r w:rsidRPr="00093313">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jc w:val="center"/>
            </w:pPr>
            <w:r w:rsidRPr="00093313">
              <w:t>Количество листов</w:t>
            </w: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bl>
    <w:p w:rsidR="00B718BB" w:rsidRDefault="00B718BB" w:rsidP="008F3057">
      <w:pPr>
        <w:widowControl w:val="0"/>
        <w:autoSpaceDE w:val="0"/>
        <w:autoSpaceDN w:val="0"/>
        <w:adjustRightInd w:val="0"/>
        <w:spacing w:after="0" w:line="240" w:lineRule="auto"/>
        <w:jc w:val="both"/>
      </w:pPr>
    </w:p>
    <w:p w:rsidR="00B718BB" w:rsidRDefault="00B718BB" w:rsidP="008F3057">
      <w:pPr>
        <w:pStyle w:val="ConsPlusNonformat"/>
        <w:jc w:val="both"/>
      </w:pPr>
      <w:r>
        <w:t>___________________________ МП                          ___________________</w:t>
      </w:r>
    </w:p>
    <w:p w:rsidR="00B718BB" w:rsidRDefault="00B718BB" w:rsidP="008F3057">
      <w:pPr>
        <w:pStyle w:val="ConsPlusNonformat"/>
        <w:jc w:val="both"/>
      </w:pPr>
      <w:r>
        <w:t xml:space="preserve">       (должность)               (подпись)                   (Ф.И.О.)</w:t>
      </w:r>
    </w:p>
    <w:p w:rsidR="00B718BB" w:rsidRDefault="00B718BB" w:rsidP="008F3057">
      <w:pPr>
        <w:pStyle w:val="ConsPlusNonformat"/>
        <w:jc w:val="both"/>
      </w:pPr>
    </w:p>
    <w:p w:rsidR="00B718BB" w:rsidRDefault="00B718BB" w:rsidP="008F3057">
      <w:pPr>
        <w:pStyle w:val="ConsPlusNonformat"/>
        <w:jc w:val="both"/>
      </w:pPr>
      <w:r>
        <w:t>Действующий(ая) на основании доверенности _________________________________</w:t>
      </w:r>
    </w:p>
    <w:p w:rsidR="00B718BB" w:rsidRDefault="00B718BB" w:rsidP="008F3057">
      <w:pPr>
        <w:pStyle w:val="ConsPlusNonformat"/>
        <w:jc w:val="both"/>
      </w:pPr>
      <w:r>
        <w:t xml:space="preserve">                                             (реквизиты доверенности)</w:t>
      </w:r>
    </w:p>
    <w:p w:rsidR="00B718BB" w:rsidRDefault="00B718BB" w:rsidP="008F3057">
      <w:pPr>
        <w:pStyle w:val="ConsPlusNonformat"/>
        <w:jc w:val="both"/>
      </w:pPr>
    </w:p>
    <w:p w:rsidR="00B718BB" w:rsidRDefault="00B718BB" w:rsidP="008F3057">
      <w:pPr>
        <w:pStyle w:val="ConsPlusNonformat"/>
        <w:jc w:val="both"/>
      </w:pPr>
      <w:r>
        <w:t>"____"____________ 20__ г. принял: ____________ _________</w:t>
      </w:r>
    </w:p>
    <w:p w:rsidR="00B718BB" w:rsidRDefault="00B718BB" w:rsidP="008F3057">
      <w:pPr>
        <w:pStyle w:val="ConsPlusNonformat"/>
        <w:jc w:val="both"/>
      </w:pPr>
      <w:r>
        <w:t xml:space="preserve">                                                      (подпись)    (Ф.И.О.)</w:t>
      </w:r>
    </w:p>
    <w:p w:rsidR="00B718BB" w:rsidRDefault="00B718BB" w:rsidP="008F3057">
      <w:pPr>
        <w:widowControl w:val="0"/>
        <w:autoSpaceDE w:val="0"/>
        <w:autoSpaceDN w:val="0"/>
        <w:adjustRightInd w:val="0"/>
        <w:spacing w:after="0" w:line="240" w:lineRule="auto"/>
        <w:jc w:val="both"/>
      </w:pPr>
    </w:p>
    <w:p w:rsidR="00B718BB" w:rsidRPr="00391AAC" w:rsidRDefault="00B718BB" w:rsidP="00391AAC">
      <w:pPr>
        <w:spacing w:before="100" w:beforeAutospacing="1" w:after="100" w:afterAutospacing="1" w:line="240" w:lineRule="auto"/>
        <w:rPr>
          <w:rFonts w:ascii="Courier New" w:hAnsi="Courier New" w:cs="Courier New"/>
          <w:sz w:val="20"/>
          <w:szCs w:val="20"/>
        </w:rPr>
      </w:pPr>
      <w:r w:rsidRPr="00AA0D92">
        <w:rPr>
          <w:rFonts w:ascii="Times New Roman" w:hAnsi="Times New Roman" w:cs="Times New Roman"/>
          <w:sz w:val="24"/>
          <w:szCs w:val="24"/>
        </w:rPr>
        <w:t> </w:t>
      </w:r>
      <w:r w:rsidRPr="00391AAC">
        <w:rPr>
          <w:rFonts w:ascii="Courier New" w:hAnsi="Courier New" w:cs="Courier New"/>
          <w:sz w:val="20"/>
          <w:szCs w:val="20"/>
        </w:rPr>
        <w:t>Результат рассмотрения заявления прошу:</w:t>
      </w:r>
    </w:p>
    <w:p w:rsidR="00B718BB" w:rsidRPr="00AA0D92" w:rsidRDefault="00B718BB"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B718BB" w:rsidRPr="00AA0D92" w:rsidRDefault="00B718BB"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выдать на руки;</w:t>
      </w:r>
    </w:p>
    <w:p w:rsidR="00B718BB" w:rsidRPr="00AA0D92" w:rsidRDefault="00B718BB"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B718BB" w:rsidRPr="00AA0D92" w:rsidRDefault="00B718BB"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направить по почте;</w:t>
      </w:r>
    </w:p>
    <w:p w:rsidR="00B718BB" w:rsidRPr="00AA0D92" w:rsidRDefault="00B718BB"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
    <w:p w:rsidR="00B718BB" w:rsidRPr="00AA0D92" w:rsidRDefault="00B718BB"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личная явка в МФЦ.</w:t>
      </w:r>
    </w:p>
    <w:p w:rsidR="00B718BB" w:rsidRPr="00AA0D92" w:rsidRDefault="00B718BB"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B718BB" w:rsidRPr="00391AAC" w:rsidRDefault="00B718BB" w:rsidP="00391AAC">
      <w:pPr>
        <w:pStyle w:val="ConsPlusNonformat"/>
      </w:pPr>
      <w:r w:rsidRPr="00391AAC">
        <w:t xml:space="preserve"> "__" _________ 20__ год</w:t>
      </w:r>
    </w:p>
    <w:p w:rsidR="00B718BB" w:rsidRPr="00391AAC" w:rsidRDefault="00B718BB" w:rsidP="00391AAC">
      <w:pPr>
        <w:pStyle w:val="ConsPlusNonformat"/>
      </w:pPr>
      <w:r w:rsidRPr="00391AAC">
        <w:t xml:space="preserve">    ________________   </w:t>
      </w:r>
    </w:p>
    <w:p w:rsidR="00B718BB" w:rsidRPr="00391AAC" w:rsidRDefault="00B718BB" w:rsidP="00391AAC">
      <w:pPr>
        <w:pStyle w:val="ConsPlusNonformat"/>
      </w:pPr>
      <w:r w:rsidRPr="00391AAC">
        <w:t xml:space="preserve">        (подпись)</w:t>
      </w: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Pr="00391AAC" w:rsidRDefault="00B718BB"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B718BB" w:rsidRDefault="00B718BB" w:rsidP="008F3057">
      <w:pPr>
        <w:widowControl w:val="0"/>
        <w:autoSpaceDE w:val="0"/>
        <w:autoSpaceDN w:val="0"/>
        <w:adjustRightInd w:val="0"/>
        <w:spacing w:after="0" w:line="240" w:lineRule="auto"/>
        <w:jc w:val="both"/>
      </w:pPr>
    </w:p>
    <w:p w:rsidR="00B718BB" w:rsidRDefault="00B718BB" w:rsidP="008F3057">
      <w:pPr>
        <w:widowControl w:val="0"/>
        <w:autoSpaceDE w:val="0"/>
        <w:autoSpaceDN w:val="0"/>
        <w:adjustRightInd w:val="0"/>
        <w:spacing w:after="0" w:line="240" w:lineRule="auto"/>
        <w:jc w:val="both"/>
      </w:pPr>
    </w:p>
    <w:p w:rsidR="00B718BB" w:rsidRDefault="00B718BB" w:rsidP="008F3057">
      <w:pPr>
        <w:widowControl w:val="0"/>
        <w:autoSpaceDE w:val="0"/>
        <w:autoSpaceDN w:val="0"/>
        <w:adjustRightInd w:val="0"/>
        <w:spacing w:after="0" w:line="240" w:lineRule="auto"/>
        <w:jc w:val="center"/>
        <w:outlineLvl w:val="2"/>
      </w:pPr>
      <w:bookmarkStart w:id="47" w:name="Par300"/>
      <w:bookmarkEnd w:id="47"/>
      <w:r>
        <w:t>Форма заявления</w:t>
      </w:r>
    </w:p>
    <w:p w:rsidR="00B718BB" w:rsidRDefault="00B718BB" w:rsidP="008F3057">
      <w:pPr>
        <w:widowControl w:val="0"/>
        <w:autoSpaceDE w:val="0"/>
        <w:autoSpaceDN w:val="0"/>
        <w:adjustRightInd w:val="0"/>
        <w:spacing w:after="0" w:line="240" w:lineRule="auto"/>
        <w:jc w:val="center"/>
      </w:pPr>
      <w:r>
        <w:t>о заключении соглашения об установлении сервитута</w:t>
      </w:r>
    </w:p>
    <w:p w:rsidR="00B718BB" w:rsidRDefault="00B718BB" w:rsidP="008F3057">
      <w:pPr>
        <w:widowControl w:val="0"/>
        <w:autoSpaceDE w:val="0"/>
        <w:autoSpaceDN w:val="0"/>
        <w:adjustRightInd w:val="0"/>
        <w:spacing w:after="0" w:line="240" w:lineRule="auto"/>
        <w:jc w:val="center"/>
      </w:pPr>
      <w:r>
        <w:t>(для физических лиц)</w:t>
      </w:r>
    </w:p>
    <w:p w:rsidR="00B718BB" w:rsidRDefault="00B718BB" w:rsidP="008F3057">
      <w:pPr>
        <w:widowControl w:val="0"/>
        <w:autoSpaceDE w:val="0"/>
        <w:autoSpaceDN w:val="0"/>
        <w:adjustRightInd w:val="0"/>
        <w:spacing w:after="0" w:line="240" w:lineRule="auto"/>
        <w:jc w:val="both"/>
      </w:pPr>
    </w:p>
    <w:p w:rsidR="00B718BB" w:rsidRDefault="00B718BB" w:rsidP="00EB35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МО «Сиверское </w:t>
      </w:r>
      <w:r w:rsidRPr="00B23783">
        <w:rPr>
          <w:rFonts w:ascii="Times New Roman" w:hAnsi="Times New Roman" w:cs="Times New Roman"/>
          <w:sz w:val="24"/>
          <w:szCs w:val="24"/>
        </w:rPr>
        <w:t>городское</w:t>
      </w:r>
    </w:p>
    <w:p w:rsidR="00B718BB" w:rsidRDefault="00B718BB"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поселение Гатчинского муниципального района </w:t>
      </w:r>
    </w:p>
    <w:p w:rsidR="00B718BB" w:rsidRDefault="00B718BB" w:rsidP="00EB352C">
      <w:pPr>
        <w:pStyle w:val="ConsPlusNonformat"/>
        <w:jc w:val="right"/>
      </w:pPr>
      <w:r w:rsidRPr="00B23783">
        <w:rPr>
          <w:rFonts w:ascii="Times New Roman" w:hAnsi="Times New Roman" w:cs="Times New Roman"/>
          <w:sz w:val="24"/>
          <w:szCs w:val="24"/>
        </w:rPr>
        <w:t>Ленинградской области»</w:t>
      </w:r>
    </w:p>
    <w:p w:rsidR="00B718BB" w:rsidRDefault="00B718BB" w:rsidP="008F3057">
      <w:pPr>
        <w:pStyle w:val="ConsPlusNonformat"/>
        <w:jc w:val="both"/>
      </w:pPr>
    </w:p>
    <w:p w:rsidR="00B718BB" w:rsidRDefault="00B718BB" w:rsidP="008F3057">
      <w:pPr>
        <w:pStyle w:val="ConsPlusNonformat"/>
        <w:jc w:val="both"/>
      </w:pPr>
      <w:r>
        <w:t xml:space="preserve">                                       от _______________________________________</w:t>
      </w:r>
    </w:p>
    <w:p w:rsidR="00B718BB" w:rsidRDefault="00B718BB" w:rsidP="00EB352C">
      <w:pPr>
        <w:pStyle w:val="ConsPlusNonformat"/>
        <w:jc w:val="right"/>
      </w:pPr>
      <w:r>
        <w:t>(Ф.И.О., реквизиты, документа,</w:t>
      </w:r>
    </w:p>
    <w:p w:rsidR="00B718BB" w:rsidRDefault="00B718BB" w:rsidP="008F3057">
      <w:pPr>
        <w:pStyle w:val="ConsPlusNonformat"/>
        <w:jc w:val="both"/>
      </w:pPr>
      <w:r>
        <w:t xml:space="preserve">                                       __________________________________________</w:t>
      </w:r>
    </w:p>
    <w:p w:rsidR="00B718BB" w:rsidRDefault="00B718BB" w:rsidP="00EB352C">
      <w:pPr>
        <w:pStyle w:val="ConsPlusNonformat"/>
        <w:jc w:val="right"/>
      </w:pPr>
      <w:r>
        <w:t>удостоверяющего личность)</w:t>
      </w:r>
    </w:p>
    <w:p w:rsidR="00B718BB" w:rsidRDefault="00B718BB" w:rsidP="00EB352C">
      <w:pPr>
        <w:pStyle w:val="ConsPlusNonformat"/>
        <w:jc w:val="right"/>
      </w:pPr>
      <w:r>
        <w:t>___________________________________________</w:t>
      </w:r>
    </w:p>
    <w:p w:rsidR="00B718BB" w:rsidRDefault="00B718BB" w:rsidP="00EB352C">
      <w:pPr>
        <w:pStyle w:val="ConsPlusNonformat"/>
        <w:jc w:val="right"/>
      </w:pPr>
      <w:r>
        <w:t>___________________________________________</w:t>
      </w:r>
    </w:p>
    <w:p w:rsidR="00B718BB" w:rsidRDefault="00B718BB" w:rsidP="00EB352C">
      <w:pPr>
        <w:pStyle w:val="ConsPlusNonformat"/>
        <w:jc w:val="right"/>
      </w:pPr>
      <w:r>
        <w:t xml:space="preserve">___________________________________________                                       </w:t>
      </w:r>
    </w:p>
    <w:p w:rsidR="00B718BB" w:rsidRDefault="00B718BB" w:rsidP="00EB352C">
      <w:pPr>
        <w:pStyle w:val="ConsPlusNonformat"/>
        <w:jc w:val="right"/>
      </w:pPr>
      <w:r>
        <w:t xml:space="preserve">                          Адрес: ____________________________________</w:t>
      </w:r>
    </w:p>
    <w:p w:rsidR="00B718BB" w:rsidRDefault="00B718BB" w:rsidP="00EB352C">
      <w:pPr>
        <w:pStyle w:val="ConsPlusNonformat"/>
        <w:jc w:val="right"/>
      </w:pPr>
      <w:r>
        <w:t xml:space="preserve">                                       __________________________________________</w:t>
      </w:r>
    </w:p>
    <w:p w:rsidR="00B718BB" w:rsidRDefault="00B718BB" w:rsidP="00EB352C">
      <w:pPr>
        <w:pStyle w:val="ConsPlusNonformat"/>
        <w:jc w:val="right"/>
      </w:pPr>
      <w:r>
        <w:t xml:space="preserve">                                       Контактный телефон: ______________________</w:t>
      </w:r>
    </w:p>
    <w:p w:rsidR="00B718BB" w:rsidRDefault="00B718BB" w:rsidP="00EB352C">
      <w:pPr>
        <w:pStyle w:val="ConsPlusNonformat"/>
        <w:jc w:val="right"/>
      </w:pPr>
      <w:r>
        <w:t xml:space="preserve">                                       __________________________________________</w:t>
      </w:r>
    </w:p>
    <w:p w:rsidR="00B718BB" w:rsidRDefault="00B718BB" w:rsidP="00EB352C">
      <w:pPr>
        <w:pStyle w:val="ConsPlusNonformat"/>
        <w:jc w:val="right"/>
      </w:pPr>
      <w:r>
        <w:t xml:space="preserve">                                       Адрес электронной почты: _________________</w:t>
      </w:r>
    </w:p>
    <w:p w:rsidR="00B718BB" w:rsidRDefault="00B718BB" w:rsidP="00EB352C">
      <w:pPr>
        <w:pStyle w:val="ConsPlusNonformat"/>
        <w:jc w:val="right"/>
      </w:pPr>
      <w:r>
        <w:t xml:space="preserve">                                       __________________________________________</w:t>
      </w:r>
    </w:p>
    <w:p w:rsidR="00B718BB" w:rsidRDefault="00B718BB" w:rsidP="00EB352C">
      <w:pPr>
        <w:pStyle w:val="ConsPlusNonformat"/>
        <w:jc w:val="right"/>
      </w:pPr>
      <w:r>
        <w:t xml:space="preserve">                                       __________________________________________</w:t>
      </w:r>
    </w:p>
    <w:p w:rsidR="00B718BB" w:rsidRDefault="00B718BB" w:rsidP="00EB352C">
      <w:pPr>
        <w:pStyle w:val="ConsPlusNonformat"/>
        <w:jc w:val="right"/>
      </w:pPr>
      <w:r>
        <w:t>(Ф.И.О. представителя,</w:t>
      </w:r>
    </w:p>
    <w:p w:rsidR="00B718BB" w:rsidRDefault="00B718BB" w:rsidP="00EB352C">
      <w:pPr>
        <w:pStyle w:val="ConsPlusNonformat"/>
        <w:jc w:val="right"/>
      </w:pPr>
      <w:r>
        <w:t>действующего по доверенности)</w:t>
      </w:r>
    </w:p>
    <w:p w:rsidR="00B718BB" w:rsidRDefault="00B718BB" w:rsidP="008F3057">
      <w:pPr>
        <w:pStyle w:val="ConsPlusNonformat"/>
        <w:jc w:val="both"/>
      </w:pPr>
    </w:p>
    <w:p w:rsidR="00B718BB" w:rsidRDefault="00B718BB" w:rsidP="008F3057">
      <w:pPr>
        <w:pStyle w:val="ConsPlusNonformat"/>
        <w:jc w:val="both"/>
      </w:pPr>
      <w:r>
        <w:t xml:space="preserve">                             Заявление N _____</w:t>
      </w:r>
    </w:p>
    <w:p w:rsidR="00B718BB" w:rsidRDefault="00B718BB" w:rsidP="008F3057">
      <w:pPr>
        <w:pStyle w:val="ConsPlusNonformat"/>
        <w:jc w:val="both"/>
      </w:pPr>
      <w:r>
        <w:t xml:space="preserve">             о заключении соглашения об установлении сервитута</w:t>
      </w:r>
    </w:p>
    <w:p w:rsidR="00B718BB" w:rsidRDefault="00B718BB" w:rsidP="008F3057">
      <w:pPr>
        <w:pStyle w:val="ConsPlusNonformat"/>
        <w:jc w:val="both"/>
      </w:pPr>
    </w:p>
    <w:p w:rsidR="00B718BB" w:rsidRDefault="00B718BB" w:rsidP="008F3057">
      <w:pPr>
        <w:pStyle w:val="ConsPlusNonformat"/>
        <w:jc w:val="both"/>
      </w:pPr>
      <w:r>
        <w:t xml:space="preserve">    Прошу Вас в соответствии со </w:t>
      </w:r>
      <w:hyperlink r:id="rId18" w:history="1">
        <w:r>
          <w:rPr>
            <w:color w:val="0000FF"/>
          </w:rPr>
          <w:t>статьей 39.26</w:t>
        </w:r>
      </w:hyperlink>
      <w:r>
        <w:t xml:space="preserve"> Земельного кодекса Российской</w:t>
      </w:r>
    </w:p>
    <w:p w:rsidR="00B718BB" w:rsidRDefault="00B718BB" w:rsidP="008F3057">
      <w:pPr>
        <w:pStyle w:val="ConsPlusNonformat"/>
        <w:jc w:val="both"/>
      </w:pPr>
      <w:r>
        <w:t>Федерации  заключить  соглашение  об  установлении  сервитута  в  отношении</w:t>
      </w:r>
    </w:p>
    <w:p w:rsidR="00B718BB" w:rsidRDefault="00B718BB" w:rsidP="008F3057">
      <w:pPr>
        <w:pStyle w:val="ConsPlusNonformat"/>
        <w:jc w:val="both"/>
      </w:pPr>
      <w:r>
        <w:t>земельного участка по адресу: _____________________________________________</w:t>
      </w:r>
    </w:p>
    <w:p w:rsidR="00B718BB" w:rsidRDefault="00B718BB" w:rsidP="008F3057">
      <w:pPr>
        <w:pStyle w:val="ConsPlusNonformat"/>
        <w:jc w:val="both"/>
      </w:pPr>
      <w:r>
        <w:t xml:space="preserve">                                              (адрес земельного участка)</w:t>
      </w:r>
    </w:p>
    <w:p w:rsidR="00B718BB" w:rsidRDefault="00B718BB" w:rsidP="008F3057">
      <w:pPr>
        <w:pStyle w:val="ConsPlusNonformat"/>
        <w:jc w:val="both"/>
      </w:pPr>
      <w:r>
        <w:t>кадастровый номер: _______________________________________________________,</w:t>
      </w:r>
    </w:p>
    <w:p w:rsidR="00B718BB" w:rsidRDefault="00B718BB" w:rsidP="008F3057">
      <w:pPr>
        <w:pStyle w:val="ConsPlusNonformat"/>
        <w:jc w:val="both"/>
      </w:pPr>
      <w:r>
        <w:t>цель установления сервитута ______________________________________________,</w:t>
      </w:r>
    </w:p>
    <w:p w:rsidR="00B718BB" w:rsidRDefault="00B718BB" w:rsidP="008F3057">
      <w:pPr>
        <w:pStyle w:val="ConsPlusNonformat"/>
        <w:jc w:val="both"/>
      </w:pPr>
      <w:r>
        <w:t xml:space="preserve">                               (указывается цель установления сервитута)</w:t>
      </w:r>
    </w:p>
    <w:p w:rsidR="00B718BB" w:rsidRDefault="00B718BB" w:rsidP="008F3057">
      <w:pPr>
        <w:pStyle w:val="ConsPlusNonformat"/>
        <w:jc w:val="both"/>
      </w:pPr>
      <w:r>
        <w:t>сроком ____________________________________________________________________</w:t>
      </w:r>
    </w:p>
    <w:p w:rsidR="00B718BB" w:rsidRDefault="00B718BB" w:rsidP="008F3057">
      <w:pPr>
        <w:pStyle w:val="ConsPlusNonformat"/>
        <w:jc w:val="both"/>
      </w:pPr>
      <w:r>
        <w:t xml:space="preserve">                 (указывается предполагаемый срок действия сервитута)</w:t>
      </w:r>
    </w:p>
    <w:p w:rsidR="00B718BB" w:rsidRDefault="00B718BB" w:rsidP="008F3057">
      <w:pPr>
        <w:pStyle w:val="ConsPlusNonformat"/>
        <w:jc w:val="both"/>
      </w:pPr>
    </w:p>
    <w:p w:rsidR="00B718BB" w:rsidRDefault="00B718BB" w:rsidP="008F3057">
      <w:pPr>
        <w:pStyle w:val="ConsPlusNonformat"/>
        <w:jc w:val="both"/>
      </w:pPr>
      <w:r>
        <w:t xml:space="preserve">               Перечень документов, прилагаемых к заявлению:</w:t>
      </w:r>
    </w:p>
    <w:p w:rsidR="00B718BB" w:rsidRDefault="00B718BB"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jc w:val="center"/>
            </w:pPr>
            <w:r w:rsidRPr="00093313">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jc w:val="center"/>
            </w:pPr>
            <w:r w:rsidRPr="00093313">
              <w:t>Количество листов</w:t>
            </w: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r w:rsidR="00B718BB"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8BB" w:rsidRPr="00093313" w:rsidRDefault="00B718BB" w:rsidP="00AD306F">
            <w:pPr>
              <w:widowControl w:val="0"/>
              <w:autoSpaceDE w:val="0"/>
              <w:autoSpaceDN w:val="0"/>
              <w:adjustRightInd w:val="0"/>
              <w:spacing w:after="0" w:line="240" w:lineRule="auto"/>
            </w:pPr>
          </w:p>
        </w:tc>
      </w:tr>
    </w:tbl>
    <w:p w:rsidR="00B718BB" w:rsidRDefault="00B718BB" w:rsidP="008F3057">
      <w:pPr>
        <w:widowControl w:val="0"/>
        <w:autoSpaceDE w:val="0"/>
        <w:autoSpaceDN w:val="0"/>
        <w:adjustRightInd w:val="0"/>
        <w:spacing w:after="0" w:line="240" w:lineRule="auto"/>
        <w:jc w:val="both"/>
      </w:pPr>
    </w:p>
    <w:p w:rsidR="00B718BB" w:rsidRDefault="00B718BB" w:rsidP="008F3057">
      <w:pPr>
        <w:pStyle w:val="ConsPlusNonformat"/>
        <w:jc w:val="both"/>
      </w:pPr>
      <w:r>
        <w:t>___________________________ МП                          ___________________</w:t>
      </w:r>
    </w:p>
    <w:p w:rsidR="00B718BB" w:rsidRDefault="00B718BB" w:rsidP="008F3057">
      <w:pPr>
        <w:pStyle w:val="ConsPlusNonformat"/>
        <w:jc w:val="both"/>
      </w:pPr>
      <w:r>
        <w:t xml:space="preserve">       (должность)               (подпись)                   (Ф.И.О.)</w:t>
      </w:r>
    </w:p>
    <w:p w:rsidR="00B718BB" w:rsidRDefault="00B718BB" w:rsidP="008F3057">
      <w:pPr>
        <w:pStyle w:val="ConsPlusNonformat"/>
        <w:jc w:val="both"/>
      </w:pPr>
    </w:p>
    <w:p w:rsidR="00B718BB" w:rsidRDefault="00B718BB" w:rsidP="008F3057">
      <w:pPr>
        <w:pStyle w:val="ConsPlusNonformat"/>
        <w:jc w:val="both"/>
      </w:pPr>
      <w:r>
        <w:t>Действующий(ая) на основании доверенности _________________________________</w:t>
      </w:r>
    </w:p>
    <w:p w:rsidR="00B718BB" w:rsidRDefault="00B718BB" w:rsidP="008F3057">
      <w:pPr>
        <w:pStyle w:val="ConsPlusNonformat"/>
        <w:jc w:val="both"/>
      </w:pPr>
      <w:r>
        <w:t xml:space="preserve">                                             (реквизиты доверенности)</w:t>
      </w:r>
    </w:p>
    <w:p w:rsidR="00B718BB" w:rsidRDefault="00B718BB" w:rsidP="008F3057">
      <w:pPr>
        <w:pStyle w:val="ConsPlusNonformat"/>
        <w:jc w:val="both"/>
      </w:pPr>
    </w:p>
    <w:p w:rsidR="00B718BB" w:rsidRDefault="00B718BB" w:rsidP="008F3057">
      <w:pPr>
        <w:pStyle w:val="ConsPlusNonformat"/>
        <w:jc w:val="both"/>
      </w:pPr>
      <w:r>
        <w:t>"____"____________ 20__ г. принял: ____________ _________</w:t>
      </w:r>
    </w:p>
    <w:p w:rsidR="00B718BB" w:rsidRDefault="00B718BB" w:rsidP="008F3057">
      <w:pPr>
        <w:pStyle w:val="ConsPlusNonformat"/>
        <w:jc w:val="both"/>
      </w:pPr>
      <w:r>
        <w:t xml:space="preserve">                                                      (подпись)    (Ф.И.О.)</w:t>
      </w:r>
    </w:p>
    <w:p w:rsidR="00B718BB" w:rsidRDefault="00B718BB" w:rsidP="008F3057">
      <w:pPr>
        <w:widowControl w:val="0"/>
        <w:autoSpaceDE w:val="0"/>
        <w:autoSpaceDN w:val="0"/>
        <w:adjustRightInd w:val="0"/>
        <w:spacing w:after="0" w:line="240" w:lineRule="auto"/>
        <w:jc w:val="both"/>
      </w:pPr>
    </w:p>
    <w:p w:rsidR="00B718BB" w:rsidRDefault="00B718BB" w:rsidP="008F3057">
      <w:pPr>
        <w:widowControl w:val="0"/>
        <w:autoSpaceDE w:val="0"/>
        <w:autoSpaceDN w:val="0"/>
        <w:adjustRightInd w:val="0"/>
        <w:spacing w:after="0" w:line="240" w:lineRule="auto"/>
        <w:jc w:val="both"/>
      </w:pPr>
    </w:p>
    <w:p w:rsidR="00B718BB" w:rsidRDefault="00B718BB" w:rsidP="008F3057">
      <w:pPr>
        <w:widowControl w:val="0"/>
        <w:autoSpaceDE w:val="0"/>
        <w:autoSpaceDN w:val="0"/>
        <w:adjustRightInd w:val="0"/>
        <w:spacing w:after="0" w:line="240" w:lineRule="auto"/>
        <w:jc w:val="both"/>
      </w:pPr>
    </w:p>
    <w:p w:rsidR="00B718BB" w:rsidRDefault="00B718BB" w:rsidP="008F3057">
      <w:pPr>
        <w:widowControl w:val="0"/>
        <w:autoSpaceDE w:val="0"/>
        <w:autoSpaceDN w:val="0"/>
        <w:adjustRightInd w:val="0"/>
        <w:spacing w:after="0" w:line="240" w:lineRule="auto"/>
        <w:jc w:val="both"/>
      </w:pPr>
    </w:p>
    <w:p w:rsidR="00B718BB" w:rsidRDefault="00B718BB" w:rsidP="008F3057">
      <w:pPr>
        <w:widowControl w:val="0"/>
        <w:autoSpaceDE w:val="0"/>
        <w:autoSpaceDN w:val="0"/>
        <w:adjustRightInd w:val="0"/>
        <w:spacing w:after="0" w:line="240" w:lineRule="auto"/>
        <w:jc w:val="both"/>
      </w:pPr>
    </w:p>
    <w:p w:rsidR="00B718BB" w:rsidRPr="0042636B" w:rsidRDefault="00B718BB"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8" w:name="Par367"/>
      <w:bookmarkEnd w:id="48"/>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B718BB" w:rsidRPr="0042636B" w:rsidRDefault="00B718BB"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B718BB" w:rsidRPr="0042636B" w:rsidRDefault="00B718BB"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718BB" w:rsidRDefault="00B718BB" w:rsidP="008F3057">
      <w:pPr>
        <w:widowControl w:val="0"/>
        <w:autoSpaceDE w:val="0"/>
        <w:autoSpaceDN w:val="0"/>
        <w:adjustRightInd w:val="0"/>
        <w:spacing w:after="0" w:line="240" w:lineRule="auto"/>
        <w:jc w:val="both"/>
      </w:pPr>
    </w:p>
    <w:p w:rsidR="00B718BB" w:rsidRDefault="00B718BB" w:rsidP="008F3057">
      <w:pPr>
        <w:widowControl w:val="0"/>
        <w:autoSpaceDE w:val="0"/>
        <w:autoSpaceDN w:val="0"/>
        <w:adjustRightInd w:val="0"/>
        <w:spacing w:after="0" w:line="240" w:lineRule="auto"/>
        <w:jc w:val="center"/>
      </w:pPr>
      <w:r>
        <w:t>Форма уведомления</w:t>
      </w:r>
    </w:p>
    <w:p w:rsidR="00B718BB" w:rsidRDefault="00B718BB" w:rsidP="008F3057">
      <w:pPr>
        <w:widowControl w:val="0"/>
        <w:autoSpaceDE w:val="0"/>
        <w:autoSpaceDN w:val="0"/>
        <w:adjustRightInd w:val="0"/>
        <w:spacing w:after="0" w:line="240" w:lineRule="auto"/>
        <w:jc w:val="both"/>
      </w:pPr>
    </w:p>
    <w:p w:rsidR="00B718BB" w:rsidRDefault="00B718BB" w:rsidP="00EB352C">
      <w:pPr>
        <w:pStyle w:val="ConsPlusNonformat"/>
        <w:jc w:val="center"/>
      </w:pPr>
      <w:r>
        <w:t xml:space="preserve">                          Ф.И.О. (наименование) заявителя:</w:t>
      </w:r>
    </w:p>
    <w:p w:rsidR="00B718BB" w:rsidRDefault="00B718BB" w:rsidP="008F3057">
      <w:pPr>
        <w:pStyle w:val="ConsPlusNonformat"/>
        <w:jc w:val="both"/>
      </w:pPr>
      <w:r>
        <w:t xml:space="preserve">                                      _____________________________________</w:t>
      </w:r>
    </w:p>
    <w:p w:rsidR="00B718BB" w:rsidRDefault="00B718BB" w:rsidP="008F3057">
      <w:pPr>
        <w:pStyle w:val="ConsPlusNonformat"/>
        <w:jc w:val="both"/>
      </w:pPr>
      <w:r>
        <w:t xml:space="preserve">                                      Адрес регистрации (место жительства):</w:t>
      </w:r>
    </w:p>
    <w:p w:rsidR="00B718BB" w:rsidRDefault="00B718BB" w:rsidP="008F3057">
      <w:pPr>
        <w:pStyle w:val="ConsPlusNonformat"/>
        <w:jc w:val="both"/>
      </w:pPr>
      <w:r>
        <w:t xml:space="preserve">                                      _____________________________________</w:t>
      </w:r>
    </w:p>
    <w:p w:rsidR="00B718BB" w:rsidRDefault="00B718BB" w:rsidP="008F3057">
      <w:pPr>
        <w:pStyle w:val="ConsPlusNonformat"/>
        <w:jc w:val="both"/>
      </w:pPr>
      <w:r>
        <w:t xml:space="preserve">                                      _____________________________________</w:t>
      </w:r>
    </w:p>
    <w:p w:rsidR="00B718BB" w:rsidRDefault="00B718BB" w:rsidP="008F3057">
      <w:pPr>
        <w:pStyle w:val="ConsPlusNonformat"/>
        <w:jc w:val="both"/>
      </w:pPr>
      <w:bookmarkStart w:id="49" w:name="Par377"/>
      <w:bookmarkEnd w:id="49"/>
      <w:r>
        <w:t xml:space="preserve">                                </w:t>
      </w:r>
    </w:p>
    <w:p w:rsidR="00B718BB" w:rsidRPr="008F34C9" w:rsidRDefault="00B718BB" w:rsidP="008F34C9">
      <w:pPr>
        <w:pStyle w:val="ConsPlusNonformat"/>
        <w:jc w:val="center"/>
        <w:rPr>
          <w:rFonts w:ascii="Times New Roman" w:hAnsi="Times New Roman" w:cs="Times New Roman"/>
          <w:sz w:val="24"/>
          <w:szCs w:val="24"/>
        </w:rPr>
      </w:pPr>
      <w:r w:rsidRPr="008F34C9">
        <w:rPr>
          <w:rFonts w:ascii="Times New Roman" w:hAnsi="Times New Roman" w:cs="Times New Roman"/>
          <w:sz w:val="24"/>
          <w:szCs w:val="24"/>
        </w:rPr>
        <w:t>Уведомление</w:t>
      </w:r>
    </w:p>
    <w:p w:rsidR="00B718BB" w:rsidRPr="008F34C9" w:rsidRDefault="00B718BB" w:rsidP="008F34C9">
      <w:pPr>
        <w:pStyle w:val="ConsPlusNonformat"/>
        <w:jc w:val="center"/>
        <w:rPr>
          <w:rFonts w:ascii="Times New Roman" w:hAnsi="Times New Roman" w:cs="Times New Roman"/>
          <w:sz w:val="24"/>
          <w:szCs w:val="24"/>
        </w:rPr>
      </w:pPr>
      <w:r w:rsidRPr="008F34C9">
        <w:rPr>
          <w:rFonts w:ascii="Times New Roman" w:hAnsi="Times New Roman" w:cs="Times New Roman"/>
          <w:sz w:val="24"/>
          <w:szCs w:val="24"/>
        </w:rPr>
        <w:t>об отказе в приеме документов</w:t>
      </w:r>
    </w:p>
    <w:p w:rsidR="00B718BB" w:rsidRPr="008F34C9" w:rsidRDefault="00B718BB" w:rsidP="008F34C9">
      <w:pPr>
        <w:pStyle w:val="ConsPlusNonformat"/>
        <w:jc w:val="both"/>
        <w:rPr>
          <w:rFonts w:ascii="Times New Roman" w:hAnsi="Times New Roman" w:cs="Times New Roman"/>
          <w:sz w:val="24"/>
          <w:szCs w:val="24"/>
        </w:rPr>
      </w:pP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На основании </w:t>
      </w:r>
      <w:hyperlink w:anchor="Par89" w:history="1">
        <w:r w:rsidRPr="008F34C9">
          <w:rPr>
            <w:rFonts w:ascii="Times New Roman" w:hAnsi="Times New Roman" w:cs="Times New Roman"/>
            <w:color w:val="0000FF"/>
            <w:sz w:val="24"/>
            <w:szCs w:val="24"/>
          </w:rPr>
          <w:t>пункта  2.7</w:t>
        </w:r>
      </w:hyperlink>
      <w:r w:rsidRPr="008F34C9">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w:t>
      </w:r>
      <w:r w:rsidRPr="008F34C9">
        <w:rPr>
          <w:rFonts w:ascii="Times New Roman" w:hAnsi="Times New Roman" w:cs="Times New Roman"/>
          <w:sz w:val="24"/>
          <w:szCs w:val="24"/>
        </w:rPr>
        <w:t>муниципальной   услуги  "Установление  сервитута  в   отношении   земельных</w:t>
      </w:r>
      <w:r>
        <w:rPr>
          <w:rFonts w:ascii="Times New Roman" w:hAnsi="Times New Roman" w:cs="Times New Roman"/>
          <w:sz w:val="24"/>
          <w:szCs w:val="24"/>
        </w:rPr>
        <w:t xml:space="preserve"> </w:t>
      </w:r>
      <w:r w:rsidRPr="008F34C9">
        <w:rPr>
          <w:rFonts w:ascii="Times New Roman" w:hAnsi="Times New Roman" w:cs="Times New Roman"/>
          <w:sz w:val="24"/>
          <w:szCs w:val="24"/>
        </w:rPr>
        <w:t>участков, находящихся в муниципальной  собственности,  земельных  участков,</w:t>
      </w:r>
      <w:r>
        <w:rPr>
          <w:rFonts w:ascii="Times New Roman" w:hAnsi="Times New Roman" w:cs="Times New Roman"/>
          <w:sz w:val="24"/>
          <w:szCs w:val="24"/>
        </w:rPr>
        <w:t xml:space="preserve"> </w:t>
      </w:r>
      <w:r w:rsidRPr="008F34C9">
        <w:rPr>
          <w:rFonts w:ascii="Times New Roman" w:hAnsi="Times New Roman" w:cs="Times New Roman"/>
          <w:sz w:val="24"/>
          <w:szCs w:val="24"/>
        </w:rPr>
        <w:t>государственная собственность на которые  не  разграничена",  утвержденного</w:t>
      </w:r>
      <w:r>
        <w:rPr>
          <w:rFonts w:ascii="Times New Roman" w:hAnsi="Times New Roman" w:cs="Times New Roman"/>
          <w:sz w:val="24"/>
          <w:szCs w:val="24"/>
        </w:rPr>
        <w:t xml:space="preserve"> </w:t>
      </w:r>
      <w:r w:rsidRPr="008F34C9">
        <w:rPr>
          <w:rFonts w:ascii="Times New Roman" w:hAnsi="Times New Roman" w:cs="Times New Roman"/>
          <w:sz w:val="24"/>
          <w:szCs w:val="24"/>
        </w:rPr>
        <w:t>постановлением администрации  муниципального  образования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8F34C9">
        <w:rPr>
          <w:rFonts w:ascii="Times New Roman" w:hAnsi="Times New Roman" w:cs="Times New Roman"/>
          <w:sz w:val="24"/>
          <w:szCs w:val="24"/>
        </w:rPr>
        <w:t>от _______ N _____ Вам отказано в приеме документов о заключении соглашения</w:t>
      </w:r>
      <w:r>
        <w:rPr>
          <w:rFonts w:ascii="Times New Roman" w:hAnsi="Times New Roman" w:cs="Times New Roman"/>
          <w:sz w:val="24"/>
          <w:szCs w:val="24"/>
        </w:rPr>
        <w:t xml:space="preserve"> </w:t>
      </w:r>
      <w:r w:rsidRPr="008F34C9">
        <w:rPr>
          <w:rFonts w:ascii="Times New Roman" w:hAnsi="Times New Roman" w:cs="Times New Roman"/>
          <w:sz w:val="24"/>
          <w:szCs w:val="24"/>
        </w:rPr>
        <w:t>об установлении сервитута в отношении земельного участка площадью _________ кв. м, расположенного по адресу: ______</w:t>
      </w:r>
      <w:r>
        <w:rPr>
          <w:rFonts w:ascii="Times New Roman" w:hAnsi="Times New Roman" w:cs="Times New Roman"/>
          <w:sz w:val="24"/>
          <w:szCs w:val="24"/>
        </w:rPr>
        <w:t>_______</w:t>
      </w:r>
      <w:r w:rsidRPr="008F34C9">
        <w:rPr>
          <w:rFonts w:ascii="Times New Roman" w:hAnsi="Times New Roman" w:cs="Times New Roman"/>
          <w:sz w:val="24"/>
          <w:szCs w:val="24"/>
        </w:rPr>
        <w:t>____________________</w:t>
      </w: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w:t>
      </w: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иные сведения о земельном участке ____________________</w:t>
      </w:r>
      <w:r>
        <w:rPr>
          <w:rFonts w:ascii="Times New Roman" w:hAnsi="Times New Roman" w:cs="Times New Roman"/>
          <w:sz w:val="24"/>
          <w:szCs w:val="24"/>
        </w:rPr>
        <w:t>_________</w:t>
      </w:r>
      <w:r w:rsidRPr="008F34C9">
        <w:rPr>
          <w:rFonts w:ascii="Times New Roman" w:hAnsi="Times New Roman" w:cs="Times New Roman"/>
          <w:sz w:val="24"/>
          <w:szCs w:val="24"/>
        </w:rPr>
        <w:t>____________________,</w:t>
      </w: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(кадастровый номер, площадь;</w:t>
      </w: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___________________________,</w:t>
      </w: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номер и дата выдачи кадастрового паспорта земельного участка и т.д.)</w:t>
      </w: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__________________________,</w:t>
      </w: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по следующим основаниям: 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w:t>
      </w: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r w:rsidRPr="008F34C9">
        <w:rPr>
          <w:rFonts w:ascii="Times New Roman" w:hAnsi="Times New Roman" w:cs="Times New Roman"/>
          <w:sz w:val="24"/>
          <w:szCs w:val="24"/>
        </w:rPr>
        <w:t>__________________________</w:t>
      </w:r>
    </w:p>
    <w:p w:rsidR="00B718BB" w:rsidRPr="008F34C9" w:rsidRDefault="00B718BB" w:rsidP="008F34C9">
      <w:pPr>
        <w:pStyle w:val="ConsPlusNonformat"/>
        <w:jc w:val="both"/>
        <w:rPr>
          <w:rFonts w:ascii="Times New Roman" w:hAnsi="Times New Roman" w:cs="Times New Roman"/>
          <w:sz w:val="24"/>
          <w:szCs w:val="24"/>
        </w:rPr>
      </w:pPr>
    </w:p>
    <w:p w:rsidR="00B718BB" w:rsidRPr="008F34C9" w:rsidRDefault="00B718BB"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 МП _________________/_________________________/</w:t>
      </w:r>
    </w:p>
    <w:p w:rsidR="00B718BB" w:rsidRDefault="00B718BB" w:rsidP="008F34C9">
      <w:pPr>
        <w:pStyle w:val="ConsPlusNonformat"/>
        <w:jc w:val="both"/>
      </w:pPr>
      <w:r w:rsidRPr="008F34C9">
        <w:rPr>
          <w:rFonts w:ascii="Times New Roman" w:hAnsi="Times New Roman" w:cs="Times New Roman"/>
          <w:sz w:val="24"/>
          <w:szCs w:val="24"/>
        </w:rPr>
        <w:t xml:space="preserve">    (должность)                   (подпись)             (Ф.И.О</w:t>
      </w:r>
      <w:r>
        <w:t>.)</w:t>
      </w:r>
    </w:p>
    <w:p w:rsidR="00B718BB" w:rsidRDefault="00B718BB" w:rsidP="008F3057">
      <w:pPr>
        <w:pStyle w:val="ConsPlusNonformat"/>
        <w:jc w:val="both"/>
      </w:pPr>
    </w:p>
    <w:p w:rsidR="00B718BB" w:rsidRPr="008F34C9" w:rsidRDefault="00B718BB"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Уведомление об отказе в приеме документов получил: ___________/___________/</w:t>
      </w:r>
    </w:p>
    <w:p w:rsidR="00B718BB" w:rsidRPr="008F34C9" w:rsidRDefault="00B718BB"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(подпись)   (Ф.И.О.)</w:t>
      </w:r>
    </w:p>
    <w:p w:rsidR="00B718BB" w:rsidRPr="008F34C9" w:rsidRDefault="00B718BB" w:rsidP="008F3057">
      <w:pPr>
        <w:pStyle w:val="ConsPlusNonformat"/>
        <w:jc w:val="both"/>
        <w:rPr>
          <w:rFonts w:ascii="Times New Roman" w:hAnsi="Times New Roman" w:cs="Times New Roman"/>
          <w:sz w:val="24"/>
          <w:szCs w:val="24"/>
        </w:rPr>
      </w:pPr>
    </w:p>
    <w:p w:rsidR="00B718BB" w:rsidRPr="008F34C9" w:rsidRDefault="00B718BB"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Действующий(ая) на основании доверенности ________________</w:t>
      </w:r>
      <w:r>
        <w:rPr>
          <w:rFonts w:ascii="Times New Roman" w:hAnsi="Times New Roman" w:cs="Times New Roman"/>
          <w:sz w:val="24"/>
          <w:szCs w:val="24"/>
        </w:rPr>
        <w:t>________</w:t>
      </w:r>
      <w:r w:rsidRPr="008F34C9">
        <w:rPr>
          <w:rFonts w:ascii="Times New Roman" w:hAnsi="Times New Roman" w:cs="Times New Roman"/>
          <w:sz w:val="24"/>
          <w:szCs w:val="24"/>
        </w:rPr>
        <w:t>_________________</w:t>
      </w:r>
    </w:p>
    <w:p w:rsidR="00B718BB" w:rsidRPr="008F34C9" w:rsidRDefault="00B718BB"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(реквизиты доверенности)</w:t>
      </w:r>
    </w:p>
    <w:p w:rsidR="00B718BB" w:rsidRPr="008F34C9" w:rsidRDefault="00B718BB"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w:t>
      </w:r>
    </w:p>
    <w:p w:rsidR="00B718BB" w:rsidRPr="008F34C9" w:rsidRDefault="00B718BB"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 ________________ 20___ г.</w:t>
      </w:r>
    </w:p>
    <w:p w:rsidR="00B718BB" w:rsidRDefault="00B718BB" w:rsidP="008F3057">
      <w:pPr>
        <w:widowControl w:val="0"/>
        <w:autoSpaceDE w:val="0"/>
        <w:autoSpaceDN w:val="0"/>
        <w:adjustRightInd w:val="0"/>
        <w:spacing w:after="0" w:line="240" w:lineRule="auto"/>
        <w:jc w:val="both"/>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18BB" w:rsidRPr="0042636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B718BB" w:rsidRPr="00EB1BE2" w:rsidRDefault="00B718BB"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B718BB" w:rsidRPr="00EB1BE2"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Pr="00EB1BE2"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B1BE2">
        <w:rPr>
          <w:rFonts w:ascii="Times New Roman" w:hAnsi="Times New Roman" w:cs="Times New Roman"/>
          <w:sz w:val="24"/>
          <w:szCs w:val="24"/>
        </w:rPr>
        <w:t>БЛОК-СХЕМА</w:t>
      </w:r>
    </w:p>
    <w:p w:rsidR="00B718BB" w:rsidRPr="00EB1BE2"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17.15pt;margin-top:12.35pt;width:171.55pt;height:50.7pt;z-index:251640832;visibility:visible">
            <v:textbox>
              <w:txbxContent>
                <w:p w:rsidR="00B718BB" w:rsidRDefault="00B718BB" w:rsidP="00D144E4">
                  <w:r>
                    <w:t>Прием и регистрация заявления, в т.ч. при обращении в МФЦ, через ПГУ ЛО</w:t>
                  </w:r>
                </w:p>
              </w:txbxContent>
            </v:textbox>
          </v:shape>
        </w:pict>
      </w: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718BB" w:rsidRPr="00EB1BE2" w:rsidRDefault="00B718BB" w:rsidP="00C92878">
      <w:pPr>
        <w:ind w:firstLine="709"/>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288.7pt;margin-top:10.55pt;width:120.25pt;height:42.95pt;z-index:251644928;visibility:visible">
            <v:stroke endarrow="block"/>
          </v:shape>
        </w:pict>
      </w:r>
      <w:r>
        <w:rPr>
          <w:noProof/>
        </w:rPr>
        <w:pict>
          <v:shape id="AutoShape 5" o:spid="_x0000_s1029" type="#_x0000_t32" style="position:absolute;left:0;text-align:left;margin-left:52.05pt;margin-top:10.55pt;width:65.1pt;height:42.95pt;flip:x;z-index:251643904;visibility:visible">
            <v:stroke endarrow="block"/>
          </v:shape>
        </w:pict>
      </w:r>
      <w:r>
        <w:rPr>
          <w:noProof/>
        </w:rPr>
        <w:pict>
          <v:shape id="Text Box 29" o:spid="_x0000_s1030" type="#_x0000_t202" style="position:absolute;left:0;text-align:left;margin-left:-30.6pt;margin-top:3pt;width:102.95pt;height:26.3pt;z-index:251655168;visibility:visible">
            <v:textbox>
              <w:txbxContent>
                <w:p w:rsidR="00B718BB" w:rsidRDefault="00B718BB" w:rsidP="002F4EA1">
                  <w:r>
                    <w:t>Отказ в приеме документов</w:t>
                  </w:r>
                </w:p>
              </w:txbxContent>
            </v:textbox>
          </v:shape>
        </w:pict>
      </w:r>
    </w:p>
    <w:p w:rsidR="00B718BB" w:rsidRPr="00EB1BE2" w:rsidRDefault="00B718BB" w:rsidP="00C92878">
      <w:pPr>
        <w:ind w:firstLine="709"/>
        <w:rPr>
          <w:rFonts w:ascii="Times New Roman" w:hAnsi="Times New Roman" w:cs="Times New Roman"/>
          <w:sz w:val="24"/>
          <w:szCs w:val="24"/>
        </w:rPr>
      </w:pPr>
      <w:r>
        <w:rPr>
          <w:noProof/>
        </w:rPr>
        <w:pict>
          <v:shape id="Text Box 28" o:spid="_x0000_s1031" type="#_x0000_t202" style="position:absolute;left:0;text-align:left;margin-left:251.8pt;margin-top:14.65pt;width:65.1pt;height:39.4pt;z-index:251654144;visibility:visible">
            <v:textbox>
              <w:txbxContent>
                <w:p w:rsidR="00B718BB" w:rsidRDefault="00B718BB" w:rsidP="002F4EA1">
                  <w:r>
                    <w:t>Отказ в приеме документов</w:t>
                  </w:r>
                </w:p>
              </w:txbxContent>
            </v:textbox>
          </v:shape>
        </w:pict>
      </w:r>
      <w:r>
        <w:rPr>
          <w:noProof/>
        </w:rPr>
        <w:pict>
          <v:shape id="AutoShape 30" o:spid="_x0000_s1032" type="#_x0000_t32" style="position:absolute;left:0;text-align:left;margin-left:18.9pt;margin-top:3.85pt;width:22.5pt;height:24.2pt;flip:x y;z-index:251656192;visibility:visible">
            <v:stroke endarrow="block"/>
          </v:shape>
        </w:pict>
      </w:r>
      <w:r>
        <w:rPr>
          <w:noProof/>
        </w:rPr>
        <w:pict>
          <v:shape id="AutoShape 23" o:spid="_x0000_s1033" type="#_x0000_t32" style="position:absolute;left:0;text-align:left;margin-left:191.7pt;margin-top:10.75pt;width:.05pt;height:17.3pt;z-index:251651072;visibility:visible">
            <v:stroke endarrow="block"/>
          </v:shape>
        </w:pict>
      </w:r>
    </w:p>
    <w:p w:rsidR="00B718BB" w:rsidRPr="00EB1BE2" w:rsidRDefault="00B718BB" w:rsidP="00C92878">
      <w:pPr>
        <w:ind w:firstLine="709"/>
        <w:rPr>
          <w:rFonts w:ascii="Times New Roman" w:hAnsi="Times New Roman" w:cs="Times New Roman"/>
          <w:sz w:val="24"/>
          <w:szCs w:val="24"/>
        </w:rPr>
      </w:pPr>
      <w:r>
        <w:rPr>
          <w:noProof/>
        </w:rPr>
        <w:pict>
          <v:shape id="AutoShape 25" o:spid="_x0000_s1034" type="#_x0000_t32" style="position:absolute;left:0;text-align:left;margin-left:229.3pt;margin-top:11.1pt;width:22.5pt;height:23.8pt;flip:y;z-index:251652096;visibility:visible">
            <v:stroke endarrow="block"/>
          </v:shape>
        </w:pict>
      </w:r>
      <w:r>
        <w:rPr>
          <w:noProof/>
        </w:rPr>
        <w:pict>
          <v:shape id="Text Box 3" o:spid="_x0000_s1035" type="#_x0000_t202" style="position:absolute;left:0;text-align:left;margin-left:-27.45pt;margin-top:2.6pt;width:103.9pt;height:92.4pt;z-index:251641856;visibility:visible">
            <v:textbox>
              <w:txbxContent>
                <w:p w:rsidR="00B718BB" w:rsidRDefault="00B718BB" w:rsidP="00D144E4">
                  <w:r>
                    <w:t>Прием  документов Орган МСУ поселение</w:t>
                  </w:r>
                </w:p>
              </w:txbxContent>
            </v:textbox>
          </v:shape>
        </w:pict>
      </w:r>
      <w:r>
        <w:rPr>
          <w:noProof/>
        </w:rPr>
        <w:pict>
          <v:shape id="Text Box 22" o:spid="_x0000_s1036" type="#_x0000_t202" style="position:absolute;left:0;text-align:left;margin-left:157.25pt;margin-top:2.6pt;width:1in;height:66.1pt;z-index:251650048;visibility:visible">
            <v:textbox>
              <w:txbxContent>
                <w:p w:rsidR="00B718BB" w:rsidRDefault="00B718BB" w:rsidP="002F4EA1">
                  <w:pPr>
                    <w:jc w:val="center"/>
                  </w:pPr>
                  <w:r>
                    <w:t>Прием  документов в__________</w:t>
                  </w:r>
                </w:p>
                <w:p w:rsidR="00B718BB" w:rsidRDefault="00B718BB" w:rsidP="002F4EA1">
                  <w:pPr>
                    <w:jc w:val="center"/>
                  </w:pPr>
                </w:p>
              </w:txbxContent>
            </v:textbox>
          </v:shape>
        </w:pict>
      </w:r>
      <w:r>
        <w:rPr>
          <w:noProof/>
        </w:rPr>
        <w:pict>
          <v:shape id="AutoShape 27" o:spid="_x0000_s1037" type="#_x0000_t32" style="position:absolute;left:0;text-align:left;margin-left:316.95pt;margin-top:14.3pt;width:62.55pt;height:6.7pt;flip:x y;z-index:251653120;visibility:visible">
            <v:stroke endarrow="block"/>
          </v:shape>
        </w:pict>
      </w:r>
      <w:r>
        <w:rPr>
          <w:noProof/>
        </w:rPr>
        <w:pict>
          <v:shape id="Text Box 4" o:spid="_x0000_s1038" type="#_x0000_t202" style="position:absolute;left:0;text-align:left;margin-left:379.5pt;margin-top:2.6pt;width:105.2pt;height:39.2pt;z-index:251642880;visibility:visible">
            <v:textbox>
              <w:txbxContent>
                <w:p w:rsidR="00B718BB" w:rsidRDefault="00B718BB" w:rsidP="00D144E4">
                  <w:r>
                    <w:t>Прием  документов МФЦ</w:t>
                  </w:r>
                </w:p>
              </w:txbxContent>
            </v:textbox>
          </v:shape>
        </w:pict>
      </w:r>
      <w:r>
        <w:rPr>
          <w:noProof/>
        </w:rPr>
        <w:pict>
          <v:shape id="AutoShape 14" o:spid="_x0000_s1039" type="#_x0000_t32" style="position:absolute;left:0;text-align:left;margin-left:76.45pt;margin-top:21pt;width:80.8pt;height:0;z-index:251648000;visibility:visible;mso-wrap-distance-top:-3e-5mm;mso-wrap-distance-bottom:-3e-5mm">
            <v:stroke endarrow="block"/>
          </v:shape>
        </w:pict>
      </w:r>
    </w:p>
    <w:p w:rsidR="00B718BB" w:rsidRPr="00EB1BE2" w:rsidRDefault="00B718BB" w:rsidP="00C92878">
      <w:pPr>
        <w:ind w:firstLine="709"/>
        <w:rPr>
          <w:rFonts w:ascii="Times New Roman" w:hAnsi="Times New Roman" w:cs="Times New Roman"/>
          <w:sz w:val="24"/>
          <w:szCs w:val="24"/>
        </w:rPr>
      </w:pPr>
      <w:r>
        <w:rPr>
          <w:noProof/>
        </w:rPr>
        <w:pict>
          <v:shape id="AutoShape 33" o:spid="_x0000_s1040" type="#_x0000_t32" style="position:absolute;left:0;text-align:left;margin-left:432.15pt;margin-top:16.4pt;width:0;height:62.6pt;z-index:251659264;visibility:visible;mso-wrap-distance-left:3.17497mm;mso-wrap-distance-right:3.17497mm">
            <v:stroke endarrow="block"/>
          </v:shape>
        </w:pict>
      </w:r>
      <w:r>
        <w:rPr>
          <w:noProof/>
        </w:rPr>
        <w:pict>
          <v:shape id="AutoShape 35" o:spid="_x0000_s1041" type="#_x0000_t32" style="position:absolute;left:0;text-align:left;margin-left:229.3pt;margin-top:9.5pt;width:45.1pt;height:36.95pt;z-index:251661312;visibility:visible">
            <v:stroke endarrow="block"/>
          </v:shape>
        </w:pict>
      </w:r>
    </w:p>
    <w:p w:rsidR="00B718BB" w:rsidRPr="00EB1BE2" w:rsidRDefault="00B718BB" w:rsidP="00C92878">
      <w:pPr>
        <w:tabs>
          <w:tab w:val="left" w:pos="3218"/>
        </w:tabs>
        <w:ind w:firstLine="709"/>
        <w:rPr>
          <w:rFonts w:ascii="Times New Roman" w:hAnsi="Times New Roman" w:cs="Times New Roman"/>
          <w:sz w:val="24"/>
          <w:szCs w:val="24"/>
        </w:rPr>
      </w:pPr>
      <w:r>
        <w:rPr>
          <w:noProof/>
        </w:rPr>
        <w:pict>
          <v:shape id="AutoShape 39" o:spid="_x0000_s1042" type="#_x0000_t32" style="position:absolute;left:0;text-align:left;margin-left:76.45pt;margin-top:17.85pt;width:128.4pt;height:26.3pt;flip:x y;z-index:251664384;visibility:visible">
            <v:stroke endarrow="block"/>
          </v:shape>
        </w:pict>
      </w:r>
      <w:r>
        <w:rPr>
          <w:noProof/>
        </w:rPr>
        <w:pict>
          <v:shape id="AutoShape 34" o:spid="_x0000_s1043" type="#_x0000_t32" style="position:absolute;left:0;text-align:left;margin-left:76.45pt;margin-top:17.85pt;width:309.95pt;height:2in;flip:x y;z-index:251660288;visibility:visible">
            <v:stroke endarrow="block"/>
          </v:shape>
        </w:pict>
      </w:r>
      <w:r>
        <w:rPr>
          <w:noProof/>
        </w:rPr>
        <w:pict>
          <v:shape id="Text Box 31" o:spid="_x0000_s1044" type="#_x0000_t202" style="position:absolute;left:0;text-align:left;margin-left:204.85pt;margin-top:21pt;width:174.65pt;height:53.2pt;z-index:251657216;visibility:visible">
            <v:textbox>
              <w:txbxContent>
                <w:p w:rsidR="00B718BB" w:rsidRDefault="00B718BB"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B718BB" w:rsidRPr="00EB1BE2" w:rsidRDefault="00B718BB" w:rsidP="00C92878">
      <w:pPr>
        <w:ind w:firstLine="709"/>
        <w:rPr>
          <w:rFonts w:ascii="Times New Roman" w:hAnsi="Times New Roman" w:cs="Times New Roman"/>
          <w:sz w:val="24"/>
          <w:szCs w:val="24"/>
        </w:rPr>
      </w:pPr>
      <w:r>
        <w:rPr>
          <w:noProof/>
        </w:rPr>
        <w:pict>
          <v:shape id="AutoShape 38" o:spid="_x0000_s1045" type="#_x0000_t32" style="position:absolute;left:0;text-align:left;margin-left:23.9pt;margin-top:18.7pt;width:.6pt;height:45.1pt;z-index:251663360;visibility:visible">
            <v:stroke endarrow="block"/>
          </v:shape>
        </w:pict>
      </w:r>
    </w:p>
    <w:p w:rsidR="00B718BB" w:rsidRPr="00EB1BE2" w:rsidRDefault="00B718BB" w:rsidP="00C92878">
      <w:pPr>
        <w:tabs>
          <w:tab w:val="left" w:pos="3994"/>
        </w:tabs>
        <w:ind w:firstLine="709"/>
        <w:rPr>
          <w:rFonts w:ascii="Times New Roman" w:hAnsi="Times New Roman" w:cs="Times New Roman"/>
          <w:sz w:val="24"/>
          <w:szCs w:val="24"/>
        </w:rPr>
      </w:pPr>
      <w:r>
        <w:rPr>
          <w:noProof/>
        </w:rPr>
        <w:pict>
          <v:shape id="Text Box 32" o:spid="_x0000_s1046" type="#_x0000_t202" style="position:absolute;left:0;text-align:left;margin-left:386.4pt;margin-top:2.65pt;width:117.75pt;height:129.6pt;z-index:251658240;visibility:visible">
            <v:textbox>
              <w:txbxContent>
                <w:p w:rsidR="00B718BB" w:rsidRDefault="00B718BB"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B718BB" w:rsidRPr="00EB1BE2" w:rsidRDefault="00B718BB" w:rsidP="00C92878">
      <w:pPr>
        <w:ind w:firstLine="709"/>
        <w:rPr>
          <w:rFonts w:ascii="Times New Roman" w:hAnsi="Times New Roman" w:cs="Times New Roman"/>
          <w:sz w:val="24"/>
          <w:szCs w:val="24"/>
        </w:rPr>
      </w:pPr>
      <w:r>
        <w:rPr>
          <w:noProof/>
        </w:rPr>
        <w:pict>
          <v:shape id="Text Box 37" o:spid="_x0000_s1047" type="#_x0000_t202" style="position:absolute;left:0;text-align:left;margin-left:-23.7pt;margin-top:12.9pt;width:107.05pt;height:106.4pt;z-index:251662336;visibility:visible">
            <v:textbox>
              <w:txbxContent>
                <w:p w:rsidR="00B718BB" w:rsidRDefault="00B718BB" w:rsidP="00B038DA">
                  <w:r>
                    <w:t>Передача документов для рассмотрения и подготовки проектов решения в _____________</w:t>
                  </w:r>
                </w:p>
              </w:txbxContent>
            </v:textbox>
          </v:shape>
        </w:pict>
      </w:r>
    </w:p>
    <w:p w:rsidR="00B718BB" w:rsidRPr="00EB1BE2" w:rsidRDefault="00B718BB"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718BB" w:rsidRPr="00EB1BE2" w:rsidRDefault="00B718BB" w:rsidP="00C92878">
      <w:pPr>
        <w:ind w:firstLine="709"/>
        <w:rPr>
          <w:rFonts w:ascii="Times New Roman" w:hAnsi="Times New Roman" w:cs="Times New Roman"/>
          <w:sz w:val="24"/>
          <w:szCs w:val="24"/>
        </w:rPr>
      </w:pPr>
      <w:r>
        <w:rPr>
          <w:noProof/>
        </w:rPr>
        <w:pict>
          <v:shape id="Text Box 10" o:spid="_x0000_s1048" type="#_x0000_t202" style="position:absolute;left:0;text-align:left;margin-left:152.25pt;margin-top:21.7pt;width:199.1pt;height:124.6pt;z-index:251645952;visibility:visible">
            <v:textbox>
              <w:txbxContent>
                <w:p w:rsidR="00B718BB" w:rsidRDefault="00B718BB" w:rsidP="002F4EA1">
                  <w:pPr>
                    <w:spacing w:after="0" w:line="240" w:lineRule="auto"/>
                  </w:pPr>
                  <w:r>
                    <w:t>______________________</w:t>
                  </w:r>
                </w:p>
                <w:p w:rsidR="00B718BB" w:rsidRDefault="00B718BB" w:rsidP="002F4EA1">
                  <w:pPr>
                    <w:spacing w:after="0" w:line="240" w:lineRule="auto"/>
                  </w:pPr>
                  <w:r>
                    <w:t xml:space="preserve">Рассмотрение заявления, </w:t>
                  </w:r>
                </w:p>
                <w:p w:rsidR="00B718BB" w:rsidRDefault="00B718BB" w:rsidP="002F4EA1">
                  <w:pPr>
                    <w:spacing w:after="0" w:line="240" w:lineRule="auto"/>
                  </w:pPr>
                  <w:r>
                    <w:t>Подготовка проекта решения, договора  и направление для регистрации в орган МСУ</w:t>
                  </w:r>
                </w:p>
                <w:p w:rsidR="00B718BB" w:rsidRDefault="00B718BB" w:rsidP="002F4EA1">
                  <w:pPr>
                    <w:spacing w:after="0" w:line="240" w:lineRule="auto"/>
                  </w:pPr>
                  <w:r>
                    <w:t>письма об отказе в оказании МУ,</w:t>
                  </w:r>
                </w:p>
                <w:p w:rsidR="00B718BB" w:rsidRDefault="00B718BB" w:rsidP="002F4EA1">
                  <w:pPr>
                    <w:spacing w:after="0" w:line="240" w:lineRule="auto"/>
                  </w:pPr>
                </w:p>
              </w:txbxContent>
            </v:textbox>
          </v:shape>
        </w:pict>
      </w:r>
      <w:r>
        <w:rPr>
          <w:noProof/>
        </w:rPr>
        <w:pict>
          <v:shape id="AutoShape 20" o:spid="_x0000_s1049" type="#_x0000_t32" style="position:absolute;left:0;text-align:left;margin-left:83.35pt;margin-top:17.8pt;width:68.9pt;height:69.45pt;z-index:251649024;visibility:visible">
            <v:stroke endarrow="block"/>
          </v:shape>
        </w:pict>
      </w:r>
    </w:p>
    <w:p w:rsidR="00B718BB" w:rsidRPr="00EB1BE2" w:rsidRDefault="00B718BB" w:rsidP="00C92878">
      <w:pPr>
        <w:ind w:firstLine="709"/>
        <w:rPr>
          <w:rFonts w:ascii="Times New Roman" w:hAnsi="Times New Roman" w:cs="Times New Roman"/>
          <w:sz w:val="24"/>
          <w:szCs w:val="24"/>
        </w:rPr>
      </w:pPr>
    </w:p>
    <w:p w:rsidR="00B718BB" w:rsidRPr="00EB1BE2" w:rsidRDefault="00B718BB" w:rsidP="00C92878">
      <w:pPr>
        <w:ind w:firstLine="709"/>
        <w:rPr>
          <w:rFonts w:ascii="Times New Roman" w:hAnsi="Times New Roman" w:cs="Times New Roman"/>
          <w:sz w:val="24"/>
          <w:szCs w:val="24"/>
        </w:rPr>
      </w:pPr>
    </w:p>
    <w:p w:rsidR="00B718BB" w:rsidRPr="00EB1BE2" w:rsidRDefault="00B718BB" w:rsidP="00C92878">
      <w:pPr>
        <w:ind w:firstLine="709"/>
        <w:rPr>
          <w:rFonts w:ascii="Times New Roman" w:hAnsi="Times New Roman" w:cs="Times New Roman"/>
          <w:sz w:val="24"/>
          <w:szCs w:val="24"/>
        </w:rPr>
      </w:pPr>
      <w:r>
        <w:rPr>
          <w:noProof/>
        </w:rPr>
        <w:pict>
          <v:shape id="AutoShape 47" o:spid="_x0000_s1050" type="#_x0000_t32" style="position:absolute;left:0;text-align:left;margin-left:351.35pt;margin-top:.75pt;width:72.6pt;height:87.6pt;z-index:251672576;visibility:visible">
            <v:stroke endarrow="block"/>
          </v:shape>
        </w:pict>
      </w:r>
      <w:r>
        <w:rPr>
          <w:noProof/>
        </w:rPr>
        <w:pict>
          <v:shape id="AutoShape 40" o:spid="_x0000_s1051" type="#_x0000_t32" style="position:absolute;left:0;text-align:left;margin-left:67.1pt;margin-top:10.9pt;width:85.15pt;height:59.05pt;flip:x;z-index:251665408;visibility:visible">
            <v:stroke endarrow="block"/>
          </v:shape>
        </w:pict>
      </w:r>
    </w:p>
    <w:p w:rsidR="00B718BB" w:rsidRPr="00EB1BE2" w:rsidRDefault="00B718BB"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13" o:spid="_x0000_s1052" type="#_x0000_t202" style="position:absolute;left:0;text-align:left;margin-left:1.95pt;margin-top:5.65pt;width:127.75pt;height:77.3pt;z-index:251646976;visibility:visible">
            <v:textbox>
              <w:txbxContent>
                <w:p w:rsidR="00B718BB" w:rsidRDefault="00B718BB" w:rsidP="00D144E4">
                  <w:r>
                    <w:t>В органе МСУ Регистрация согласованного проекта решения</w:t>
                  </w:r>
                </w:p>
              </w:txbxContent>
            </v:textbox>
          </v:shape>
        </w:pict>
      </w:r>
      <w:r>
        <w:rPr>
          <w:noProof/>
        </w:rPr>
        <w:pict>
          <v:shape id="AutoShape 48" o:spid="_x0000_s1053" type="#_x0000_t32" style="position:absolute;left:0;text-align:left;margin-left:260.55pt;margin-top:5.6pt;width:.65pt;height:18.4pt;z-index:251673600;visibility:visible">
            <v:stroke endarrow="block"/>
          </v:shape>
        </w:pict>
      </w: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2" o:spid="_x0000_s1054" type="#_x0000_t202" style="position:absolute;left:0;text-align:left;margin-left:164.8pt;margin-top:10.6pt;width:195.95pt;height:67.25pt;z-index:251667456;visibility:visible">
            <v:textbox>
              <w:txbxContent>
                <w:p w:rsidR="00B718BB" w:rsidRDefault="00B718BB" w:rsidP="00995D5F">
                  <w:r>
                    <w:t xml:space="preserve">Выдача постановления в КУМИГ,  МФЦ писем об отказе приостановлении </w:t>
                  </w:r>
                </w:p>
              </w:txbxContent>
            </v:textbox>
          </v:shape>
        </w:pict>
      </w:r>
      <w:r>
        <w:rPr>
          <w:noProof/>
        </w:rPr>
        <w:pict>
          <v:shape id="Text Box 43" o:spid="_x0000_s1055" type="#_x0000_t202" style="position:absolute;left:0;text-align:left;margin-left:367.8pt;margin-top:11.65pt;width:127.75pt;height:107.1pt;z-index:251668480;visibility:visible">
            <v:textbox>
              <w:txbxContent>
                <w:p w:rsidR="00B718BB" w:rsidRDefault="00B718BB"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6" o:spid="_x0000_s1056" type="#_x0000_t32" style="position:absolute;left:0;text-align:left;margin-left:129.7pt;margin-top:11.8pt;width:35.1pt;height:6.75pt;z-index:251671552;visibility:visible">
            <v:stroke endarrow="block"/>
          </v:shape>
        </w:pict>
      </w: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5" o:spid="_x0000_s1057" type="#_x0000_t32" style="position:absolute;left:0;text-align:left;margin-left:360.75pt;margin-top:11.35pt;width:7.05pt;height:24pt;z-index:251670528;visibility:visible">
            <v:stroke endarrow="block"/>
          </v:shape>
        </w:pict>
      </w: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4" o:spid="_x0000_s1058" type="#_x0000_t32" style="position:absolute;left:0;text-align:left;margin-left:58.95pt;margin-top:8.45pt;width:0;height:22.1pt;z-index:251669504;visibility:visible;mso-wrap-distance-left:3.17497mm;mso-wrap-distance-right:3.17497mm">
            <v:stroke endarrow="block"/>
          </v:shape>
        </w:pict>
      </w: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1" o:spid="_x0000_s1059" type="#_x0000_t202" style="position:absolute;left:0;text-align:left;margin-left:-2.3pt;margin-top:3.7pt;width:127.75pt;height:58pt;z-index:251666432;visibility:visible">
            <v:textbox>
              <w:txbxContent>
                <w:p w:rsidR="00B718BB" w:rsidRDefault="00B718BB" w:rsidP="00995D5F">
                  <w:r>
                    <w:t xml:space="preserve">Выдача постановления в случае приема заявления в МСУ  </w:t>
                  </w:r>
                </w:p>
              </w:txbxContent>
            </v:textbox>
          </v:shape>
        </w:pict>
      </w:r>
    </w:p>
    <w:p w:rsidR="00B718BB" w:rsidRPr="00EB1BE2" w:rsidRDefault="00B718BB"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718BB" w:rsidRDefault="00B718BB" w:rsidP="00C92878">
      <w:pPr>
        <w:widowControl w:val="0"/>
        <w:autoSpaceDE w:val="0"/>
        <w:autoSpaceDN w:val="0"/>
        <w:adjustRightInd w:val="0"/>
        <w:spacing w:after="0" w:line="240" w:lineRule="auto"/>
        <w:ind w:firstLine="709"/>
      </w:pPr>
    </w:p>
    <w:p w:rsidR="00B718BB" w:rsidRDefault="00B718BB" w:rsidP="00C92878">
      <w:pPr>
        <w:widowControl w:val="0"/>
        <w:autoSpaceDE w:val="0"/>
        <w:autoSpaceDN w:val="0"/>
        <w:adjustRightInd w:val="0"/>
        <w:spacing w:after="0" w:line="240" w:lineRule="auto"/>
        <w:ind w:firstLine="709"/>
      </w:pPr>
    </w:p>
    <w:p w:rsidR="00B718BB" w:rsidRDefault="00B718BB">
      <w:pPr>
        <w:rPr>
          <w:rFonts w:ascii="Times New Roman" w:hAnsi="Times New Roman" w:cs="Times New Roman"/>
          <w:sz w:val="24"/>
          <w:szCs w:val="24"/>
        </w:rPr>
      </w:pPr>
      <w:bookmarkStart w:id="51" w:name="Par635"/>
      <w:bookmarkEnd w:id="51"/>
      <w:r>
        <w:rPr>
          <w:rFonts w:ascii="Times New Roman" w:hAnsi="Times New Roman" w:cs="Times New Roman"/>
          <w:sz w:val="24"/>
          <w:szCs w:val="24"/>
        </w:rPr>
        <w:br w:type="page"/>
      </w:r>
    </w:p>
    <w:p w:rsidR="00B718BB" w:rsidRPr="0042636B" w:rsidRDefault="00B718B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B718BB" w:rsidRPr="0042636B" w:rsidRDefault="00B718BB"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B718BB" w:rsidRPr="000E2352" w:rsidRDefault="00B718BB" w:rsidP="00C92878">
      <w:pPr>
        <w:spacing w:after="0" w:line="240" w:lineRule="auto"/>
        <w:ind w:firstLine="709"/>
        <w:jc w:val="right"/>
        <w:rPr>
          <w:rFonts w:ascii="Times New Roman" w:hAnsi="Times New Roman" w:cs="Times New Roman"/>
          <w:sz w:val="24"/>
          <w:szCs w:val="24"/>
        </w:rPr>
      </w:pPr>
    </w:p>
    <w:p w:rsidR="00B718BB" w:rsidRPr="00EB1BE2" w:rsidRDefault="00B718BB"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718BB" w:rsidRPr="00EB1BE2" w:rsidRDefault="00B718BB"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718BB" w:rsidRPr="00EB1BE2" w:rsidRDefault="00B718BB"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718BB" w:rsidRPr="000E2352" w:rsidRDefault="00B718BB"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B718BB" w:rsidRDefault="00B718BB"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B718BB" w:rsidRPr="000E2352" w:rsidRDefault="00B718BB"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B718BB"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Pr="000E2352"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Pr="000E2352" w:rsidRDefault="00B718BB"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2" w:name="Par524"/>
      <w:bookmarkEnd w:id="52"/>
      <w:r w:rsidRPr="000E2352">
        <w:rPr>
          <w:rFonts w:ascii="Times New Roman" w:hAnsi="Times New Roman" w:cs="Times New Roman"/>
          <w:sz w:val="24"/>
          <w:szCs w:val="24"/>
        </w:rPr>
        <w:t>ЗАЯВЛЕНИЕ (ЖАЛОБА)</w:t>
      </w:r>
    </w:p>
    <w:p w:rsidR="00B718BB" w:rsidRPr="000E2352" w:rsidRDefault="00B718B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18BB" w:rsidRPr="000E2352" w:rsidRDefault="00B718BB" w:rsidP="00EB1BE2">
      <w:pPr>
        <w:widowControl w:val="0"/>
        <w:autoSpaceDE w:val="0"/>
        <w:autoSpaceDN w:val="0"/>
        <w:adjustRightInd w:val="0"/>
        <w:spacing w:after="0" w:line="240" w:lineRule="auto"/>
        <w:jc w:val="both"/>
        <w:rPr>
          <w:rFonts w:ascii="Times New Roman" w:hAnsi="Times New Roman" w:cs="Times New Roman"/>
          <w:sz w:val="24"/>
          <w:szCs w:val="24"/>
        </w:rPr>
      </w:pPr>
    </w:p>
    <w:p w:rsidR="00B718BB" w:rsidRPr="000E2352" w:rsidRDefault="00B718BB"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B718BB" w:rsidRPr="000E2352" w:rsidRDefault="00B718BB"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B718BB" w:rsidRPr="000E2352" w:rsidRDefault="00B718BB"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B718BB" w:rsidRPr="000E2352" w:rsidRDefault="00B718BB"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B718BB" w:rsidRPr="000E2352" w:rsidRDefault="00B718BB"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B718BB" w:rsidRPr="000E2352" w:rsidRDefault="00B718BB"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B718BB" w:rsidRPr="000E2352" w:rsidRDefault="00B718BB"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B718BB" w:rsidRPr="000E2352" w:rsidRDefault="00B718BB" w:rsidP="00C92878">
      <w:pPr>
        <w:spacing w:after="0" w:line="240" w:lineRule="auto"/>
        <w:ind w:firstLine="709"/>
        <w:jc w:val="both"/>
        <w:rPr>
          <w:rFonts w:ascii="Times New Roman" w:hAnsi="Times New Roman" w:cs="Times New Roman"/>
          <w:sz w:val="24"/>
          <w:szCs w:val="24"/>
        </w:rPr>
      </w:pPr>
    </w:p>
    <w:p w:rsidR="00B718BB" w:rsidRPr="000E2352" w:rsidRDefault="00B718BB" w:rsidP="00C92878">
      <w:pPr>
        <w:spacing w:after="0" w:line="240" w:lineRule="auto"/>
        <w:ind w:firstLine="709"/>
        <w:jc w:val="both"/>
        <w:rPr>
          <w:rFonts w:ascii="Times New Roman" w:hAnsi="Times New Roman" w:cs="Times New Roman"/>
          <w:sz w:val="24"/>
          <w:szCs w:val="24"/>
        </w:rPr>
      </w:pPr>
    </w:p>
    <w:p w:rsidR="00B718BB" w:rsidRDefault="00B718BB" w:rsidP="00C92878">
      <w:pPr>
        <w:ind w:firstLine="709"/>
        <w:jc w:val="right"/>
      </w:pPr>
      <w:r w:rsidRPr="000E2352">
        <w:rPr>
          <w:rFonts w:ascii="Times New Roman" w:hAnsi="Times New Roman" w:cs="Times New Roman"/>
          <w:sz w:val="24"/>
          <w:szCs w:val="24"/>
        </w:rPr>
        <w:t>(Дата, подпись заявителя)</w:t>
      </w:r>
    </w:p>
    <w:sectPr w:rsidR="00B718BB" w:rsidSect="001B006E">
      <w:footerReference w:type="default" r:id="rId19"/>
      <w:pgSz w:w="11906" w:h="16838"/>
      <w:pgMar w:top="567" w:right="567" w:bottom="23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8BB" w:rsidRDefault="00B718BB" w:rsidP="006541E2">
      <w:pPr>
        <w:spacing w:after="0" w:line="240" w:lineRule="auto"/>
      </w:pPr>
      <w:r>
        <w:separator/>
      </w:r>
    </w:p>
  </w:endnote>
  <w:endnote w:type="continuationSeparator" w:id="1">
    <w:p w:rsidR="00B718BB" w:rsidRDefault="00B718B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BB" w:rsidRPr="00C92878" w:rsidRDefault="00B718BB" w:rsidP="00C92878">
    <w:pPr>
      <w:pStyle w:val="Footer"/>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Pr>
        <w:rFonts w:ascii="Times New Roman" w:hAnsi="Times New Roman" w:cs="Times New Roman"/>
        <w:noProof/>
      </w:rPr>
      <w:t>18</w:t>
    </w:r>
    <w:r w:rsidRPr="00C9287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8BB" w:rsidRDefault="00B718BB" w:rsidP="006541E2">
      <w:pPr>
        <w:spacing w:after="0" w:line="240" w:lineRule="auto"/>
      </w:pPr>
      <w:r>
        <w:separator/>
      </w:r>
    </w:p>
  </w:footnote>
  <w:footnote w:type="continuationSeparator" w:id="1">
    <w:p w:rsidR="00B718BB" w:rsidRDefault="00B718B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B6D027E"/>
    <w:multiLevelType w:val="multilevel"/>
    <w:tmpl w:val="99B0A19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40F31C7"/>
    <w:multiLevelType w:val="hybridMultilevel"/>
    <w:tmpl w:val="0EA88522"/>
    <w:lvl w:ilvl="0" w:tplc="6DBA0460">
      <w:start w:val="1"/>
      <w:numFmt w:val="decimal"/>
      <w:lvlText w:val="%1."/>
      <w:lvlJc w:val="left"/>
      <w:pPr>
        <w:ind w:left="1290" w:hanging="75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1C0067"/>
    <w:multiLevelType w:val="hybridMultilevel"/>
    <w:tmpl w:val="42C045D2"/>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A6E2D1E"/>
    <w:multiLevelType w:val="hybridMultilevel"/>
    <w:tmpl w:val="1602CBE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DE056AE"/>
    <w:multiLevelType w:val="hybridMultilevel"/>
    <w:tmpl w:val="494082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5FBC6DF4"/>
    <w:multiLevelType w:val="hybridMultilevel"/>
    <w:tmpl w:val="0C9CF98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9"/>
  </w:num>
  <w:num w:numId="3">
    <w:abstractNumId w:val="11"/>
  </w:num>
  <w:num w:numId="4">
    <w:abstractNumId w:val="4"/>
  </w:num>
  <w:num w:numId="5">
    <w:abstractNumId w:val="12"/>
  </w:num>
  <w:num w:numId="6">
    <w:abstractNumId w:val="19"/>
  </w:num>
  <w:num w:numId="7">
    <w:abstractNumId w:val="6"/>
  </w:num>
  <w:num w:numId="8">
    <w:abstractNumId w:val="5"/>
  </w:num>
  <w:num w:numId="9">
    <w:abstractNumId w:val="16"/>
  </w:num>
  <w:num w:numId="10">
    <w:abstractNumId w:val="3"/>
  </w:num>
  <w:num w:numId="11">
    <w:abstractNumId w:val="7"/>
  </w:num>
  <w:num w:numId="12">
    <w:abstractNumId w:val="0"/>
  </w:num>
  <w:num w:numId="13">
    <w:abstractNumId w:val="17"/>
  </w:num>
  <w:num w:numId="14">
    <w:abstractNumId w:val="14"/>
  </w:num>
  <w:num w:numId="15">
    <w:abstractNumId w:val="18"/>
  </w:num>
  <w:num w:numId="16">
    <w:abstractNumId w:val="20"/>
  </w:num>
  <w:num w:numId="17">
    <w:abstractNumId w:val="10"/>
  </w:num>
  <w:num w:numId="18">
    <w:abstractNumId w:val="2"/>
  </w:num>
  <w:num w:numId="19">
    <w:abstractNumId w:val="15"/>
  </w:num>
  <w:num w:numId="20">
    <w:abstractNumId w:val="1"/>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35AF"/>
    <w:rsid w:val="00030153"/>
    <w:rsid w:val="0003090F"/>
    <w:rsid w:val="000344AE"/>
    <w:rsid w:val="00035720"/>
    <w:rsid w:val="0004713B"/>
    <w:rsid w:val="0005023F"/>
    <w:rsid w:val="00050F21"/>
    <w:rsid w:val="00054613"/>
    <w:rsid w:val="00056C43"/>
    <w:rsid w:val="00063C0A"/>
    <w:rsid w:val="00063D91"/>
    <w:rsid w:val="000677D5"/>
    <w:rsid w:val="00076521"/>
    <w:rsid w:val="00084156"/>
    <w:rsid w:val="0008748C"/>
    <w:rsid w:val="00092126"/>
    <w:rsid w:val="00093313"/>
    <w:rsid w:val="00095583"/>
    <w:rsid w:val="000961DD"/>
    <w:rsid w:val="000A7642"/>
    <w:rsid w:val="000B3120"/>
    <w:rsid w:val="000B5E71"/>
    <w:rsid w:val="000C09FA"/>
    <w:rsid w:val="000C273D"/>
    <w:rsid w:val="000C2E32"/>
    <w:rsid w:val="000C5018"/>
    <w:rsid w:val="000D6F52"/>
    <w:rsid w:val="000E0073"/>
    <w:rsid w:val="000E0112"/>
    <w:rsid w:val="000E2352"/>
    <w:rsid w:val="000E2626"/>
    <w:rsid w:val="000E436A"/>
    <w:rsid w:val="000F6396"/>
    <w:rsid w:val="00122A51"/>
    <w:rsid w:val="0012491E"/>
    <w:rsid w:val="0016326E"/>
    <w:rsid w:val="001634B9"/>
    <w:rsid w:val="00163D69"/>
    <w:rsid w:val="00167583"/>
    <w:rsid w:val="001711AA"/>
    <w:rsid w:val="00172EE5"/>
    <w:rsid w:val="001814ED"/>
    <w:rsid w:val="0018503A"/>
    <w:rsid w:val="001865F4"/>
    <w:rsid w:val="00186DA8"/>
    <w:rsid w:val="00187D3C"/>
    <w:rsid w:val="00187D6E"/>
    <w:rsid w:val="001943F9"/>
    <w:rsid w:val="00197C47"/>
    <w:rsid w:val="001A110E"/>
    <w:rsid w:val="001A124D"/>
    <w:rsid w:val="001A4927"/>
    <w:rsid w:val="001B006E"/>
    <w:rsid w:val="001C2476"/>
    <w:rsid w:val="001C5F87"/>
    <w:rsid w:val="001C5FEB"/>
    <w:rsid w:val="001D3209"/>
    <w:rsid w:val="001E4268"/>
    <w:rsid w:val="001E56B8"/>
    <w:rsid w:val="001E5F21"/>
    <w:rsid w:val="001F5427"/>
    <w:rsid w:val="001F62A5"/>
    <w:rsid w:val="001F71ED"/>
    <w:rsid w:val="00202B13"/>
    <w:rsid w:val="00206E76"/>
    <w:rsid w:val="00214FDD"/>
    <w:rsid w:val="00224264"/>
    <w:rsid w:val="00242B0E"/>
    <w:rsid w:val="00242F03"/>
    <w:rsid w:val="00244A21"/>
    <w:rsid w:val="0024504F"/>
    <w:rsid w:val="00247E4A"/>
    <w:rsid w:val="00253516"/>
    <w:rsid w:val="002617DD"/>
    <w:rsid w:val="002620D5"/>
    <w:rsid w:val="0026446F"/>
    <w:rsid w:val="00265E05"/>
    <w:rsid w:val="002800E6"/>
    <w:rsid w:val="002808AB"/>
    <w:rsid w:val="00290A21"/>
    <w:rsid w:val="00297CB7"/>
    <w:rsid w:val="002A0B59"/>
    <w:rsid w:val="002A10B5"/>
    <w:rsid w:val="002A26B5"/>
    <w:rsid w:val="002B2B15"/>
    <w:rsid w:val="002B6752"/>
    <w:rsid w:val="002C1C12"/>
    <w:rsid w:val="002C3220"/>
    <w:rsid w:val="002E3A80"/>
    <w:rsid w:val="002E54A1"/>
    <w:rsid w:val="002E6561"/>
    <w:rsid w:val="002F4EA1"/>
    <w:rsid w:val="002F6E19"/>
    <w:rsid w:val="00300899"/>
    <w:rsid w:val="003032A2"/>
    <w:rsid w:val="00304C5F"/>
    <w:rsid w:val="00306F49"/>
    <w:rsid w:val="003136DD"/>
    <w:rsid w:val="003144BF"/>
    <w:rsid w:val="0031456A"/>
    <w:rsid w:val="00320C73"/>
    <w:rsid w:val="00321968"/>
    <w:rsid w:val="00321B19"/>
    <w:rsid w:val="00330581"/>
    <w:rsid w:val="00331F5E"/>
    <w:rsid w:val="00345BCB"/>
    <w:rsid w:val="00353070"/>
    <w:rsid w:val="0035591D"/>
    <w:rsid w:val="00363EB9"/>
    <w:rsid w:val="003812C9"/>
    <w:rsid w:val="00391AAC"/>
    <w:rsid w:val="0039434C"/>
    <w:rsid w:val="0039575C"/>
    <w:rsid w:val="003970F6"/>
    <w:rsid w:val="00397B45"/>
    <w:rsid w:val="003A35D8"/>
    <w:rsid w:val="003C09DD"/>
    <w:rsid w:val="003C0FA7"/>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2636B"/>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6FA2"/>
    <w:rsid w:val="004A7E7C"/>
    <w:rsid w:val="004A7E89"/>
    <w:rsid w:val="004B202F"/>
    <w:rsid w:val="004B2AA5"/>
    <w:rsid w:val="004B7742"/>
    <w:rsid w:val="004C0CE9"/>
    <w:rsid w:val="004C2983"/>
    <w:rsid w:val="004C399E"/>
    <w:rsid w:val="004C553A"/>
    <w:rsid w:val="004C6F4D"/>
    <w:rsid w:val="004C7575"/>
    <w:rsid w:val="004D249B"/>
    <w:rsid w:val="004D6217"/>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47399"/>
    <w:rsid w:val="00550B2B"/>
    <w:rsid w:val="00553426"/>
    <w:rsid w:val="005568D7"/>
    <w:rsid w:val="00564478"/>
    <w:rsid w:val="00583078"/>
    <w:rsid w:val="00585962"/>
    <w:rsid w:val="00587FA5"/>
    <w:rsid w:val="00595383"/>
    <w:rsid w:val="00595F55"/>
    <w:rsid w:val="00596361"/>
    <w:rsid w:val="005A1194"/>
    <w:rsid w:val="005A136A"/>
    <w:rsid w:val="005A3E10"/>
    <w:rsid w:val="005A66E8"/>
    <w:rsid w:val="005C1090"/>
    <w:rsid w:val="005C5A52"/>
    <w:rsid w:val="005C5F01"/>
    <w:rsid w:val="005D06E2"/>
    <w:rsid w:val="005D4658"/>
    <w:rsid w:val="005E1C73"/>
    <w:rsid w:val="005E5E67"/>
    <w:rsid w:val="005E627D"/>
    <w:rsid w:val="005F1121"/>
    <w:rsid w:val="005F5919"/>
    <w:rsid w:val="005F72D7"/>
    <w:rsid w:val="00600B08"/>
    <w:rsid w:val="0060292F"/>
    <w:rsid w:val="00604426"/>
    <w:rsid w:val="00611392"/>
    <w:rsid w:val="006121DA"/>
    <w:rsid w:val="006136A9"/>
    <w:rsid w:val="006163F2"/>
    <w:rsid w:val="006200AB"/>
    <w:rsid w:val="0062245F"/>
    <w:rsid w:val="00634991"/>
    <w:rsid w:val="00636D02"/>
    <w:rsid w:val="006429C9"/>
    <w:rsid w:val="00647F71"/>
    <w:rsid w:val="006541E2"/>
    <w:rsid w:val="00655C04"/>
    <w:rsid w:val="00662A69"/>
    <w:rsid w:val="00670C06"/>
    <w:rsid w:val="006739D5"/>
    <w:rsid w:val="00687965"/>
    <w:rsid w:val="00692D54"/>
    <w:rsid w:val="00693F16"/>
    <w:rsid w:val="006A1621"/>
    <w:rsid w:val="006A5119"/>
    <w:rsid w:val="006A690B"/>
    <w:rsid w:val="006B3623"/>
    <w:rsid w:val="006B625D"/>
    <w:rsid w:val="006C76BC"/>
    <w:rsid w:val="006D12BA"/>
    <w:rsid w:val="006D409D"/>
    <w:rsid w:val="006D73BD"/>
    <w:rsid w:val="006E2B19"/>
    <w:rsid w:val="006E2E6F"/>
    <w:rsid w:val="006E60E8"/>
    <w:rsid w:val="006F20EE"/>
    <w:rsid w:val="006F540F"/>
    <w:rsid w:val="006F6E4E"/>
    <w:rsid w:val="007076BA"/>
    <w:rsid w:val="00710474"/>
    <w:rsid w:val="00712572"/>
    <w:rsid w:val="007232BC"/>
    <w:rsid w:val="007244E6"/>
    <w:rsid w:val="00736C77"/>
    <w:rsid w:val="00743180"/>
    <w:rsid w:val="00750990"/>
    <w:rsid w:val="00751FD0"/>
    <w:rsid w:val="007535CD"/>
    <w:rsid w:val="00756694"/>
    <w:rsid w:val="00762BC7"/>
    <w:rsid w:val="007642DF"/>
    <w:rsid w:val="00780D42"/>
    <w:rsid w:val="00781918"/>
    <w:rsid w:val="007834E5"/>
    <w:rsid w:val="0078537B"/>
    <w:rsid w:val="00786945"/>
    <w:rsid w:val="00794828"/>
    <w:rsid w:val="0079522F"/>
    <w:rsid w:val="007A2806"/>
    <w:rsid w:val="007A3E93"/>
    <w:rsid w:val="007A474F"/>
    <w:rsid w:val="007A6A38"/>
    <w:rsid w:val="007B03A3"/>
    <w:rsid w:val="007B2E76"/>
    <w:rsid w:val="007B7DC6"/>
    <w:rsid w:val="007C5588"/>
    <w:rsid w:val="007D0D09"/>
    <w:rsid w:val="007D2152"/>
    <w:rsid w:val="007D2A18"/>
    <w:rsid w:val="007D4D80"/>
    <w:rsid w:val="007E15FD"/>
    <w:rsid w:val="007E4F65"/>
    <w:rsid w:val="007F0FB1"/>
    <w:rsid w:val="007F4DBF"/>
    <w:rsid w:val="007F6597"/>
    <w:rsid w:val="00814D5B"/>
    <w:rsid w:val="008166B3"/>
    <w:rsid w:val="00816DD3"/>
    <w:rsid w:val="0083289D"/>
    <w:rsid w:val="00835420"/>
    <w:rsid w:val="00836710"/>
    <w:rsid w:val="00840402"/>
    <w:rsid w:val="00840CC0"/>
    <w:rsid w:val="00841B85"/>
    <w:rsid w:val="00844738"/>
    <w:rsid w:val="0084632E"/>
    <w:rsid w:val="008533F4"/>
    <w:rsid w:val="008601C6"/>
    <w:rsid w:val="008675CA"/>
    <w:rsid w:val="00870A4C"/>
    <w:rsid w:val="00871230"/>
    <w:rsid w:val="00886967"/>
    <w:rsid w:val="00897ACE"/>
    <w:rsid w:val="008A3368"/>
    <w:rsid w:val="008A504B"/>
    <w:rsid w:val="008A58E9"/>
    <w:rsid w:val="008B039B"/>
    <w:rsid w:val="008B05F3"/>
    <w:rsid w:val="008B38A6"/>
    <w:rsid w:val="008C03E2"/>
    <w:rsid w:val="008C0EA1"/>
    <w:rsid w:val="008D1DFD"/>
    <w:rsid w:val="008D41E1"/>
    <w:rsid w:val="008E0C62"/>
    <w:rsid w:val="008E5E76"/>
    <w:rsid w:val="008F3057"/>
    <w:rsid w:val="008F34C9"/>
    <w:rsid w:val="008F3C17"/>
    <w:rsid w:val="00900D7A"/>
    <w:rsid w:val="009016A9"/>
    <w:rsid w:val="009040A3"/>
    <w:rsid w:val="009043C4"/>
    <w:rsid w:val="00904F2D"/>
    <w:rsid w:val="009124D2"/>
    <w:rsid w:val="00913160"/>
    <w:rsid w:val="009166FB"/>
    <w:rsid w:val="00926571"/>
    <w:rsid w:val="00927491"/>
    <w:rsid w:val="00932CBB"/>
    <w:rsid w:val="00937375"/>
    <w:rsid w:val="009429F9"/>
    <w:rsid w:val="00946ED5"/>
    <w:rsid w:val="00956E8E"/>
    <w:rsid w:val="00957D49"/>
    <w:rsid w:val="00957D8F"/>
    <w:rsid w:val="00965FEC"/>
    <w:rsid w:val="009666C8"/>
    <w:rsid w:val="00974B0C"/>
    <w:rsid w:val="00976886"/>
    <w:rsid w:val="00984016"/>
    <w:rsid w:val="009845AB"/>
    <w:rsid w:val="009912DE"/>
    <w:rsid w:val="0099393D"/>
    <w:rsid w:val="00995D5F"/>
    <w:rsid w:val="00997EF7"/>
    <w:rsid w:val="009A4C98"/>
    <w:rsid w:val="009B08EC"/>
    <w:rsid w:val="009B4BEC"/>
    <w:rsid w:val="009C6646"/>
    <w:rsid w:val="009C66FD"/>
    <w:rsid w:val="009D0A2C"/>
    <w:rsid w:val="009D43E2"/>
    <w:rsid w:val="009D5C54"/>
    <w:rsid w:val="009F29F0"/>
    <w:rsid w:val="009F2B4E"/>
    <w:rsid w:val="009F3D5B"/>
    <w:rsid w:val="009F44AC"/>
    <w:rsid w:val="009F5B2A"/>
    <w:rsid w:val="00A055C4"/>
    <w:rsid w:val="00A15BC7"/>
    <w:rsid w:val="00A247AD"/>
    <w:rsid w:val="00A44807"/>
    <w:rsid w:val="00A50550"/>
    <w:rsid w:val="00A50C32"/>
    <w:rsid w:val="00A516E1"/>
    <w:rsid w:val="00A51742"/>
    <w:rsid w:val="00A561CC"/>
    <w:rsid w:val="00A61F10"/>
    <w:rsid w:val="00A70397"/>
    <w:rsid w:val="00A726FE"/>
    <w:rsid w:val="00A853E1"/>
    <w:rsid w:val="00A912F6"/>
    <w:rsid w:val="00AA0D92"/>
    <w:rsid w:val="00AA0EC5"/>
    <w:rsid w:val="00AA1338"/>
    <w:rsid w:val="00AA38B0"/>
    <w:rsid w:val="00AA58D8"/>
    <w:rsid w:val="00AB22D4"/>
    <w:rsid w:val="00AB2D80"/>
    <w:rsid w:val="00AB63C0"/>
    <w:rsid w:val="00AB7EB4"/>
    <w:rsid w:val="00AC0315"/>
    <w:rsid w:val="00AC359E"/>
    <w:rsid w:val="00AC5BB9"/>
    <w:rsid w:val="00AD306F"/>
    <w:rsid w:val="00AD53A0"/>
    <w:rsid w:val="00AD62C7"/>
    <w:rsid w:val="00AD7C5F"/>
    <w:rsid w:val="00AF0766"/>
    <w:rsid w:val="00AF39D3"/>
    <w:rsid w:val="00B0186A"/>
    <w:rsid w:val="00B038DA"/>
    <w:rsid w:val="00B04475"/>
    <w:rsid w:val="00B04FB4"/>
    <w:rsid w:val="00B0656D"/>
    <w:rsid w:val="00B06E87"/>
    <w:rsid w:val="00B11FBD"/>
    <w:rsid w:val="00B23783"/>
    <w:rsid w:val="00B259BC"/>
    <w:rsid w:val="00B34611"/>
    <w:rsid w:val="00B35C4F"/>
    <w:rsid w:val="00B466A2"/>
    <w:rsid w:val="00B472C3"/>
    <w:rsid w:val="00B51105"/>
    <w:rsid w:val="00B52DF6"/>
    <w:rsid w:val="00B5429B"/>
    <w:rsid w:val="00B55B4C"/>
    <w:rsid w:val="00B605BF"/>
    <w:rsid w:val="00B674EF"/>
    <w:rsid w:val="00B718BB"/>
    <w:rsid w:val="00B72BD5"/>
    <w:rsid w:val="00B74D60"/>
    <w:rsid w:val="00B77C2B"/>
    <w:rsid w:val="00B874E4"/>
    <w:rsid w:val="00BA5496"/>
    <w:rsid w:val="00BA570E"/>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409C0"/>
    <w:rsid w:val="00C658DD"/>
    <w:rsid w:val="00C770F1"/>
    <w:rsid w:val="00C77E4B"/>
    <w:rsid w:val="00C80481"/>
    <w:rsid w:val="00C82B1B"/>
    <w:rsid w:val="00C86080"/>
    <w:rsid w:val="00C92878"/>
    <w:rsid w:val="00CA447A"/>
    <w:rsid w:val="00CA5060"/>
    <w:rsid w:val="00CB26B9"/>
    <w:rsid w:val="00CC15D6"/>
    <w:rsid w:val="00CC2890"/>
    <w:rsid w:val="00CD320B"/>
    <w:rsid w:val="00CD34FD"/>
    <w:rsid w:val="00CD53F6"/>
    <w:rsid w:val="00CE4C57"/>
    <w:rsid w:val="00CE7186"/>
    <w:rsid w:val="00CF0A00"/>
    <w:rsid w:val="00CF6A67"/>
    <w:rsid w:val="00CF7711"/>
    <w:rsid w:val="00CF7C6B"/>
    <w:rsid w:val="00D0078F"/>
    <w:rsid w:val="00D047E8"/>
    <w:rsid w:val="00D103CB"/>
    <w:rsid w:val="00D11BCA"/>
    <w:rsid w:val="00D12CA6"/>
    <w:rsid w:val="00D13727"/>
    <w:rsid w:val="00D144E4"/>
    <w:rsid w:val="00D154B8"/>
    <w:rsid w:val="00D155D4"/>
    <w:rsid w:val="00D1772C"/>
    <w:rsid w:val="00D2603D"/>
    <w:rsid w:val="00D402D5"/>
    <w:rsid w:val="00D4248E"/>
    <w:rsid w:val="00D4360E"/>
    <w:rsid w:val="00D43F48"/>
    <w:rsid w:val="00D4413C"/>
    <w:rsid w:val="00D443E5"/>
    <w:rsid w:val="00D46439"/>
    <w:rsid w:val="00D46DA5"/>
    <w:rsid w:val="00D5154A"/>
    <w:rsid w:val="00D60392"/>
    <w:rsid w:val="00D6705C"/>
    <w:rsid w:val="00D6791D"/>
    <w:rsid w:val="00D75EAF"/>
    <w:rsid w:val="00D846AB"/>
    <w:rsid w:val="00DA2096"/>
    <w:rsid w:val="00DA2611"/>
    <w:rsid w:val="00DA43C7"/>
    <w:rsid w:val="00DA7958"/>
    <w:rsid w:val="00DA7B3C"/>
    <w:rsid w:val="00DB2AA7"/>
    <w:rsid w:val="00DB2E3E"/>
    <w:rsid w:val="00DB7DA7"/>
    <w:rsid w:val="00DB7E8D"/>
    <w:rsid w:val="00DC74F4"/>
    <w:rsid w:val="00DC777E"/>
    <w:rsid w:val="00DD1142"/>
    <w:rsid w:val="00DD383E"/>
    <w:rsid w:val="00DD6E4C"/>
    <w:rsid w:val="00DE0FD2"/>
    <w:rsid w:val="00DE111D"/>
    <w:rsid w:val="00DE2BE0"/>
    <w:rsid w:val="00DE37FB"/>
    <w:rsid w:val="00DE5839"/>
    <w:rsid w:val="00DE693F"/>
    <w:rsid w:val="00DF1D69"/>
    <w:rsid w:val="00DF1E4C"/>
    <w:rsid w:val="00E04E37"/>
    <w:rsid w:val="00E05EA2"/>
    <w:rsid w:val="00E0793D"/>
    <w:rsid w:val="00E07D0C"/>
    <w:rsid w:val="00E108B3"/>
    <w:rsid w:val="00E145BD"/>
    <w:rsid w:val="00E1586B"/>
    <w:rsid w:val="00E15FA3"/>
    <w:rsid w:val="00E1770F"/>
    <w:rsid w:val="00E21BEA"/>
    <w:rsid w:val="00E25421"/>
    <w:rsid w:val="00E27AD5"/>
    <w:rsid w:val="00E31546"/>
    <w:rsid w:val="00E33553"/>
    <w:rsid w:val="00E353D8"/>
    <w:rsid w:val="00E357CD"/>
    <w:rsid w:val="00E3692F"/>
    <w:rsid w:val="00E410C6"/>
    <w:rsid w:val="00E412D3"/>
    <w:rsid w:val="00E45605"/>
    <w:rsid w:val="00E46BEC"/>
    <w:rsid w:val="00E61570"/>
    <w:rsid w:val="00E660D3"/>
    <w:rsid w:val="00E71AF7"/>
    <w:rsid w:val="00E72237"/>
    <w:rsid w:val="00E76433"/>
    <w:rsid w:val="00E90654"/>
    <w:rsid w:val="00E907F8"/>
    <w:rsid w:val="00E96CF8"/>
    <w:rsid w:val="00E96D9E"/>
    <w:rsid w:val="00EA4087"/>
    <w:rsid w:val="00EA56C2"/>
    <w:rsid w:val="00EA7B07"/>
    <w:rsid w:val="00EB1BE2"/>
    <w:rsid w:val="00EB352C"/>
    <w:rsid w:val="00EB3C28"/>
    <w:rsid w:val="00ED072B"/>
    <w:rsid w:val="00ED3175"/>
    <w:rsid w:val="00EF5B31"/>
    <w:rsid w:val="00EF6179"/>
    <w:rsid w:val="00EF624A"/>
    <w:rsid w:val="00EF7CD6"/>
    <w:rsid w:val="00F0074B"/>
    <w:rsid w:val="00F13280"/>
    <w:rsid w:val="00F17B99"/>
    <w:rsid w:val="00F20FDC"/>
    <w:rsid w:val="00F22974"/>
    <w:rsid w:val="00F24163"/>
    <w:rsid w:val="00F30B8A"/>
    <w:rsid w:val="00F3232D"/>
    <w:rsid w:val="00F35E49"/>
    <w:rsid w:val="00F44007"/>
    <w:rsid w:val="00F53043"/>
    <w:rsid w:val="00F55009"/>
    <w:rsid w:val="00F5676A"/>
    <w:rsid w:val="00F63FFA"/>
    <w:rsid w:val="00F66C61"/>
    <w:rsid w:val="00F67114"/>
    <w:rsid w:val="00F715EF"/>
    <w:rsid w:val="00F763DF"/>
    <w:rsid w:val="00F777DE"/>
    <w:rsid w:val="00F8630C"/>
    <w:rsid w:val="00F9179F"/>
    <w:rsid w:val="00F92FFF"/>
    <w:rsid w:val="00F95D96"/>
    <w:rsid w:val="00F978C4"/>
    <w:rsid w:val="00FA0271"/>
    <w:rsid w:val="00FA645E"/>
    <w:rsid w:val="00FB1974"/>
    <w:rsid w:val="00FB21A2"/>
    <w:rsid w:val="00FC056F"/>
    <w:rsid w:val="00FC12DB"/>
    <w:rsid w:val="00FC135B"/>
    <w:rsid w:val="00FC33FF"/>
    <w:rsid w:val="00FC34E3"/>
    <w:rsid w:val="00FC61C2"/>
    <w:rsid w:val="00FD236A"/>
    <w:rsid w:val="00FD48B0"/>
    <w:rsid w:val="00FE0BFE"/>
    <w:rsid w:val="00FE2C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4C6F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550"/>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E1C73"/>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D46DA5"/>
    <w:rPr>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character" w:customStyle="1" w:styleId="blk">
    <w:name w:val="blk"/>
    <w:basedOn w:val="DefaultParagraphFont"/>
    <w:uiPriority w:val="99"/>
    <w:rsid w:val="00965FEC"/>
  </w:style>
  <w:style w:type="character" w:customStyle="1" w:styleId="f">
    <w:name w:val="f"/>
    <w:basedOn w:val="DefaultParagraphFont"/>
    <w:uiPriority w:val="99"/>
    <w:rsid w:val="00965FEC"/>
  </w:style>
</w:styles>
</file>

<file path=word/webSettings.xml><?xml version="1.0" encoding="utf-8"?>
<w:webSettings xmlns:r="http://schemas.openxmlformats.org/officeDocument/2006/relationships" xmlns:w="http://schemas.openxmlformats.org/wordprocessingml/2006/main">
  <w:divs>
    <w:div w:id="941762110">
      <w:marLeft w:val="0"/>
      <w:marRight w:val="0"/>
      <w:marTop w:val="0"/>
      <w:marBottom w:val="0"/>
      <w:divBdr>
        <w:top w:val="none" w:sz="0" w:space="0" w:color="auto"/>
        <w:left w:val="none" w:sz="0" w:space="0" w:color="auto"/>
        <w:bottom w:val="none" w:sz="0" w:space="0" w:color="auto"/>
        <w:right w:val="none" w:sz="0" w:space="0" w:color="auto"/>
      </w:divBdr>
    </w:div>
    <w:div w:id="941762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nsiv@mail.ru" TargetMode="External"/><Relationship Id="rId5" Type="http://schemas.openxmlformats.org/officeDocument/2006/relationships/footnotes" Target="footnotes.xml"/><Relationship Id="rId15" Type="http://schemas.openxmlformats.org/officeDocument/2006/relationships/hyperlink" Target="mailto:econsiv@mail.ru" TargetMode="External"/><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30</Pages>
  <Words>13209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3</cp:revision>
  <cp:lastPrinted>2019-01-10T13:21:00Z</cp:lastPrinted>
  <dcterms:created xsi:type="dcterms:W3CDTF">2019-01-09T14:39:00Z</dcterms:created>
  <dcterms:modified xsi:type="dcterms:W3CDTF">2019-01-10T13:22:00Z</dcterms:modified>
</cp:coreProperties>
</file>