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BB" w:rsidRPr="00D165A5" w:rsidRDefault="00BA30BB" w:rsidP="00893BD8">
      <w:pP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alt="Поворот герб 0031" style="position:absolute;margin-left:204pt;margin-top:9pt;width:57.5pt;height:63pt;z-index:251664384;visibility:visible">
            <v:imagedata r:id="rId7" o:title=""/>
            <w10:wrap type="square" side="right"/>
          </v:shape>
        </w:pict>
      </w:r>
    </w:p>
    <w:p w:rsidR="00BA30BB" w:rsidRPr="0052494B" w:rsidRDefault="00BA30BB" w:rsidP="00893BD8">
      <w:pPr>
        <w:pStyle w:val="Title"/>
        <w:jc w:val="right"/>
        <w:rPr>
          <w:szCs w:val="28"/>
        </w:rPr>
      </w:pPr>
      <w:r>
        <w:rPr>
          <w:szCs w:val="28"/>
        </w:rPr>
        <w:t>ПРОЕКТ</w:t>
      </w:r>
    </w:p>
    <w:p w:rsidR="00BA30BB" w:rsidRPr="00D165A5" w:rsidRDefault="00BA30BB" w:rsidP="00893BD8">
      <w:pPr>
        <w:pStyle w:val="Title"/>
        <w:rPr>
          <w:b w:val="0"/>
          <w:szCs w:val="28"/>
        </w:rPr>
      </w:pPr>
    </w:p>
    <w:p w:rsidR="00BA30BB" w:rsidRPr="00893BD8" w:rsidRDefault="00BA30BB" w:rsidP="00354BEC">
      <w:pPr>
        <w:pStyle w:val="Title"/>
        <w:jc w:val="left"/>
        <w:rPr>
          <w:szCs w:val="28"/>
        </w:rPr>
      </w:pPr>
    </w:p>
    <w:p w:rsidR="00BA30BB" w:rsidRPr="00893BD8" w:rsidRDefault="00BA30BB" w:rsidP="00893BD8">
      <w:pPr>
        <w:pStyle w:val="Title"/>
        <w:rPr>
          <w:sz w:val="24"/>
        </w:rPr>
      </w:pPr>
      <w:r w:rsidRPr="00893BD8">
        <w:rPr>
          <w:sz w:val="24"/>
        </w:rPr>
        <w:t>АДМИНИСТРАЦИЯ МУНИЦИПАЛЬНОГО ОБРАЗОВАНИЯ</w:t>
      </w:r>
    </w:p>
    <w:p w:rsidR="00BA30BB" w:rsidRPr="00893BD8" w:rsidRDefault="00BA30BB" w:rsidP="00893BD8">
      <w:pPr>
        <w:pStyle w:val="Title"/>
        <w:rPr>
          <w:sz w:val="24"/>
        </w:rPr>
      </w:pPr>
      <w:r w:rsidRPr="00893BD8">
        <w:rPr>
          <w:sz w:val="24"/>
        </w:rPr>
        <w:t>«СИВЕРСКОЕ ГОРОДСКОЕ ПОСЕЛЕНИЕ</w:t>
      </w:r>
    </w:p>
    <w:p w:rsidR="00BA30BB" w:rsidRPr="00893BD8" w:rsidRDefault="00BA30BB" w:rsidP="00893BD8">
      <w:pPr>
        <w:pStyle w:val="Title"/>
        <w:rPr>
          <w:sz w:val="24"/>
        </w:rPr>
      </w:pPr>
      <w:r w:rsidRPr="00893BD8">
        <w:rPr>
          <w:sz w:val="24"/>
        </w:rPr>
        <w:t>ГАТЧИНСКОГО МУНИЦИПАЛЬНОГО РАЙОНА</w:t>
      </w:r>
    </w:p>
    <w:p w:rsidR="00BA30BB" w:rsidRPr="00354BEC" w:rsidRDefault="00BA30BB" w:rsidP="00354BEC">
      <w:pPr>
        <w:pStyle w:val="Title"/>
        <w:rPr>
          <w:sz w:val="24"/>
        </w:rPr>
      </w:pPr>
      <w:r w:rsidRPr="00354BEC">
        <w:rPr>
          <w:sz w:val="24"/>
        </w:rPr>
        <w:t>ЛЕНИНГРАДСКОЙ ОБЛАСТИ»</w:t>
      </w:r>
    </w:p>
    <w:p w:rsidR="00BA30BB" w:rsidRPr="00893BD8" w:rsidRDefault="00BA30BB" w:rsidP="00354BEC">
      <w:pPr>
        <w:jc w:val="center"/>
        <w:rPr>
          <w:rFonts w:ascii="Times New Roman" w:hAnsi="Times New Roman" w:cs="Times New Roman"/>
          <w:b/>
        </w:rPr>
      </w:pPr>
      <w:r w:rsidRPr="00893BD8">
        <w:rPr>
          <w:rFonts w:ascii="Times New Roman" w:hAnsi="Times New Roman" w:cs="Times New Roman"/>
          <w:b/>
        </w:rPr>
        <w:t>ПОСТАНОВЛЕНИЕ</w:t>
      </w:r>
    </w:p>
    <w:p w:rsidR="00BA30BB" w:rsidRPr="00354BEC" w:rsidRDefault="00BA30BB" w:rsidP="00354BEC">
      <w:pPr>
        <w:jc w:val="both"/>
        <w:rPr>
          <w:rFonts w:ascii="Times New Roman" w:hAnsi="Times New Roman" w:cs="Times New Roman"/>
        </w:rPr>
      </w:pPr>
      <w:r w:rsidRPr="00893BD8">
        <w:rPr>
          <w:rFonts w:ascii="Times New Roman" w:hAnsi="Times New Roman" w:cs="Times New Roman"/>
        </w:rPr>
        <w:t xml:space="preserve">от «___» </w:t>
      </w:r>
      <w:r>
        <w:rPr>
          <w:rFonts w:ascii="Times New Roman" w:hAnsi="Times New Roman" w:cs="Times New Roman"/>
        </w:rPr>
        <w:t>июня</w:t>
      </w:r>
      <w:r w:rsidRPr="00893BD8">
        <w:rPr>
          <w:rFonts w:ascii="Times New Roman" w:hAnsi="Times New Roman" w:cs="Times New Roman"/>
        </w:rPr>
        <w:t xml:space="preserve"> </w:t>
      </w:r>
      <w:smartTag w:uri="urn:schemas-microsoft-com:office:smarttags" w:element="metricconverter">
        <w:smartTagPr>
          <w:attr w:name="ProductID" w:val="2019 г"/>
        </w:smartTagPr>
        <w:r w:rsidRPr="00893BD8">
          <w:rPr>
            <w:rFonts w:ascii="Times New Roman" w:hAnsi="Times New Roman" w:cs="Times New Roman"/>
          </w:rPr>
          <w:t>2019 г</w:t>
        </w:r>
      </w:smartTag>
      <w:r w:rsidRPr="00893BD8">
        <w:rPr>
          <w:rFonts w:ascii="Times New Roman" w:hAnsi="Times New Roman" w:cs="Times New Roman"/>
        </w:rPr>
        <w:t>.                                                                                                        №</w:t>
      </w:r>
    </w:p>
    <w:p w:rsidR="00BA30BB" w:rsidRPr="00B8262A" w:rsidRDefault="00BA30BB" w:rsidP="00893BD8">
      <w:pPr>
        <w:pStyle w:val="ConsPlusTitle"/>
        <w:widowControl/>
        <w:tabs>
          <w:tab w:val="left" w:pos="1134"/>
        </w:tabs>
      </w:pPr>
      <w:r w:rsidRPr="00B8262A">
        <w:t xml:space="preserve">Об утверждении административного регламента </w:t>
      </w:r>
    </w:p>
    <w:p w:rsidR="00BA30BB" w:rsidRPr="00B8262A" w:rsidRDefault="00BA30BB" w:rsidP="00893BD8">
      <w:pPr>
        <w:pStyle w:val="ConsPlusTitle"/>
        <w:widowControl/>
        <w:tabs>
          <w:tab w:val="left" w:pos="1134"/>
        </w:tabs>
      </w:pPr>
      <w:r w:rsidRPr="00B8262A">
        <w:t xml:space="preserve">по предоставлению муниципальной услуги </w:t>
      </w:r>
    </w:p>
    <w:p w:rsidR="00BA30BB" w:rsidRDefault="00BA30BB" w:rsidP="00893BD8">
      <w:pPr>
        <w:pStyle w:val="ConsPlusTitle"/>
        <w:widowControl/>
        <w:tabs>
          <w:tab w:val="left" w:pos="1134"/>
        </w:tabs>
      </w:pPr>
      <w:r w:rsidRPr="00893BD8">
        <w:t xml:space="preserve">«Принятие граждан на учет в качестве </w:t>
      </w:r>
    </w:p>
    <w:p w:rsidR="00BA30BB" w:rsidRDefault="00BA30BB" w:rsidP="00893BD8">
      <w:pPr>
        <w:pStyle w:val="ConsPlusTitle"/>
        <w:widowControl/>
        <w:tabs>
          <w:tab w:val="left" w:pos="1134"/>
        </w:tabs>
      </w:pPr>
      <w:r w:rsidRPr="00893BD8">
        <w:t xml:space="preserve">нуждающихся в жилых помещениях, </w:t>
      </w:r>
    </w:p>
    <w:p w:rsidR="00BA30BB" w:rsidRDefault="00BA30BB" w:rsidP="00354BEC">
      <w:pPr>
        <w:pStyle w:val="ConsPlusTitle"/>
        <w:widowControl/>
        <w:tabs>
          <w:tab w:val="left" w:pos="1134"/>
        </w:tabs>
      </w:pPr>
      <w:r w:rsidRPr="00893BD8">
        <w:t>предоставляемых по договорам социального найма»</w:t>
      </w:r>
    </w:p>
    <w:p w:rsidR="00BA30BB" w:rsidRPr="00354BEC" w:rsidRDefault="00BA30BB" w:rsidP="00354BEC">
      <w:pPr>
        <w:pStyle w:val="ConsPlusTitle"/>
        <w:widowControl/>
        <w:tabs>
          <w:tab w:val="left" w:pos="1134"/>
        </w:tabs>
        <w:rPr>
          <w:b w:val="0"/>
          <w:bCs w:val="0"/>
        </w:rPr>
      </w:pPr>
    </w:p>
    <w:p w:rsidR="00BA30BB" w:rsidRPr="00893BD8" w:rsidRDefault="00BA30BB" w:rsidP="00354BEC">
      <w:pPr>
        <w:shd w:val="clear" w:color="auto" w:fill="FFFFFF"/>
        <w:spacing w:after="0" w:line="240" w:lineRule="auto"/>
        <w:ind w:firstLine="567"/>
        <w:jc w:val="both"/>
        <w:rPr>
          <w:rFonts w:ascii="Times New Roman" w:hAnsi="Times New Roman" w:cs="Times New Roman"/>
          <w:color w:val="000000"/>
        </w:rPr>
      </w:pPr>
      <w:r w:rsidRPr="00893BD8">
        <w:rPr>
          <w:rFonts w:ascii="Times New Roman" w:hAnsi="Times New Roman" w:cs="Times New Roman"/>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14, 15 Жилищного кодекса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93BD8">
        <w:rPr>
          <w:rFonts w:ascii="Times New Roman" w:hAnsi="Times New Roman" w:cs="Times New Roman"/>
        </w:rPr>
        <w:t>Федеральным законом от 27.07.2010 № 210-ФЗ «Об организации предоставления государственных и муниципальных услуг», постановлением администрации Сиверского городского поселения от 28.06.2011 № 223 «О порядке разработки и утверждения административных регламентов предоставления муниципальных услуг», Положением об администрации МО «Сиверское городское поселение Гатчинского муниципального района Ленинградской области» (утв. решением Совета депутатов Сиверского городского поселения от 26.12.2011 № 42), Уставом МО «Сиверское городское поселение Гатчинского муниципального района Ленинградской области», администрация МО «Сиверское городское поселение Гатчинского муниципального района Ленинградской области»</w:t>
      </w:r>
    </w:p>
    <w:p w:rsidR="00BA30BB" w:rsidRPr="00893BD8" w:rsidRDefault="00BA30BB" w:rsidP="00354BEC">
      <w:pPr>
        <w:shd w:val="clear" w:color="auto" w:fill="FFFFFF"/>
        <w:spacing w:after="0" w:line="240" w:lineRule="auto"/>
        <w:jc w:val="center"/>
        <w:rPr>
          <w:rFonts w:ascii="Times New Roman" w:hAnsi="Times New Roman" w:cs="Times New Roman"/>
          <w:b/>
          <w:color w:val="000000"/>
        </w:rPr>
      </w:pPr>
      <w:r w:rsidRPr="00893BD8">
        <w:rPr>
          <w:rFonts w:ascii="Times New Roman" w:hAnsi="Times New Roman" w:cs="Times New Roman"/>
          <w:b/>
          <w:color w:val="000000"/>
        </w:rPr>
        <w:t>ПОСТАНОВЛЯЕТ:</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 № 1 к настоящему постановлению.</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 xml:space="preserve">2. Постановления администрации Сиверского городского поселения от </w:t>
      </w:r>
      <w:r>
        <w:rPr>
          <w:rFonts w:ascii="Times New Roman" w:hAnsi="Times New Roman" w:cs="Times New Roman"/>
          <w:sz w:val="24"/>
          <w:szCs w:val="24"/>
        </w:rPr>
        <w:t>09.06.2018</w:t>
      </w:r>
      <w:r w:rsidRPr="00354BEC">
        <w:rPr>
          <w:rFonts w:ascii="Times New Roman" w:hAnsi="Times New Roman" w:cs="Times New Roman"/>
          <w:sz w:val="24"/>
          <w:szCs w:val="24"/>
        </w:rPr>
        <w:t xml:space="preserve"> года № </w:t>
      </w:r>
      <w:r>
        <w:rPr>
          <w:rFonts w:ascii="Times New Roman" w:hAnsi="Times New Roman" w:cs="Times New Roman"/>
          <w:sz w:val="24"/>
          <w:szCs w:val="24"/>
        </w:rPr>
        <w:t>322</w:t>
      </w:r>
      <w:r w:rsidRPr="00354BEC">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 отменить.</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3. Сектору по общим вопросам администрации Сиверского городского поселения обеспечить официальное опубликование настоящего постановления в печатном средстве массовой информации «Сиверский Вестник», а также размещение его в информационно-телекоммуникационной сети “Интернет” на официальном сайте МО «Сиверское городское поселение Гатчинского муниципального района Ленинградской области».</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4. Настоящее постановление вступает в силу после официального опубликования.</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 </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Глава администрации</w:t>
      </w:r>
    </w:p>
    <w:p w:rsidR="00BA30BB" w:rsidRPr="00354BEC" w:rsidRDefault="00BA30BB" w:rsidP="00354BEC">
      <w:pPr>
        <w:spacing w:after="0" w:line="240" w:lineRule="auto"/>
        <w:jc w:val="both"/>
        <w:rPr>
          <w:rFonts w:ascii="Times New Roman" w:hAnsi="Times New Roman" w:cs="Times New Roman"/>
          <w:sz w:val="24"/>
          <w:szCs w:val="24"/>
        </w:rPr>
      </w:pPr>
      <w:r w:rsidRPr="00354BEC">
        <w:rPr>
          <w:rFonts w:ascii="Times New Roman" w:hAnsi="Times New Roman" w:cs="Times New Roman"/>
          <w:sz w:val="24"/>
          <w:szCs w:val="24"/>
        </w:rPr>
        <w:t>Сиверского городского поселения                                                                          В.Н. Кузьмин</w:t>
      </w:r>
    </w:p>
    <w:p w:rsidR="00BA30BB" w:rsidRPr="00893BD8" w:rsidRDefault="00BA30BB" w:rsidP="00893BD8">
      <w:pPr>
        <w:shd w:val="clear" w:color="auto" w:fill="FFFFFF"/>
        <w:jc w:val="both"/>
        <w:rPr>
          <w:rFonts w:ascii="Times New Roman" w:hAnsi="Times New Roman" w:cs="Times New Roman"/>
          <w:color w:val="000000"/>
        </w:rPr>
      </w:pPr>
    </w:p>
    <w:p w:rsidR="00BA30BB" w:rsidRPr="00354BEC" w:rsidRDefault="00BA30BB" w:rsidP="00354BEC">
      <w:pPr>
        <w:shd w:val="clear" w:color="auto" w:fill="FFFFFF"/>
        <w:rPr>
          <w:rFonts w:ascii="Times New Roman" w:hAnsi="Times New Roman" w:cs="Times New Roman"/>
          <w:i/>
          <w:color w:val="000000"/>
          <w:sz w:val="16"/>
          <w:szCs w:val="16"/>
        </w:rPr>
        <w:sectPr w:rsidR="00BA30BB" w:rsidRPr="00354BEC" w:rsidSect="00893BD8">
          <w:pgSz w:w="12146" w:h="16838"/>
          <w:pgMar w:top="1134" w:right="850" w:bottom="1134" w:left="1701" w:header="708" w:footer="708" w:gutter="0"/>
          <w:cols w:space="708"/>
          <w:docGrid w:linePitch="360"/>
        </w:sectPr>
      </w:pPr>
      <w:r>
        <w:rPr>
          <w:rFonts w:ascii="Times New Roman" w:hAnsi="Times New Roman" w:cs="Times New Roman"/>
          <w:i/>
          <w:color w:val="000000"/>
          <w:sz w:val="16"/>
          <w:szCs w:val="16"/>
        </w:rPr>
        <w:t xml:space="preserve">Кудрявцева  В.В. </w:t>
      </w:r>
      <w:r>
        <w:rPr>
          <w:color w:val="000000"/>
        </w:rPr>
        <w:t xml:space="preserve"> </w:t>
      </w:r>
    </w:p>
    <w:p w:rsidR="00BA30BB" w:rsidRDefault="00BA30BB" w:rsidP="00354BEC">
      <w:pPr>
        <w:spacing w:after="0" w:line="240" w:lineRule="auto"/>
        <w:rPr>
          <w:rFonts w:ascii="Times New Roman" w:hAnsi="Times New Roman" w:cs="Times New Roman"/>
          <w:bCs/>
          <w:sz w:val="28"/>
          <w:szCs w:val="28"/>
          <w:lang w:eastAsia="ru-RU"/>
        </w:rPr>
      </w:pPr>
    </w:p>
    <w:p w:rsidR="00BA30BB" w:rsidRPr="00B8262A" w:rsidRDefault="00BA30BB" w:rsidP="00257D81">
      <w:pPr>
        <w:spacing w:after="0" w:line="240" w:lineRule="auto"/>
        <w:jc w:val="right"/>
        <w:rPr>
          <w:rFonts w:ascii="Times New Roman" w:hAnsi="Times New Roman" w:cs="Times New Roman"/>
          <w:bCs/>
          <w:sz w:val="24"/>
          <w:szCs w:val="24"/>
          <w:lang w:eastAsia="ru-RU"/>
        </w:rPr>
      </w:pPr>
    </w:p>
    <w:p w:rsidR="00BA30BB" w:rsidRPr="00B8262A" w:rsidRDefault="00BA30BB" w:rsidP="00354BEC">
      <w:pPr>
        <w:shd w:val="clear" w:color="auto" w:fill="FFFFFF"/>
        <w:ind w:left="4536"/>
        <w:jc w:val="both"/>
        <w:rPr>
          <w:rFonts w:ascii="Times New Roman" w:hAnsi="Times New Roman" w:cs="Times New Roman"/>
          <w:color w:val="000000"/>
          <w:sz w:val="24"/>
          <w:szCs w:val="24"/>
        </w:rPr>
      </w:pPr>
      <w:r w:rsidRPr="00B8262A">
        <w:rPr>
          <w:rFonts w:ascii="Times New Roman" w:hAnsi="Times New Roman" w:cs="Times New Roman"/>
          <w:color w:val="000000"/>
          <w:sz w:val="24"/>
          <w:szCs w:val="24"/>
        </w:rPr>
        <w:t>Приложение № 1 к постановлению администрации Сиверского городского поселения от 00.0</w:t>
      </w:r>
      <w:r>
        <w:rPr>
          <w:rFonts w:ascii="Times New Roman" w:hAnsi="Times New Roman" w:cs="Times New Roman"/>
          <w:color w:val="000000"/>
          <w:sz w:val="24"/>
          <w:szCs w:val="24"/>
        </w:rPr>
        <w:t>6</w:t>
      </w:r>
      <w:r w:rsidRPr="00B8262A">
        <w:rPr>
          <w:rFonts w:ascii="Times New Roman" w:hAnsi="Times New Roman" w:cs="Times New Roman"/>
          <w:color w:val="000000"/>
          <w:sz w:val="24"/>
          <w:szCs w:val="24"/>
        </w:rPr>
        <w:t>.2019 года №</w:t>
      </w:r>
    </w:p>
    <w:p w:rsidR="00BA30BB" w:rsidRPr="00B8262A" w:rsidRDefault="00BA30BB" w:rsidP="00354BEC">
      <w:pPr>
        <w:shd w:val="clear" w:color="auto" w:fill="FFFFFF"/>
        <w:jc w:val="center"/>
        <w:rPr>
          <w:rFonts w:ascii="Times New Roman" w:hAnsi="Times New Roman" w:cs="Times New Roman"/>
          <w:b/>
          <w:color w:val="000000"/>
          <w:sz w:val="24"/>
          <w:szCs w:val="24"/>
        </w:rPr>
      </w:pPr>
      <w:r w:rsidRPr="00B8262A">
        <w:rPr>
          <w:rFonts w:ascii="Times New Roman" w:hAnsi="Times New Roman" w:cs="Times New Roman"/>
          <w:b/>
          <w:color w:val="000000"/>
          <w:sz w:val="24"/>
          <w:szCs w:val="24"/>
        </w:rPr>
        <w:t>АДМИНИСТРАТИВНЫЙ РЕГЛАМЕНТ</w:t>
      </w:r>
    </w:p>
    <w:p w:rsidR="00BA30BB" w:rsidRPr="00B8262A" w:rsidRDefault="00BA30BB" w:rsidP="00354BEC">
      <w:pPr>
        <w:pStyle w:val="ConsPlusTitle"/>
        <w:widowControl/>
        <w:tabs>
          <w:tab w:val="left" w:pos="1134"/>
        </w:tabs>
        <w:jc w:val="center"/>
      </w:pPr>
      <w:r w:rsidRPr="00B8262A">
        <w:t>по предоставлению муниципальной услуги «Принятие граждан на учет в качестве</w:t>
      </w:r>
    </w:p>
    <w:p w:rsidR="00BA30BB" w:rsidRPr="00B8262A" w:rsidRDefault="00BA30BB" w:rsidP="00354BEC">
      <w:pPr>
        <w:pStyle w:val="ConsPlusTitle"/>
        <w:widowControl/>
        <w:tabs>
          <w:tab w:val="left" w:pos="1134"/>
        </w:tabs>
        <w:jc w:val="center"/>
      </w:pPr>
      <w:r w:rsidRPr="00B8262A">
        <w:t>нуждающихся в жилых помещениях, предоставляемых по договорам социального найма»</w:t>
      </w:r>
    </w:p>
    <w:p w:rsidR="00BA30BB" w:rsidRPr="00B8262A" w:rsidRDefault="00BA30BB" w:rsidP="00354BEC">
      <w:pPr>
        <w:shd w:val="clear" w:color="auto" w:fill="FFFFFF"/>
        <w:spacing w:line="120" w:lineRule="auto"/>
        <w:jc w:val="center"/>
        <w:rPr>
          <w:rFonts w:ascii="Times New Roman" w:hAnsi="Times New Roman" w:cs="Times New Roman"/>
          <w:b/>
          <w:sz w:val="24"/>
          <w:szCs w:val="24"/>
        </w:rPr>
      </w:pPr>
    </w:p>
    <w:p w:rsidR="00BA30BB" w:rsidRPr="00354BEC" w:rsidRDefault="00BA30BB" w:rsidP="00354BEC">
      <w:pPr>
        <w:shd w:val="clear" w:color="auto" w:fill="FFFFFF"/>
        <w:jc w:val="center"/>
        <w:rPr>
          <w:rFonts w:ascii="Times New Roman" w:hAnsi="Times New Roman" w:cs="Times New Roman"/>
          <w:sz w:val="24"/>
          <w:szCs w:val="24"/>
        </w:rPr>
      </w:pPr>
      <w:r w:rsidRPr="00B8262A">
        <w:rPr>
          <w:rFonts w:ascii="Times New Roman" w:hAnsi="Times New Roman" w:cs="Times New Roman"/>
          <w:sz w:val="24"/>
          <w:szCs w:val="24"/>
        </w:rPr>
        <w:t>(утв. постановлением администрации Сиверского городского поселения от 00.05.2019 года № 000)</w:t>
      </w:r>
    </w:p>
    <w:p w:rsidR="00BA30BB" w:rsidRPr="00354BEC" w:rsidRDefault="00BA30BB" w:rsidP="009011FD">
      <w:pPr>
        <w:numPr>
          <w:ilvl w:val="0"/>
          <w:numId w:val="2"/>
        </w:numPr>
        <w:spacing w:after="0" w:line="240" w:lineRule="auto"/>
        <w:jc w:val="center"/>
        <w:rPr>
          <w:rFonts w:ascii="Times New Roman" w:hAnsi="Times New Roman" w:cs="Times New Roman"/>
          <w:b/>
          <w:bCs/>
          <w:sz w:val="24"/>
          <w:szCs w:val="24"/>
        </w:rPr>
      </w:pPr>
      <w:r w:rsidRPr="00354BEC">
        <w:rPr>
          <w:rFonts w:ascii="Times New Roman" w:hAnsi="Times New Roman" w:cs="Times New Roman"/>
          <w:b/>
          <w:bCs/>
          <w:sz w:val="24"/>
          <w:szCs w:val="24"/>
        </w:rPr>
        <w:t>Общие положения</w:t>
      </w:r>
    </w:p>
    <w:p w:rsidR="00BA30BB" w:rsidRPr="00354BEC" w:rsidRDefault="00BA30BB" w:rsidP="003E51D4">
      <w:pPr>
        <w:spacing w:after="0" w:line="240" w:lineRule="auto"/>
        <w:ind w:firstLine="709"/>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1.1. Регламент устанавливает порядок и стандарт предоставления муниципальной услуги.</w:t>
      </w:r>
    </w:p>
    <w:p w:rsidR="00BA30BB" w:rsidRPr="00354BEC" w:rsidRDefault="00BA30BB" w:rsidP="0033323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bCs/>
          <w:sz w:val="24"/>
          <w:szCs w:val="24"/>
          <w:lang w:eastAsia="ru-RU"/>
        </w:rPr>
        <w:t xml:space="preserve">1.2. </w:t>
      </w:r>
      <w:r w:rsidRPr="00354BEC">
        <w:rPr>
          <w:rFonts w:ascii="Times New Roman"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BA30BB" w:rsidRPr="00354BEC" w:rsidRDefault="00BA30BB" w:rsidP="0033323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Представлять интересы заявителя имеют право:</w:t>
      </w:r>
    </w:p>
    <w:p w:rsidR="00BA30BB" w:rsidRPr="00354BEC" w:rsidRDefault="00BA30BB" w:rsidP="0070522C">
      <w:pPr>
        <w:pStyle w:val="ListParagraph"/>
        <w:numPr>
          <w:ilvl w:val="0"/>
          <w:numId w:val="17"/>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от имени физических лиц:</w:t>
      </w:r>
    </w:p>
    <w:p w:rsidR="00BA30BB" w:rsidRPr="00354BEC" w:rsidRDefault="00BA30BB" w:rsidP="0070522C">
      <w:pPr>
        <w:pStyle w:val="ListParagraph"/>
        <w:numPr>
          <w:ilvl w:val="0"/>
          <w:numId w:val="17"/>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BA30BB" w:rsidRPr="00354BEC" w:rsidRDefault="00BA30BB" w:rsidP="0070522C">
      <w:pPr>
        <w:pStyle w:val="ListParagraph"/>
        <w:numPr>
          <w:ilvl w:val="0"/>
          <w:numId w:val="17"/>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опекуны недееспособных граждан;</w:t>
      </w:r>
    </w:p>
    <w:p w:rsidR="00BA30BB" w:rsidRPr="00354BEC" w:rsidRDefault="00BA30BB" w:rsidP="0070522C">
      <w:pPr>
        <w:pStyle w:val="ListParagraph"/>
        <w:numPr>
          <w:ilvl w:val="0"/>
          <w:numId w:val="17"/>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BA30BB" w:rsidRPr="00354BEC" w:rsidRDefault="00BA30BB" w:rsidP="00B17F0B">
      <w:pPr>
        <w:spacing w:after="0" w:line="240" w:lineRule="auto"/>
        <w:ind w:firstLine="709"/>
        <w:jc w:val="both"/>
        <w:rPr>
          <w:rFonts w:ascii="Times New Roman" w:hAnsi="Times New Roman" w:cs="Times New Roman"/>
          <w:bCs/>
          <w:sz w:val="24"/>
          <w:szCs w:val="24"/>
          <w:lang w:eastAsia="ru-RU"/>
        </w:rPr>
      </w:pPr>
      <w:r w:rsidRPr="00354BEC">
        <w:rPr>
          <w:rFonts w:ascii="Times New Roman" w:hAnsi="Times New Roman" w:cs="Times New Roman"/>
          <w:sz w:val="24"/>
          <w:szCs w:val="24"/>
          <w:lang w:eastAsia="ru-RU"/>
        </w:rPr>
        <w:t>1.3. Информация о местах нахождения</w:t>
      </w:r>
      <w:r w:rsidRPr="00354BEC">
        <w:rPr>
          <w:rFonts w:ascii="Times New Roman" w:hAnsi="Times New Roman" w:cs="Times New Roman"/>
          <w:bCs/>
          <w:sz w:val="24"/>
          <w:szCs w:val="24"/>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BA30BB" w:rsidRPr="00354BEC" w:rsidRDefault="00BA30BB" w:rsidP="00B17F0B">
      <w:pPr>
        <w:spacing w:after="0" w:line="240" w:lineRule="auto"/>
        <w:ind w:firstLine="709"/>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A30BB" w:rsidRPr="00354BEC" w:rsidRDefault="00BA30BB" w:rsidP="00B17F0B">
      <w:pPr>
        <w:spacing w:after="0" w:line="240" w:lineRule="auto"/>
        <w:ind w:firstLine="709"/>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на сайте ОМСУ;</w:t>
      </w:r>
    </w:p>
    <w:p w:rsidR="00BA30BB" w:rsidRPr="00354BEC" w:rsidRDefault="00BA30BB"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bCs/>
          <w:sz w:val="24"/>
          <w:szCs w:val="24"/>
          <w:lang w:eastAsia="ru-RU"/>
        </w:rPr>
        <w:t xml:space="preserve">на сайте </w:t>
      </w:r>
      <w:r w:rsidRPr="00354BEC">
        <w:rPr>
          <w:rFonts w:ascii="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354BEC">
          <w:rPr>
            <w:rFonts w:ascii="Times New Roman" w:hAnsi="Times New Roman" w:cs="Times New Roman"/>
            <w:sz w:val="24"/>
            <w:szCs w:val="24"/>
            <w:u w:val="single"/>
            <w:lang w:eastAsia="ru-RU"/>
          </w:rPr>
          <w:t>http://mfc47.ru/</w:t>
        </w:r>
      </w:hyperlink>
      <w:r w:rsidRPr="00354BEC">
        <w:rPr>
          <w:rFonts w:ascii="Times New Roman" w:hAnsi="Times New Roman" w:cs="Times New Roman"/>
          <w:sz w:val="24"/>
          <w:szCs w:val="24"/>
          <w:lang w:eastAsia="ru-RU"/>
        </w:rPr>
        <w:t>;</w:t>
      </w:r>
    </w:p>
    <w:p w:rsidR="00BA30BB" w:rsidRDefault="00BA30BB"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354BEC">
        <w:rPr>
          <w:rFonts w:ascii="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354BEC">
          <w:rPr>
            <w:rFonts w:ascii="Times New Roman" w:hAnsi="Times New Roman" w:cs="Times New Roman"/>
            <w:sz w:val="24"/>
            <w:szCs w:val="24"/>
            <w:u w:val="single"/>
            <w:lang w:eastAsia="ru-RU"/>
          </w:rPr>
          <w:t>www.gosuslugi.ru</w:t>
        </w:r>
      </w:hyperlink>
      <w:r w:rsidRPr="00354BEC">
        <w:rPr>
          <w:rFonts w:ascii="Times New Roman" w:hAnsi="Times New Roman" w:cs="Times New Roman"/>
          <w:sz w:val="24"/>
          <w:szCs w:val="24"/>
          <w:u w:val="single"/>
          <w:lang w:eastAsia="ru-RU"/>
        </w:rPr>
        <w:t>.</w:t>
      </w:r>
    </w:p>
    <w:p w:rsidR="00BA30BB" w:rsidRPr="00354BEC" w:rsidRDefault="00BA30BB"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p>
    <w:p w:rsidR="00BA30BB" w:rsidRPr="00354BEC" w:rsidRDefault="00BA30BB" w:rsidP="00D62ED1">
      <w:pPr>
        <w:spacing w:after="0" w:line="240" w:lineRule="auto"/>
        <w:ind w:firstLine="709"/>
        <w:jc w:val="center"/>
        <w:rPr>
          <w:rFonts w:ascii="Times New Roman" w:hAnsi="Times New Roman" w:cs="Times New Roman"/>
          <w:b/>
          <w:bCs/>
          <w:sz w:val="24"/>
          <w:szCs w:val="24"/>
          <w:lang w:eastAsia="ru-RU"/>
        </w:rPr>
      </w:pPr>
      <w:r w:rsidRPr="00354BEC">
        <w:rPr>
          <w:rFonts w:ascii="Times New Roman" w:hAnsi="Times New Roman" w:cs="Times New Roman"/>
          <w:b/>
          <w:bCs/>
          <w:sz w:val="24"/>
          <w:szCs w:val="24"/>
          <w:lang w:eastAsia="ru-RU"/>
        </w:rPr>
        <w:t>2. Стандарт предоставления муниципальной услуги.</w:t>
      </w:r>
    </w:p>
    <w:p w:rsidR="00BA30BB" w:rsidRPr="00354BEC" w:rsidRDefault="00BA30BB" w:rsidP="00D62ED1">
      <w:pPr>
        <w:spacing w:after="0" w:line="240" w:lineRule="auto"/>
        <w:ind w:firstLine="709"/>
        <w:jc w:val="center"/>
        <w:rPr>
          <w:rFonts w:ascii="Times New Roman" w:hAnsi="Times New Roman" w:cs="Times New Roman"/>
          <w:bCs/>
          <w:sz w:val="24"/>
          <w:szCs w:val="24"/>
          <w:lang w:eastAsia="ru-RU"/>
        </w:rPr>
      </w:pPr>
    </w:p>
    <w:p w:rsidR="00BA30BB" w:rsidRPr="00354BEC" w:rsidRDefault="00BA30BB" w:rsidP="0070522C">
      <w:pPr>
        <w:spacing w:after="0" w:line="240" w:lineRule="auto"/>
        <w:ind w:firstLine="709"/>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2.1. Наименование муниципальной услуги.</w:t>
      </w:r>
    </w:p>
    <w:p w:rsidR="00BA30BB" w:rsidRPr="00354BEC" w:rsidRDefault="00BA30BB" w:rsidP="00354BEC">
      <w:pPr>
        <w:spacing w:after="0" w:line="240" w:lineRule="auto"/>
        <w:jc w:val="both"/>
        <w:rPr>
          <w:rFonts w:ascii="Times New Roman" w:hAnsi="Times New Roman"/>
          <w:sz w:val="24"/>
          <w:szCs w:val="24"/>
        </w:rPr>
      </w:pPr>
      <w:r w:rsidRPr="00354BEC">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 с</w:t>
      </w:r>
      <w:r w:rsidRPr="00354BEC">
        <w:rPr>
          <w:rFonts w:ascii="Times New Roman" w:hAnsi="Times New Roman"/>
          <w:sz w:val="24"/>
          <w:szCs w:val="24"/>
        </w:rPr>
        <w:t xml:space="preserve">окращённое наименование: принятие граждан на учет. </w:t>
      </w:r>
    </w:p>
    <w:p w:rsidR="00BA30BB" w:rsidRPr="00354BEC" w:rsidRDefault="00BA30BB" w:rsidP="00EB1034">
      <w:pPr>
        <w:widowControl w:val="0"/>
        <w:tabs>
          <w:tab w:val="left" w:pos="142"/>
          <w:tab w:val="left" w:pos="284"/>
        </w:tabs>
        <w:autoSpaceDE w:val="0"/>
        <w:autoSpaceDN w:val="0"/>
        <w:adjustRightInd w:val="0"/>
        <w:spacing w:after="0" w:line="240" w:lineRule="auto"/>
        <w:ind w:left="720"/>
        <w:jc w:val="both"/>
        <w:rPr>
          <w:rFonts w:ascii="Times New Roman" w:hAnsi="Times New Roman" w:cs="Times New Roman"/>
          <w:color w:val="1D1B11"/>
          <w:sz w:val="24"/>
          <w:szCs w:val="24"/>
        </w:rPr>
      </w:pPr>
      <w:r w:rsidRPr="00354BEC">
        <w:rPr>
          <w:rFonts w:ascii="Times New Roman" w:hAnsi="Times New Roman" w:cs="Times New Roman"/>
          <w:sz w:val="24"/>
          <w:szCs w:val="24"/>
          <w:lang w:eastAsia="ru-RU"/>
        </w:rPr>
        <w:t xml:space="preserve">2.2. Муниципальную услугу предоставляет: администрацией  </w:t>
      </w:r>
      <w:r w:rsidRPr="00354BEC">
        <w:rPr>
          <w:rFonts w:ascii="Times New Roman" w:hAnsi="Times New Roman" w:cs="Times New Roman"/>
          <w:color w:val="1D1B11"/>
          <w:sz w:val="24"/>
          <w:szCs w:val="24"/>
        </w:rPr>
        <w:t>МО «Сиверское городское поселение Гатчинского муниципального района Ленинградской области».</w:t>
      </w:r>
    </w:p>
    <w:p w:rsidR="00BA30BB" w:rsidRPr="00354BEC" w:rsidRDefault="00BA30BB" w:rsidP="00354BEC">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 предоставлении муниципальной услуги участвуют:</w:t>
      </w:r>
    </w:p>
    <w:p w:rsidR="00BA30BB" w:rsidRPr="00354BEC" w:rsidRDefault="00BA30BB" w:rsidP="00E512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BA30BB" w:rsidRPr="00354BEC" w:rsidRDefault="00BA30BB" w:rsidP="00E512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 Федеральная служба государственной регистрации, кадастра и картографии;</w:t>
      </w:r>
    </w:p>
    <w:p w:rsidR="00BA30BB" w:rsidRPr="00354BEC" w:rsidRDefault="00BA30BB" w:rsidP="00E512ED">
      <w:pPr>
        <w:spacing w:after="0" w:line="240" w:lineRule="auto"/>
        <w:ind w:firstLine="709"/>
        <w:jc w:val="both"/>
        <w:rPr>
          <w:rFonts w:ascii="Times New Roman" w:hAnsi="Times New Roman" w:cs="Times New Roman"/>
          <w:color w:val="000000"/>
          <w:sz w:val="24"/>
          <w:szCs w:val="24"/>
        </w:rPr>
      </w:pPr>
      <w:r w:rsidRPr="00354BEC">
        <w:rPr>
          <w:rFonts w:ascii="Times New Roman" w:hAnsi="Times New Roman" w:cs="Times New Roman"/>
          <w:sz w:val="24"/>
          <w:szCs w:val="24"/>
          <w:lang w:eastAsia="ru-RU"/>
        </w:rPr>
        <w:t xml:space="preserve">3) </w:t>
      </w:r>
      <w:r w:rsidRPr="00354BEC">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BA30BB" w:rsidRPr="00354BEC" w:rsidRDefault="00BA30BB" w:rsidP="00E512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BA30BB" w:rsidRPr="00354BEC" w:rsidRDefault="00BA30BB" w:rsidP="00E512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1) при личной явке:</w:t>
      </w:r>
    </w:p>
    <w:p w:rsidR="00BA30BB" w:rsidRPr="00354BEC" w:rsidRDefault="00BA30BB" w:rsidP="00EB1034">
      <w:pPr>
        <w:widowControl w:val="0"/>
        <w:tabs>
          <w:tab w:val="left" w:pos="142"/>
          <w:tab w:val="left" w:pos="284"/>
        </w:tabs>
        <w:autoSpaceDE w:val="0"/>
        <w:autoSpaceDN w:val="0"/>
        <w:adjustRightInd w:val="0"/>
        <w:spacing w:after="0" w:line="240" w:lineRule="auto"/>
        <w:ind w:left="720"/>
        <w:jc w:val="both"/>
        <w:rPr>
          <w:rFonts w:ascii="Times New Roman" w:hAnsi="Times New Roman" w:cs="Times New Roman"/>
          <w:color w:val="1D1B11"/>
          <w:sz w:val="24"/>
          <w:szCs w:val="24"/>
        </w:rPr>
      </w:pPr>
      <w:r w:rsidRPr="00354BEC">
        <w:rPr>
          <w:rFonts w:ascii="Times New Roman" w:hAnsi="Times New Roman" w:cs="Times New Roman"/>
          <w:sz w:val="24"/>
          <w:szCs w:val="24"/>
          <w:lang w:eastAsia="ru-RU"/>
        </w:rPr>
        <w:t xml:space="preserve">в администрацию  </w:t>
      </w:r>
      <w:r w:rsidRPr="00354BEC">
        <w:rPr>
          <w:rFonts w:ascii="Times New Roman" w:hAnsi="Times New Roman" w:cs="Times New Roman"/>
          <w:color w:val="1D1B11"/>
          <w:sz w:val="24"/>
          <w:szCs w:val="24"/>
        </w:rPr>
        <w:t xml:space="preserve">МО «Сиверское городское поселение Гатчинского муниципального района Ленинградской области»; </w:t>
      </w:r>
      <w:r w:rsidRPr="00354BEC">
        <w:rPr>
          <w:rFonts w:ascii="Times New Roman" w:hAnsi="Times New Roman" w:cs="Times New Roman"/>
          <w:sz w:val="24"/>
          <w:szCs w:val="24"/>
          <w:lang w:eastAsia="ru-RU"/>
        </w:rPr>
        <w:t xml:space="preserve">в филиалах, </w:t>
      </w:r>
      <w:r>
        <w:rPr>
          <w:rFonts w:ascii="Times New Roman" w:hAnsi="Times New Roman" w:cs="Times New Roman"/>
          <w:sz w:val="24"/>
          <w:szCs w:val="24"/>
          <w:lang w:eastAsia="ru-RU"/>
        </w:rPr>
        <w:t>секторах</w:t>
      </w:r>
      <w:r w:rsidRPr="00354BEC">
        <w:rPr>
          <w:rFonts w:ascii="Times New Roman" w:hAnsi="Times New Roman" w:cs="Times New Roman"/>
          <w:sz w:val="24"/>
          <w:szCs w:val="24"/>
          <w:lang w:eastAsia="ru-RU"/>
        </w:rPr>
        <w:t>, удаленных рабочих мест ГБУ ЛО «МФЦ»;</w:t>
      </w:r>
    </w:p>
    <w:p w:rsidR="00BA30BB" w:rsidRPr="00354BEC" w:rsidRDefault="00BA30BB" w:rsidP="00E512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 без личной явки:</w:t>
      </w:r>
    </w:p>
    <w:p w:rsidR="00BA30BB" w:rsidRPr="00354BEC" w:rsidRDefault="00BA30BB" w:rsidP="00E512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почтовым отправлением в ОМСУ/Организацию;</w:t>
      </w:r>
    </w:p>
    <w:p w:rsidR="00BA30BB" w:rsidRPr="00354BEC" w:rsidRDefault="00BA30BB" w:rsidP="000356BC">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в электронной форме через личный кабинет заявителя на ПГУ ЛО/ЕПГУ.</w:t>
      </w:r>
    </w:p>
    <w:p w:rsidR="00BA30BB" w:rsidRPr="00354BEC" w:rsidRDefault="00BA30BB" w:rsidP="000356BC">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A30BB" w:rsidRPr="00354BEC" w:rsidRDefault="00BA30BB" w:rsidP="00EB1034">
      <w:pPr>
        <w:widowControl w:val="0"/>
        <w:tabs>
          <w:tab w:val="left" w:pos="142"/>
          <w:tab w:val="left" w:pos="284"/>
        </w:tabs>
        <w:autoSpaceDE w:val="0"/>
        <w:autoSpaceDN w:val="0"/>
        <w:adjustRightInd w:val="0"/>
        <w:spacing w:after="0" w:line="240" w:lineRule="auto"/>
        <w:ind w:left="720"/>
        <w:jc w:val="both"/>
        <w:rPr>
          <w:rFonts w:ascii="Times New Roman" w:hAnsi="Times New Roman" w:cs="Times New Roman"/>
          <w:color w:val="1D1B11"/>
          <w:sz w:val="24"/>
          <w:szCs w:val="24"/>
        </w:rPr>
      </w:pPr>
      <w:r w:rsidRPr="00354BEC">
        <w:rPr>
          <w:rFonts w:ascii="Times New Roman" w:hAnsi="Times New Roman" w:cs="Times New Roman"/>
          <w:sz w:val="24"/>
          <w:szCs w:val="24"/>
          <w:lang w:eastAsia="ru-RU"/>
        </w:rPr>
        <w:t xml:space="preserve">1) посредством ПГУ ЛО/ЕПГУ – в администрацию  </w:t>
      </w:r>
      <w:r w:rsidRPr="00354BEC">
        <w:rPr>
          <w:rFonts w:ascii="Times New Roman" w:hAnsi="Times New Roman" w:cs="Times New Roman"/>
          <w:color w:val="1D1B11"/>
          <w:sz w:val="24"/>
          <w:szCs w:val="24"/>
        </w:rPr>
        <w:t>МО «Сиверское городское поселение Гатчинского муниципального района Ленинградской области».</w:t>
      </w:r>
    </w:p>
    <w:p w:rsidR="00BA30BB" w:rsidRPr="00354BEC" w:rsidRDefault="00BA30BB" w:rsidP="00EB1034">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Ленинградской области, в МФЦ;</w:t>
      </w:r>
    </w:p>
    <w:p w:rsidR="00BA30BB" w:rsidRPr="00354BEC" w:rsidRDefault="00BA30BB" w:rsidP="000356BC">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 по телефону – в ОМСУ/Организацию, в МФЦ;</w:t>
      </w:r>
    </w:p>
    <w:p w:rsidR="00BA30BB" w:rsidRPr="00354BEC" w:rsidRDefault="00BA30BB" w:rsidP="000356BC">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3) посредством сайта ОМСУ/Организации в ОМСУ/Организацию.</w:t>
      </w:r>
    </w:p>
    <w:p w:rsidR="00BA30BB" w:rsidRPr="00354BEC" w:rsidRDefault="00BA30BB" w:rsidP="000356BC">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A30BB" w:rsidRPr="00354BEC" w:rsidRDefault="00BA30BB" w:rsidP="00A40573">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2.3. Результатом предоставления муниципальной услуги является:  </w:t>
      </w:r>
    </w:p>
    <w:p w:rsidR="00BA30BB" w:rsidRPr="00354BEC" w:rsidRDefault="00BA30BB" w:rsidP="000A0DED">
      <w:pPr>
        <w:pStyle w:val="ListParagraph"/>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BA30BB" w:rsidRPr="00354BEC" w:rsidRDefault="00BA30BB" w:rsidP="000A0DED">
      <w:pPr>
        <w:pStyle w:val="ListParagraph"/>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BA30BB" w:rsidRPr="00354BEC" w:rsidRDefault="00BA30BB" w:rsidP="000A0DED">
      <w:pPr>
        <w:pStyle w:val="ListParagraph"/>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BA30BB" w:rsidRPr="00354BEC" w:rsidRDefault="00BA30BB" w:rsidP="000A0DED">
      <w:pPr>
        <w:pStyle w:val="ListParagraph"/>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BA30BB" w:rsidRPr="00354BEC" w:rsidRDefault="00BA30BB" w:rsidP="00EC6E9E">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1) при личной явке:</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 ОМСУ/Организацию;</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в филиалах, </w:t>
      </w:r>
      <w:r>
        <w:rPr>
          <w:rFonts w:ascii="Times New Roman" w:hAnsi="Times New Roman" w:cs="Times New Roman"/>
          <w:sz w:val="24"/>
          <w:szCs w:val="24"/>
          <w:lang w:eastAsia="ru-RU"/>
        </w:rPr>
        <w:t>секторах</w:t>
      </w:r>
      <w:r w:rsidRPr="00354BEC">
        <w:rPr>
          <w:rFonts w:ascii="Times New Roman" w:hAnsi="Times New Roman" w:cs="Times New Roman"/>
          <w:sz w:val="24"/>
          <w:szCs w:val="24"/>
          <w:lang w:eastAsia="ru-RU"/>
        </w:rPr>
        <w:t>, удаленных рабочих мест ГБУ ЛО «МФЦ»;</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 без личной явки:</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почтовым отправлением;</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в электронной форме через личный кабинет заявителя на ПГУ ЛО/ЕПГУ.</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A30BB" w:rsidRPr="00354BEC" w:rsidRDefault="00BA30BB" w:rsidP="00A52425">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2.5. Правовые основания для предоставления муниципальной услуги:</w:t>
      </w:r>
    </w:p>
    <w:p w:rsidR="00BA30BB" w:rsidRPr="00354BEC" w:rsidRDefault="00BA30BB"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Конституция Российской Федерации;</w:t>
      </w:r>
    </w:p>
    <w:p w:rsidR="00BA30BB" w:rsidRPr="00354BEC" w:rsidRDefault="00BA30BB"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Гражданский кодекс Российской Федерации;</w:t>
      </w:r>
    </w:p>
    <w:p w:rsidR="00BA30BB" w:rsidRPr="00354BEC" w:rsidRDefault="00BA30BB"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Жилищный кодекс Российской Федерации;</w:t>
      </w:r>
    </w:p>
    <w:p w:rsidR="00BA30BB" w:rsidRPr="00354BEC" w:rsidRDefault="00BA30BB"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BA30BB" w:rsidRPr="00354BEC" w:rsidRDefault="00BA30BB"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A30BB" w:rsidRPr="00354BEC" w:rsidRDefault="00BA30BB"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A30BB" w:rsidRPr="00354BEC" w:rsidRDefault="00BA30BB" w:rsidP="000D50C2">
      <w:pPr>
        <w:pStyle w:val="ListParagraph"/>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A30BB" w:rsidRPr="00354BEC" w:rsidRDefault="00BA30BB" w:rsidP="000D50C2">
      <w:pPr>
        <w:pStyle w:val="ListParagraph"/>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Постановление Правительства Российской Федерации </w:t>
      </w:r>
      <w:r w:rsidRPr="00354BEC">
        <w:rPr>
          <w:rFonts w:ascii="Times New Roman" w:hAnsi="Times New Roman" w:cs="Times New Roman"/>
          <w:sz w:val="24"/>
          <w:szCs w:val="24"/>
          <w:lang w:eastAsia="ru-RU"/>
        </w:rPr>
        <w:t>от 24.12.2007 № 922 «Об особенностях порядка исчисления средней заработной платы»</w:t>
      </w:r>
      <w:r w:rsidRPr="00354BEC">
        <w:rPr>
          <w:rFonts w:ascii="Times New Roman" w:hAnsi="Times New Roman" w:cs="Times New Roman"/>
          <w:sz w:val="24"/>
          <w:szCs w:val="24"/>
        </w:rPr>
        <w:t>;</w:t>
      </w:r>
    </w:p>
    <w:p w:rsidR="00BA30BB" w:rsidRPr="00354BEC" w:rsidRDefault="00BA30BB"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A30BB" w:rsidRPr="00354BEC" w:rsidRDefault="00BA30BB" w:rsidP="000D50C2">
      <w:pPr>
        <w:pStyle w:val="ListParagraph"/>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A30BB" w:rsidRPr="00354BEC" w:rsidRDefault="00BA30BB" w:rsidP="000D50C2">
      <w:pPr>
        <w:pStyle w:val="ListParagraph"/>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A30BB" w:rsidRPr="00354BEC" w:rsidRDefault="00BA30BB"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A30BB" w:rsidRPr="00354BEC" w:rsidRDefault="00BA30BB"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A30BB" w:rsidRPr="00354BEC" w:rsidRDefault="00BA30BB" w:rsidP="000D50C2">
      <w:pPr>
        <w:pStyle w:val="ConsPlusNormal"/>
        <w:widowControl/>
        <w:numPr>
          <w:ilvl w:val="0"/>
          <w:numId w:val="19"/>
        </w:numPr>
        <w:ind w:left="0" w:firstLine="709"/>
        <w:jc w:val="both"/>
        <w:rPr>
          <w:rFonts w:ascii="Times New Roman" w:hAnsi="Times New Roman" w:cs="Times New Roman"/>
          <w:sz w:val="24"/>
          <w:szCs w:val="24"/>
        </w:rPr>
      </w:pPr>
      <w:r w:rsidRPr="00354BEC">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A30BB" w:rsidRPr="00354BEC" w:rsidRDefault="00BA30BB"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BA30BB" w:rsidRPr="00354BEC" w:rsidRDefault="00BA30BB"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Устав муниципального 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p>
    <w:p w:rsidR="00BA30BB" w:rsidRPr="00354BEC" w:rsidRDefault="00BA30BB" w:rsidP="00354BEC">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Постановление администрации 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r w:rsidRPr="00354BEC">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BA30BB" w:rsidRPr="00354BEC" w:rsidRDefault="00BA30BB" w:rsidP="00354BEC">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Постановление администрации 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r w:rsidRPr="00354BEC">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BA30BB" w:rsidRPr="00354BEC" w:rsidRDefault="00BA30BB" w:rsidP="00354BEC">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Постановление администрации 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r w:rsidRPr="00354BEC">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BA30BB" w:rsidRPr="00354BEC" w:rsidRDefault="00BA30BB" w:rsidP="00354BEC">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Положение о жилищном </w:t>
      </w:r>
      <w:r>
        <w:rPr>
          <w:rFonts w:ascii="Times New Roman" w:hAnsi="Times New Roman" w:cs="Times New Roman"/>
          <w:sz w:val="24"/>
          <w:szCs w:val="24"/>
          <w:lang w:eastAsia="ru-RU"/>
        </w:rPr>
        <w:t>секторе</w:t>
      </w:r>
      <w:r w:rsidRPr="00354BEC">
        <w:rPr>
          <w:rFonts w:ascii="Times New Roman" w:hAnsi="Times New Roman" w:cs="Times New Roman"/>
          <w:sz w:val="24"/>
          <w:szCs w:val="24"/>
          <w:lang w:eastAsia="ru-RU"/>
        </w:rPr>
        <w:t xml:space="preserve"> администрации муниципального 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r w:rsidRPr="00354BEC">
        <w:rPr>
          <w:rFonts w:ascii="Times New Roman" w:hAnsi="Times New Roman" w:cs="Times New Roman"/>
          <w:sz w:val="24"/>
          <w:szCs w:val="24"/>
          <w:lang w:eastAsia="ru-RU"/>
        </w:rPr>
        <w:t>;</w:t>
      </w:r>
    </w:p>
    <w:p w:rsidR="00BA30BB" w:rsidRPr="00354BEC" w:rsidRDefault="00BA30BB"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2.6. Граждане в целях реализации их права на получение жилых помещений по договорам социального найма представляют в жилищный </w:t>
      </w:r>
      <w:r>
        <w:rPr>
          <w:rFonts w:ascii="Times New Roman" w:hAnsi="Times New Roman" w:cs="Times New Roman"/>
          <w:sz w:val="24"/>
          <w:szCs w:val="24"/>
          <w:lang w:eastAsia="ru-RU"/>
        </w:rPr>
        <w:t>сектор</w:t>
      </w:r>
      <w:r w:rsidRPr="00354BEC">
        <w:rPr>
          <w:rFonts w:ascii="Times New Roman" w:hAnsi="Times New Roman" w:cs="Times New Roman"/>
          <w:sz w:val="24"/>
          <w:szCs w:val="24"/>
          <w:lang w:eastAsia="ru-RU"/>
        </w:rPr>
        <w:t xml:space="preserve"> администрации</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заявлением о предоставлении муниципальной услуги (Приложении № 3);</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заявление о признании заявителя и членов его семьи малоимущими (Приложение № 4);</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паспорт заявителя и членов его семьи;</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rPr>
        <w:t xml:space="preserve">справка формы 7 (характеристика жилого помещения), </w:t>
      </w:r>
      <w:r w:rsidRPr="00354BEC">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54BEC">
        <w:rPr>
          <w:rFonts w:ascii="Times New Roman" w:hAnsi="Times New Roman" w:cs="Times New Roman"/>
          <w:sz w:val="24"/>
          <w:szCs w:val="24"/>
        </w:rPr>
        <w:t>органам местного самоуправления</w:t>
      </w:r>
      <w:r w:rsidRPr="00354BEC">
        <w:rPr>
          <w:rFonts w:ascii="Times New Roman" w:hAnsi="Times New Roman" w:cs="Times New Roman"/>
          <w:sz w:val="24"/>
          <w:szCs w:val="24"/>
          <w:lang w:eastAsia="ru-RU"/>
        </w:rPr>
        <w:t xml:space="preserve">; </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54BEC">
        <w:rPr>
          <w:rFonts w:ascii="Times New Roman" w:hAnsi="Times New Roman" w:cs="Times New Roman"/>
          <w:sz w:val="24"/>
          <w:szCs w:val="24"/>
        </w:rPr>
        <w:t>органам местного самоуправления</w:t>
      </w:r>
      <w:r w:rsidRPr="00354BEC">
        <w:rPr>
          <w:rFonts w:ascii="Times New Roman" w:hAnsi="Times New Roman" w:cs="Times New Roman"/>
          <w:sz w:val="24"/>
          <w:szCs w:val="24"/>
          <w:lang w:eastAsia="ru-RU"/>
        </w:rPr>
        <w:t xml:space="preserve">); </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354BEC">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54BEC">
        <w:rPr>
          <w:rFonts w:ascii="Times New Roman" w:hAnsi="Times New Roman" w:cs="Times New Roman"/>
          <w:sz w:val="24"/>
          <w:szCs w:val="24"/>
          <w:lang w:eastAsia="ru-RU"/>
        </w:rPr>
        <w:t>;</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BA30BB" w:rsidRPr="00354BEC" w:rsidRDefault="00BA30BB" w:rsidP="000D50C2">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BA30BB" w:rsidRPr="00354BEC" w:rsidRDefault="00BA30BB" w:rsidP="00354BEC">
      <w:pPr>
        <w:pStyle w:val="ListParagraph"/>
        <w:numPr>
          <w:ilvl w:val="0"/>
          <w:numId w:val="20"/>
        </w:numPr>
        <w:spacing w:line="240" w:lineRule="auto"/>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2.7. Администрация муниципального 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p>
    <w:p w:rsidR="00BA30BB" w:rsidRPr="00354BEC" w:rsidRDefault="00BA30BB" w:rsidP="00354BEC">
      <w:pPr>
        <w:spacing w:after="0" w:line="240" w:lineRule="auto"/>
        <w:ind w:firstLine="709"/>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 запрашивает в рамках межведомственного информационного взаимодействия следующие документы:</w:t>
      </w:r>
    </w:p>
    <w:p w:rsidR="00BA30BB" w:rsidRPr="00354BEC" w:rsidRDefault="00BA30BB" w:rsidP="000D50C2">
      <w:pPr>
        <w:pStyle w:val="ListParagraph"/>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BA30BB" w:rsidRPr="00354BEC" w:rsidRDefault="00BA30BB" w:rsidP="000D50C2">
      <w:pPr>
        <w:pStyle w:val="ListParagraph"/>
        <w:numPr>
          <w:ilvl w:val="0"/>
          <w:numId w:val="21"/>
        </w:numPr>
        <w:spacing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lang w:eastAsia="ru-RU"/>
        </w:rPr>
        <w:t>справку ф</w:t>
      </w:r>
      <w:r w:rsidRPr="00354BEC">
        <w:rPr>
          <w:rFonts w:ascii="Times New Roman" w:hAnsi="Times New Roman" w:cs="Times New Roman"/>
          <w:sz w:val="24"/>
          <w:szCs w:val="24"/>
        </w:rPr>
        <w:t xml:space="preserve">ормы 7 (характеристика жилого помещения), </w:t>
      </w:r>
      <w:r w:rsidRPr="00354BEC">
        <w:rPr>
          <w:rFonts w:ascii="Times New Roman" w:hAnsi="Times New Roman" w:cs="Times New Roman"/>
          <w:sz w:val="24"/>
          <w:szCs w:val="24"/>
          <w:lang w:eastAsia="ru-RU"/>
        </w:rPr>
        <w:t xml:space="preserve">если указанные сведения находятся в распоряжении </w:t>
      </w:r>
      <w:r w:rsidRPr="00354BEC">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BA30BB" w:rsidRPr="00354BEC" w:rsidRDefault="00BA30BB" w:rsidP="000D50C2">
      <w:pPr>
        <w:pStyle w:val="ListParagraph"/>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A30BB" w:rsidRPr="00354BEC" w:rsidRDefault="00BA30BB" w:rsidP="000D50C2">
      <w:pPr>
        <w:pStyle w:val="ListParagraph"/>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BA30BB" w:rsidRPr="00354BEC" w:rsidRDefault="00BA30BB" w:rsidP="005E53CA">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BA30BB" w:rsidRPr="00354BEC" w:rsidRDefault="00BA30BB" w:rsidP="005E53CA">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BA30BB" w:rsidRPr="00354BEC" w:rsidRDefault="00BA30BB" w:rsidP="005E53CA">
      <w:pPr>
        <w:tabs>
          <w:tab w:val="left" w:pos="142"/>
          <w:tab w:val="left" w:pos="284"/>
        </w:tabs>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A30BB" w:rsidRPr="00354BEC" w:rsidRDefault="00BA30BB"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354BEC">
        <w:rPr>
          <w:rFonts w:ascii="Times New Roman" w:hAnsi="Times New Roman" w:cs="Times New Roman"/>
          <w:sz w:val="24"/>
          <w:szCs w:val="24"/>
        </w:rPr>
        <w:t>- если при обращении от имени заявителя доверенного лица не представлены документы</w:t>
      </w:r>
      <w:r w:rsidRPr="00354BEC">
        <w:rPr>
          <w:rFonts w:ascii="Times New Roman" w:hAnsi="Times New Roman" w:cs="Times New Roman"/>
          <w:sz w:val="24"/>
          <w:szCs w:val="24"/>
          <w:lang w:eastAsia="ru-RU"/>
        </w:rPr>
        <w:t>:</w:t>
      </w:r>
    </w:p>
    <w:p w:rsidR="00BA30BB" w:rsidRPr="00354BEC" w:rsidRDefault="00BA30BB"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54BEC">
        <w:rPr>
          <w:rFonts w:ascii="Times New Roman" w:hAnsi="Times New Roman" w:cs="Times New Roman"/>
          <w:sz w:val="24"/>
          <w:szCs w:val="24"/>
        </w:rPr>
        <w:t>доверенным лицом:</w:t>
      </w:r>
    </w:p>
    <w:p w:rsidR="00BA30BB" w:rsidRPr="00354BEC" w:rsidRDefault="00BA30BB"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354BEC">
        <w:rPr>
          <w:rFonts w:ascii="Times New Roman" w:hAnsi="Times New Roman" w:cs="Times New Roman"/>
          <w:sz w:val="24"/>
          <w:szCs w:val="24"/>
        </w:rPr>
        <w:t>1) паспорт либо иной документ, удостоверяющий личность;</w:t>
      </w:r>
    </w:p>
    <w:p w:rsidR="00BA30BB" w:rsidRPr="00354BEC" w:rsidRDefault="00BA30BB"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354BEC">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BA30BB" w:rsidRPr="00354BEC" w:rsidRDefault="00BA30BB"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54BEC">
        <w:rPr>
          <w:rFonts w:ascii="Times New Roman" w:hAnsi="Times New Roman" w:cs="Times New Roman"/>
          <w:sz w:val="24"/>
          <w:szCs w:val="24"/>
        </w:rPr>
        <w:t>законным представителем (опекун, попечитель):</w:t>
      </w:r>
    </w:p>
    <w:p w:rsidR="00BA30BB" w:rsidRPr="00354BEC" w:rsidRDefault="00BA30BB"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354BEC">
        <w:rPr>
          <w:rFonts w:ascii="Times New Roman" w:hAnsi="Times New Roman" w:cs="Times New Roman"/>
          <w:sz w:val="24"/>
          <w:szCs w:val="24"/>
        </w:rPr>
        <w:t>1) паспорт либо иной документ, удостоверяющий личность;</w:t>
      </w:r>
    </w:p>
    <w:p w:rsidR="00BA30BB" w:rsidRPr="00354BEC" w:rsidRDefault="00BA30BB"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354BEC">
        <w:rPr>
          <w:rFonts w:ascii="Times New Roman"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BA30BB" w:rsidRPr="00354BEC" w:rsidRDefault="00BA30BB" w:rsidP="009F1577">
      <w:pPr>
        <w:tabs>
          <w:tab w:val="left" w:pos="142"/>
          <w:tab w:val="left" w:pos="284"/>
        </w:tabs>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rPr>
        <w:t xml:space="preserve">2.10. </w:t>
      </w:r>
      <w:r w:rsidRPr="00354BEC">
        <w:rPr>
          <w:rFonts w:ascii="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BA30BB" w:rsidRPr="00354BEC" w:rsidRDefault="00BA30BB" w:rsidP="009F1577">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 предоставлении муниципальной услуги отказывается  в случае, если:</w:t>
      </w:r>
    </w:p>
    <w:p w:rsidR="00BA30BB" w:rsidRPr="00354BEC" w:rsidRDefault="00BA30BB" w:rsidP="000D50C2">
      <w:pPr>
        <w:pStyle w:val="ListParagraph"/>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подачи гражданами по месту учета заявления о снятии с учета;</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выезда граждан на место жительства в другое муниципальное образование;</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54BEC">
        <w:rPr>
          <w:rFonts w:ascii="Times New Roman" w:hAnsi="Times New Roman" w:cs="Times New Roman"/>
          <w:sz w:val="24"/>
          <w:szCs w:val="24"/>
        </w:rPr>
        <w:t xml:space="preserve"> за исключением граждан, имеющих трех и более детей</w:t>
      </w:r>
      <w:r w:rsidRPr="00354BEC">
        <w:rPr>
          <w:rFonts w:ascii="Times New Roman" w:hAnsi="Times New Roman" w:cs="Times New Roman"/>
          <w:sz w:val="24"/>
          <w:szCs w:val="24"/>
          <w:lang w:eastAsia="ru-RU"/>
        </w:rPr>
        <w:t>;</w:t>
      </w:r>
    </w:p>
    <w:p w:rsidR="00BA30BB" w:rsidRPr="00354BEC" w:rsidRDefault="00BA30BB" w:rsidP="000D50C2">
      <w:pPr>
        <w:pStyle w:val="ListParagraph"/>
        <w:numPr>
          <w:ilvl w:val="0"/>
          <w:numId w:val="22"/>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BA30BB" w:rsidRPr="00354BEC" w:rsidRDefault="00BA30BB" w:rsidP="00AA0CAA">
      <w:pPr>
        <w:tabs>
          <w:tab w:val="left" w:pos="142"/>
          <w:tab w:val="left" w:pos="284"/>
        </w:tabs>
        <w:spacing w:after="0"/>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2.11. Муниципальная услуга предоставляется бесплатно.</w:t>
      </w:r>
    </w:p>
    <w:p w:rsidR="00BA30BB" w:rsidRPr="00354BEC" w:rsidRDefault="00BA30BB"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354BEC">
        <w:rPr>
          <w:rFonts w:ascii="Times New Roman" w:hAnsi="Times New Roman" w:cs="Times New Roman"/>
          <w:sz w:val="24"/>
          <w:szCs w:val="24"/>
          <w:lang w:eastAsia="ru-RU"/>
        </w:rPr>
        <w:t>составляет не более пятнадцати минут.</w:t>
      </w:r>
    </w:p>
    <w:p w:rsidR="00BA30BB" w:rsidRPr="00354BEC" w:rsidRDefault="00BA30BB"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354BEC">
        <w:rPr>
          <w:rFonts w:ascii="Times New Roman" w:hAnsi="Times New Roman" w:cs="Times New Roman"/>
          <w:sz w:val="24"/>
          <w:szCs w:val="24"/>
          <w:lang w:eastAsia="ru-RU"/>
        </w:rPr>
        <w:t xml:space="preserve">2.13. </w:t>
      </w:r>
      <w:r w:rsidRPr="00354BEC">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BA30BB" w:rsidRPr="00354BEC" w:rsidRDefault="00BA30BB"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Регистрация запроса о предоставлении муниципальной услуги составляет:</w:t>
      </w:r>
    </w:p>
    <w:p w:rsidR="00BA30BB" w:rsidRPr="00354BEC" w:rsidRDefault="00BA30BB"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при личном обращении – в день поступления запроса;</w:t>
      </w:r>
    </w:p>
    <w:p w:rsidR="00BA30BB" w:rsidRPr="00354BEC" w:rsidRDefault="00BA30BB" w:rsidP="00AA0CAA">
      <w:pPr>
        <w:tabs>
          <w:tab w:val="left" w:pos="142"/>
          <w:tab w:val="left" w:pos="284"/>
        </w:tabs>
        <w:spacing w:after="0"/>
        <w:ind w:firstLine="709"/>
        <w:jc w:val="both"/>
        <w:rPr>
          <w:rFonts w:ascii="Times New Roman" w:hAnsi="Times New Roman" w:cs="Times New Roman"/>
          <w:sz w:val="24"/>
          <w:szCs w:val="24"/>
        </w:rPr>
      </w:pPr>
      <w:r w:rsidRPr="00354BEC">
        <w:rPr>
          <w:rFonts w:ascii="Times New Roman" w:hAnsi="Times New Roman" w:cs="Times New Roman"/>
          <w:sz w:val="24"/>
          <w:szCs w:val="24"/>
          <w:lang w:eastAsia="ru-RU"/>
        </w:rPr>
        <w:t xml:space="preserve">- </w:t>
      </w:r>
      <w:r w:rsidRPr="00354BEC">
        <w:rPr>
          <w:rFonts w:ascii="Times New Roman" w:hAnsi="Times New Roman" w:cs="Times New Roman"/>
          <w:sz w:val="24"/>
          <w:szCs w:val="24"/>
        </w:rPr>
        <w:t>при направлении запроса почтовой связью – в день поступления запроса;</w:t>
      </w:r>
    </w:p>
    <w:p w:rsidR="00BA30BB" w:rsidRPr="00354BEC" w:rsidRDefault="00BA30BB" w:rsidP="00AA0CAA">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при направлении запроса на бумажном носителе из МФЦ – в день передачи документов из МФЦ в ОМСУ/Организацию;</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при направлении запроса</w:t>
      </w:r>
      <w:r w:rsidRPr="00354BEC">
        <w:rPr>
          <w:rFonts w:ascii="Times New Roman" w:hAnsi="Times New Roman" w:cs="Times New Roman"/>
          <w:sz w:val="24"/>
          <w:szCs w:val="24"/>
          <w:lang w:eastAsia="ru-RU"/>
        </w:rPr>
        <w:t xml:space="preserve"> </w:t>
      </w:r>
      <w:r w:rsidRPr="00354BEC">
        <w:rPr>
          <w:rFonts w:ascii="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lang w:eastAsia="ru-RU"/>
        </w:rPr>
        <w:t>2.14.</w:t>
      </w:r>
      <w:r w:rsidRPr="00354BEC">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trike/>
          <w:sz w:val="24"/>
          <w:szCs w:val="24"/>
        </w:rPr>
      </w:pPr>
      <w:r w:rsidRPr="00354BE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2.15. Показатели доступности и качества государственной услуги.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color w:val="FF0000"/>
          <w:sz w:val="24"/>
          <w:szCs w:val="24"/>
        </w:rPr>
      </w:pPr>
      <w:r w:rsidRPr="00354BE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1) транспортная доступность к месту предоставления муниципальной услуги;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5) обеспечение для заявителя возможности</w:t>
      </w:r>
      <w:r w:rsidRPr="00354BEC">
        <w:rPr>
          <w:rFonts w:ascii="Times New Roman" w:hAnsi="Times New Roman" w:cs="Times New Roman"/>
          <w:sz w:val="24"/>
          <w:szCs w:val="24"/>
          <w:lang w:eastAsia="ru-RU"/>
        </w:rPr>
        <w:t xml:space="preserve"> </w:t>
      </w:r>
      <w:r w:rsidRPr="00354BEC">
        <w:rPr>
          <w:rFonts w:ascii="Times New Roman" w:hAnsi="Times New Roman" w:cs="Times New Roman"/>
          <w:sz w:val="24"/>
          <w:szCs w:val="24"/>
        </w:rPr>
        <w:t>получения информации о ходе и результате предоставления муниципальной услуги с использованием ЕПГУ и (или) ПГУ ЛО.</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1) наличие инфраструктуры, указанной в пункте 2.14;</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 исполнение требований доступности услуг для инвалидов;</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A30BB" w:rsidRPr="00354BEC" w:rsidRDefault="00BA30BB" w:rsidP="004C5883">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2.15.3. Показатели качества муниципальной услуги:</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1) соблюдение срока предоставления муниципальной услуги;</w:t>
      </w:r>
    </w:p>
    <w:p w:rsidR="00BA30BB" w:rsidRPr="00354BEC" w:rsidRDefault="00BA30BB" w:rsidP="004C58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BA30BB" w:rsidRPr="00354BEC" w:rsidRDefault="00BA30BB" w:rsidP="004C58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A30BB" w:rsidRPr="00354BEC" w:rsidRDefault="00BA30BB" w:rsidP="004C5883">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4) отсутствие жалоб на действия или бездействия должностных лиц ОМСУ/Организации,</w:t>
      </w:r>
      <w:r w:rsidRPr="00354BEC">
        <w:rPr>
          <w:rFonts w:ascii="Times New Roman" w:hAnsi="Times New Roman" w:cs="Times New Roman"/>
          <w:sz w:val="24"/>
          <w:szCs w:val="24"/>
          <w:lang w:eastAsia="ru-RU"/>
        </w:rPr>
        <w:t xml:space="preserve"> </w:t>
      </w:r>
      <w:r w:rsidRPr="00354BEC">
        <w:rPr>
          <w:rFonts w:ascii="Times New Roman" w:hAnsi="Times New Roman" w:cs="Times New Roman"/>
          <w:sz w:val="24"/>
          <w:szCs w:val="24"/>
        </w:rPr>
        <w:t>поданных в установленном порядке.</w:t>
      </w:r>
    </w:p>
    <w:p w:rsidR="00BA30BB" w:rsidRPr="00354BEC" w:rsidRDefault="00BA30BB" w:rsidP="00A171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2.15.4. </w:t>
      </w:r>
      <w:r w:rsidRPr="00354BEC">
        <w:rPr>
          <w:rFonts w:ascii="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A30BB" w:rsidRPr="00354BEC" w:rsidRDefault="00BA30BB" w:rsidP="00A171ED">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2.16. Перечисление услуг, которые являются необходимыми и обязательными  для предоставления муниципальной услуги:</w:t>
      </w:r>
    </w:p>
    <w:p w:rsidR="00BA30BB" w:rsidRPr="00354BEC" w:rsidRDefault="00BA30BB" w:rsidP="00C6328C">
      <w:pPr>
        <w:pStyle w:val="ListParagraph"/>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BA30BB" w:rsidRPr="00354BEC" w:rsidRDefault="00BA30BB" w:rsidP="003137F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0" w:name="sub_1222"/>
      <w:r w:rsidRPr="00354BEC">
        <w:rPr>
          <w:rFonts w:ascii="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30BB" w:rsidRPr="00354BEC" w:rsidRDefault="00BA30BB" w:rsidP="003137F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354BEC">
        <w:rPr>
          <w:rFonts w:ascii="Times New Roman" w:hAnsi="Times New Roman" w:cs="Times New Roman"/>
          <w:sz w:val="24"/>
          <w:szCs w:val="24"/>
          <w:lang w:eastAsia="ru-RU"/>
        </w:rPr>
        <w:t xml:space="preserve">2.17.1. </w:t>
      </w:r>
      <w:bookmarkEnd w:id="0"/>
      <w:r w:rsidRPr="00354BEC">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354BEC">
        <w:rPr>
          <w:rFonts w:ascii="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A30BB" w:rsidRPr="00354BEC" w:rsidRDefault="00BA30BB" w:rsidP="00B5025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A30BB" w:rsidRPr="00354BEC" w:rsidRDefault="00BA30BB" w:rsidP="002735D7">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Cs/>
          <w:sz w:val="24"/>
          <w:szCs w:val="24"/>
          <w:lang w:eastAsia="ru-RU"/>
        </w:rPr>
      </w:pPr>
    </w:p>
    <w:p w:rsidR="00BA30BB" w:rsidRPr="00354BEC" w:rsidRDefault="00BA30B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r w:rsidRPr="00354BEC">
        <w:rPr>
          <w:rFonts w:ascii="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30BB" w:rsidRPr="00354BEC" w:rsidRDefault="00BA30BB"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A30BB" w:rsidRPr="00354BEC" w:rsidRDefault="00BA30BB" w:rsidP="00B01E61">
      <w:pPr>
        <w:spacing w:after="0" w:line="240" w:lineRule="auto"/>
        <w:ind w:firstLine="567"/>
        <w:jc w:val="both"/>
        <w:rPr>
          <w:rFonts w:ascii="Times New Roman" w:hAnsi="Times New Roman" w:cs="Times New Roman"/>
          <w:b/>
          <w:bCs/>
          <w:sz w:val="24"/>
          <w:szCs w:val="24"/>
          <w:lang w:eastAsia="ru-RU"/>
        </w:rPr>
      </w:pPr>
      <w:r w:rsidRPr="00354BEC">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A30BB" w:rsidRPr="00354BEC" w:rsidRDefault="00BA30BB" w:rsidP="00B01E61">
      <w:pPr>
        <w:spacing w:after="0" w:line="240" w:lineRule="auto"/>
        <w:ind w:firstLine="567"/>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A30BB" w:rsidRPr="00354BEC" w:rsidRDefault="00BA30BB"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rPr>
        <w:t>прием и регистрация заявления и представленных документов – 1 рабочий день;</w:t>
      </w:r>
    </w:p>
    <w:p w:rsidR="00BA30BB" w:rsidRPr="00354BEC" w:rsidRDefault="00BA30BB" w:rsidP="00C6328C">
      <w:pPr>
        <w:numPr>
          <w:ilvl w:val="0"/>
          <w:numId w:val="8"/>
        </w:numPr>
        <w:spacing w:after="0"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BA30BB" w:rsidRPr="00354BEC" w:rsidRDefault="00BA30BB" w:rsidP="002735D7">
      <w:pPr>
        <w:numPr>
          <w:ilvl w:val="0"/>
          <w:numId w:val="8"/>
        </w:numPr>
        <w:spacing w:after="0"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rPr>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A30BB" w:rsidRPr="00354BEC" w:rsidRDefault="00BA30BB" w:rsidP="002735D7">
      <w:pPr>
        <w:numPr>
          <w:ilvl w:val="0"/>
          <w:numId w:val="8"/>
        </w:numPr>
        <w:spacing w:after="0" w:line="240" w:lineRule="auto"/>
        <w:ind w:left="0"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w:t>
      </w:r>
      <w:r>
        <w:rPr>
          <w:rFonts w:ascii="Times New Roman" w:hAnsi="Times New Roman" w:cs="Times New Roman"/>
          <w:sz w:val="24"/>
          <w:szCs w:val="24"/>
        </w:rPr>
        <w:t xml:space="preserve"> </w:t>
      </w:r>
      <w:r w:rsidRPr="00354BEC">
        <w:rPr>
          <w:rFonts w:ascii="Times New Roman" w:hAnsi="Times New Roman" w:cs="Times New Roman"/>
          <w:sz w:val="24"/>
          <w:szCs w:val="24"/>
        </w:rPr>
        <w:t>–  2 рабочих дня.</w:t>
      </w:r>
    </w:p>
    <w:p w:rsidR="00BA30BB" w:rsidRPr="00354BEC" w:rsidRDefault="00BA30BB" w:rsidP="00B01E61">
      <w:pPr>
        <w:spacing w:after="0" w:line="240" w:lineRule="auto"/>
        <w:ind w:firstLine="567"/>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A30BB" w:rsidRPr="00354BEC" w:rsidRDefault="00BA30BB" w:rsidP="00B01E61">
      <w:pPr>
        <w:spacing w:after="0" w:line="240" w:lineRule="auto"/>
        <w:ind w:firstLine="567"/>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30BB" w:rsidRPr="00354BEC" w:rsidRDefault="00BA30BB" w:rsidP="00B01E61">
      <w:pPr>
        <w:spacing w:after="0" w:line="240" w:lineRule="auto"/>
        <w:ind w:firstLine="567"/>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A30BB" w:rsidRPr="00354BEC" w:rsidRDefault="00BA30BB" w:rsidP="00B01E61">
      <w:pPr>
        <w:spacing w:after="0" w:line="240" w:lineRule="auto"/>
        <w:ind w:firstLine="567"/>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A30BB" w:rsidRPr="00354BEC" w:rsidRDefault="00BA30BB" w:rsidP="00B01E61">
      <w:pPr>
        <w:spacing w:after="0" w:line="240" w:lineRule="auto"/>
        <w:ind w:firstLine="567"/>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3.1.1. Прием и регистрация заявления и представленных документов.</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Основанием для начала процедуры приема заявления является поступление специалисту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Заявитель при обращении к должностному лицу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и приобщаются к материалам дела.</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Заявление принимается в течение двадцати минут.</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Заявителю должностным лицом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bCs/>
          <w:sz w:val="24"/>
          <w:szCs w:val="24"/>
          <w:lang w:eastAsia="ru-RU"/>
        </w:rPr>
        <w:t>3.1.2.</w:t>
      </w:r>
      <w:r w:rsidRPr="00354BEC">
        <w:rPr>
          <w:rFonts w:ascii="Times New Roman" w:hAnsi="Times New Roman" w:cs="Times New Roman"/>
          <w:sz w:val="24"/>
          <w:szCs w:val="24"/>
          <w:lang w:eastAsia="ru-RU"/>
        </w:rPr>
        <w:t xml:space="preserve"> </w:t>
      </w:r>
      <w:r w:rsidRPr="00354BEC">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354BEC">
        <w:rPr>
          <w:rFonts w:ascii="Times New Roman" w:hAnsi="Times New Roman" w:cs="Times New Roman"/>
          <w:sz w:val="24"/>
          <w:szCs w:val="24"/>
          <w:lang w:eastAsia="ru-RU"/>
        </w:rPr>
        <w:t>.</w:t>
      </w:r>
    </w:p>
    <w:p w:rsidR="00BA30BB" w:rsidRPr="00354BEC" w:rsidRDefault="00BA30BB" w:rsidP="00B01E61">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54BEC">
        <w:rPr>
          <w:rFonts w:ascii="Times New Roman" w:hAnsi="Times New Roman" w:cs="Times New Roman"/>
          <w:sz w:val="24"/>
          <w:szCs w:val="24"/>
        </w:rPr>
        <w:t>аправляет межведомственные запросы, получает ответы на них.</w:t>
      </w:r>
    </w:p>
    <w:p w:rsidR="00BA30BB" w:rsidRPr="00354BEC" w:rsidRDefault="00BA30BB" w:rsidP="00B01E61">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bCs/>
          <w:sz w:val="24"/>
          <w:szCs w:val="24"/>
          <w:lang w:eastAsia="ru-RU"/>
        </w:rPr>
        <w:t xml:space="preserve">3.1.3. Рассмотрение заявления, документов и принятие решения, </w:t>
      </w:r>
      <w:r w:rsidRPr="00354BEC">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Должностным лицом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На основании рассмотренных заявления и документов должностным лицом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w:t>
      </w:r>
      <w:r>
        <w:rPr>
          <w:rFonts w:ascii="Times New Roman" w:hAnsi="Times New Roman" w:cs="Times New Roman"/>
          <w:sz w:val="24"/>
          <w:szCs w:val="24"/>
          <w:lang w:eastAsia="ru-RU"/>
        </w:rPr>
        <w:t>сектор</w:t>
      </w:r>
      <w:r w:rsidRPr="00354BEC">
        <w:rPr>
          <w:rFonts w:ascii="Times New Roman" w:hAnsi="Times New Roman" w:cs="Times New Roman"/>
          <w:sz w:val="24"/>
          <w:szCs w:val="24"/>
          <w:lang w:eastAsia="ru-RU"/>
        </w:rPr>
        <w:t xml:space="preserve"> администрации для дальнейшего оформления.</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Должностным лицом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A30BB" w:rsidRPr="00354BEC" w:rsidRDefault="00BA30BB" w:rsidP="00B01E61">
      <w:pPr>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lang w:eastAsia="ru-RU"/>
        </w:rPr>
        <w:t xml:space="preserve">Принятие решения </w:t>
      </w:r>
      <w:r w:rsidRPr="00354BEC">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354BEC">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354BEC">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w:t>
      </w:r>
      <w:r>
        <w:rPr>
          <w:rFonts w:ascii="Times New Roman" w:hAnsi="Times New Roman" w:cs="Times New Roman"/>
          <w:sz w:val="24"/>
          <w:szCs w:val="24"/>
          <w:lang w:eastAsia="ru-RU"/>
        </w:rPr>
        <w:t>сектор</w:t>
      </w:r>
      <w:r w:rsidRPr="00354BEC">
        <w:rPr>
          <w:rFonts w:ascii="Times New Roman" w:hAnsi="Times New Roman" w:cs="Times New Roman"/>
          <w:sz w:val="24"/>
          <w:szCs w:val="24"/>
          <w:lang w:eastAsia="ru-RU"/>
        </w:rPr>
        <w:t>.</w:t>
      </w:r>
    </w:p>
    <w:p w:rsidR="00BA30BB" w:rsidRPr="00354BEC" w:rsidRDefault="00BA30BB" w:rsidP="00B01E61">
      <w:pPr>
        <w:spacing w:after="0" w:line="240" w:lineRule="auto"/>
        <w:ind w:firstLine="709"/>
        <w:jc w:val="both"/>
        <w:rPr>
          <w:rFonts w:ascii="Times New Roman" w:hAnsi="Times New Roman" w:cs="Times New Roman"/>
          <w:bCs/>
          <w:sz w:val="24"/>
          <w:szCs w:val="24"/>
          <w:lang w:eastAsia="ru-RU"/>
        </w:rPr>
      </w:pPr>
      <w:r w:rsidRPr="00354BEC">
        <w:rPr>
          <w:rFonts w:ascii="Times New Roman" w:hAnsi="Times New Roman" w:cs="Times New Roman"/>
          <w:bCs/>
          <w:sz w:val="24"/>
          <w:szCs w:val="24"/>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Должностное лицо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A30BB" w:rsidRPr="00354BEC" w:rsidRDefault="00BA30BB" w:rsidP="00B01E61">
      <w:pPr>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Ежегодно в период с 10 января по 31 марта жилищный </w:t>
      </w:r>
      <w:r>
        <w:rPr>
          <w:rFonts w:ascii="Times New Roman" w:hAnsi="Times New Roman" w:cs="Times New Roman"/>
          <w:sz w:val="24"/>
          <w:szCs w:val="24"/>
          <w:lang w:eastAsia="ru-RU"/>
        </w:rPr>
        <w:t xml:space="preserve">сектор </w:t>
      </w:r>
      <w:r w:rsidRPr="00354BEC">
        <w:rPr>
          <w:rFonts w:ascii="Times New Roman" w:hAnsi="Times New Roman" w:cs="Times New Roman"/>
          <w:sz w:val="24"/>
          <w:szCs w:val="24"/>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A30BB" w:rsidRPr="00354BEC" w:rsidRDefault="00BA30BB" w:rsidP="00354BEC">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w:t>
      </w:r>
      <w:r>
        <w:rPr>
          <w:rFonts w:ascii="Times New Roman" w:hAnsi="Times New Roman" w:cs="Times New Roman"/>
          <w:sz w:val="24"/>
          <w:szCs w:val="24"/>
          <w:lang w:eastAsia="ru-RU"/>
        </w:rPr>
        <w:t>сектора</w:t>
      </w:r>
      <w:r w:rsidRPr="00354BEC">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Pr>
          <w:rFonts w:ascii="Times New Roman" w:hAnsi="Times New Roman" w:cs="Times New Roman"/>
          <w:sz w:val="24"/>
          <w:szCs w:val="24"/>
          <w:lang w:eastAsia="ru-RU"/>
        </w:rPr>
        <w:t xml:space="preserve">администрации </w:t>
      </w:r>
      <w:r w:rsidRPr="00354BEC">
        <w:rPr>
          <w:rFonts w:ascii="Times New Roman" w:hAnsi="Times New Roman" w:cs="Times New Roman"/>
          <w:sz w:val="24"/>
          <w:szCs w:val="24"/>
          <w:lang w:eastAsia="ru-RU"/>
        </w:rPr>
        <w:t xml:space="preserve">образования </w:t>
      </w:r>
      <w:r>
        <w:rPr>
          <w:rFonts w:ascii="Times New Roman" w:hAnsi="Times New Roman" w:cs="Times New Roman"/>
          <w:sz w:val="24"/>
          <w:szCs w:val="24"/>
          <w:lang w:eastAsia="ru-RU"/>
        </w:rPr>
        <w:t xml:space="preserve">«Сиверское городское поселение Гатчинского муниципального района Ленинградской области» </w:t>
      </w:r>
    </w:p>
    <w:p w:rsidR="00BA30BB" w:rsidRPr="00354BEC" w:rsidRDefault="00BA30BB" w:rsidP="00354BEC">
      <w:pPr>
        <w:autoSpaceDE w:val="0"/>
        <w:autoSpaceDN w:val="0"/>
        <w:adjustRightInd w:val="0"/>
        <w:spacing w:after="0" w:line="240" w:lineRule="auto"/>
        <w:jc w:val="both"/>
        <w:rPr>
          <w:rFonts w:ascii="Times New Roman" w:hAnsi="Times New Roman" w:cs="Times New Roman"/>
          <w:sz w:val="24"/>
          <w:szCs w:val="24"/>
          <w:lang w:eastAsia="ru-RU"/>
        </w:rPr>
      </w:pPr>
    </w:p>
    <w:p w:rsidR="00BA30BB" w:rsidRPr="00354BEC" w:rsidRDefault="00BA30BB"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354BEC">
        <w:rPr>
          <w:rFonts w:ascii="Times New Roman" w:hAnsi="Times New Roman" w:cs="Times New Roman"/>
          <w:b/>
          <w:bCs/>
          <w:sz w:val="24"/>
          <w:szCs w:val="24"/>
        </w:rPr>
        <w:t>3.2. Особенности предоставления муниципальной услуги в электронной форме.</w:t>
      </w:r>
    </w:p>
    <w:p w:rsidR="00BA30BB" w:rsidRPr="00354BEC" w:rsidRDefault="00BA30BB" w:rsidP="00AE7383">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с обязательной личной явкой в ОМСУ/Организацию;</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без личной явки на прием в ОМСУ/Организацию.</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пройти идентификацию и аутентификацию в ЕСИА;</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BA30BB" w:rsidRPr="00354BEC" w:rsidRDefault="00BA30BB" w:rsidP="00A82406">
      <w:pPr>
        <w:spacing w:after="0" w:line="240" w:lineRule="auto"/>
        <w:ind w:firstLine="709"/>
        <w:jc w:val="both"/>
        <w:outlineLvl w:val="1"/>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BA30BB" w:rsidRPr="00354BEC" w:rsidRDefault="00BA30BB" w:rsidP="00A82406">
      <w:pPr>
        <w:spacing w:after="0" w:line="240" w:lineRule="auto"/>
        <w:ind w:firstLine="709"/>
        <w:jc w:val="both"/>
        <w:outlineLvl w:val="1"/>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rsidR="00BA30BB" w:rsidRPr="00354BEC" w:rsidRDefault="00BA30BB" w:rsidP="00A82406">
      <w:pPr>
        <w:spacing w:after="0" w:line="240" w:lineRule="auto"/>
        <w:ind w:firstLine="709"/>
        <w:jc w:val="both"/>
        <w:outlineLvl w:val="1"/>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BA30BB" w:rsidRPr="00354BEC" w:rsidRDefault="00BA30BB" w:rsidP="00A82406">
      <w:pPr>
        <w:spacing w:after="0" w:line="240" w:lineRule="auto"/>
        <w:ind w:firstLine="709"/>
        <w:jc w:val="both"/>
        <w:outlineLvl w:val="1"/>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A30BB" w:rsidRPr="00354BEC" w:rsidRDefault="00BA30BB" w:rsidP="00A82406">
      <w:pPr>
        <w:spacing w:after="0" w:line="240" w:lineRule="auto"/>
        <w:ind w:firstLine="709"/>
        <w:jc w:val="both"/>
        <w:outlineLvl w:val="1"/>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A30BB" w:rsidRPr="00354BEC" w:rsidRDefault="00BA30BB" w:rsidP="00A824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BA30BB" w:rsidRPr="00354BEC" w:rsidRDefault="00BA30BB" w:rsidP="00B01E61">
      <w:pPr>
        <w:autoSpaceDE w:val="0"/>
        <w:autoSpaceDN w:val="0"/>
        <w:adjustRightInd w:val="0"/>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BA30BB" w:rsidRPr="00354BEC" w:rsidRDefault="00BA30BB" w:rsidP="00E06C1B">
      <w:pPr>
        <w:spacing w:after="0" w:line="240" w:lineRule="auto"/>
        <w:ind w:firstLine="709"/>
        <w:jc w:val="both"/>
        <w:rPr>
          <w:rFonts w:ascii="Times New Roman" w:hAnsi="Times New Roman"/>
          <w:sz w:val="24"/>
          <w:szCs w:val="24"/>
        </w:rPr>
      </w:pPr>
      <w:r w:rsidRPr="00354BEC">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354BEC">
        <w:rPr>
          <w:rFonts w:ascii="Times New Roman" w:hAnsi="Times New Roman"/>
          <w:sz w:val="24"/>
          <w:szCs w:val="24"/>
        </w:rPr>
        <w:t xml:space="preserve"> Прием назначается на ближайшую свободную дату и время в соответствии с графиком работы ОМСУ. </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BA30BB" w:rsidRPr="00354BEC" w:rsidRDefault="00BA30BB" w:rsidP="00B01E61">
      <w:pPr>
        <w:autoSpaceDE w:val="0"/>
        <w:autoSpaceDN w:val="0"/>
        <w:adjustRightInd w:val="0"/>
        <w:spacing w:after="0" w:line="240" w:lineRule="auto"/>
        <w:ind w:firstLine="539"/>
        <w:jc w:val="both"/>
        <w:rPr>
          <w:rFonts w:ascii="Times New Roman" w:hAnsi="Times New Roman" w:cs="Times New Roman"/>
          <w:sz w:val="24"/>
          <w:szCs w:val="24"/>
        </w:rPr>
      </w:pPr>
      <w:r w:rsidRPr="00354BEC">
        <w:rPr>
          <w:rFonts w:ascii="Times New Roman"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A30BB" w:rsidRPr="00354BEC" w:rsidRDefault="00BA30BB" w:rsidP="00FB2947">
      <w:pPr>
        <w:spacing w:after="0" w:line="240" w:lineRule="auto"/>
        <w:ind w:firstLine="709"/>
        <w:jc w:val="both"/>
        <w:outlineLvl w:val="1"/>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BA30BB" w:rsidRPr="00354BEC" w:rsidRDefault="00BA30BB" w:rsidP="00FB2947">
      <w:pPr>
        <w:spacing w:after="0" w:line="240" w:lineRule="auto"/>
        <w:ind w:firstLine="709"/>
        <w:jc w:val="both"/>
        <w:rPr>
          <w:rFonts w:ascii="Times New Roman" w:hAnsi="Times New Roman" w:cs="Times New Roman"/>
          <w:b/>
          <w:sz w:val="24"/>
          <w:szCs w:val="24"/>
        </w:rPr>
      </w:pPr>
      <w:r w:rsidRPr="00354BEC">
        <w:rPr>
          <w:rFonts w:ascii="Times New Roman" w:hAnsi="Times New Roman" w:cs="Times New Roman"/>
          <w:b/>
          <w:sz w:val="24"/>
          <w:szCs w:val="24"/>
        </w:rPr>
        <w:t>3.3. О</w:t>
      </w:r>
      <w:r w:rsidRPr="00354BEC">
        <w:rPr>
          <w:rFonts w:ascii="Times New Roman" w:hAnsi="Times New Roman" w:cs="Times New Roman"/>
          <w:b/>
          <w:bCs/>
          <w:sz w:val="24"/>
          <w:szCs w:val="24"/>
        </w:rPr>
        <w:t>собенности выполнения административных процедур в многофункциональных центрах.</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sub_2222"/>
      <w:r w:rsidRPr="00354BEC">
        <w:rPr>
          <w:rFonts w:ascii="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а) определяет предмет обращения;</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в) проводит проверку правильности заполнения обращения;</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г) проводит проверку укомплектованности пакета документов;</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е) заверяет электронное дело своей ЭП;</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ж) направляет копии документов и реестр документов в ОМСУ/Организацию:</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A30BB" w:rsidRPr="00354BEC" w:rsidRDefault="00BA30BB" w:rsidP="00FB2947">
      <w:pPr>
        <w:spacing w:after="0" w:line="240" w:lineRule="auto"/>
        <w:ind w:firstLine="709"/>
        <w:jc w:val="both"/>
        <w:rPr>
          <w:rFonts w:ascii="Times New Roman" w:hAnsi="Times New Roman" w:cs="Times New Roman"/>
          <w:sz w:val="24"/>
          <w:szCs w:val="24"/>
          <w:lang w:eastAsia="ru-RU"/>
        </w:rPr>
      </w:pPr>
      <w:bookmarkStart w:id="2" w:name="sub_2223"/>
      <w:r w:rsidRPr="00354BEC">
        <w:rPr>
          <w:rFonts w:ascii="Times New Roman" w:hAnsi="Times New Roman" w:cs="Times New Roman"/>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A30BB" w:rsidRPr="00354BEC" w:rsidRDefault="00BA30BB" w:rsidP="00FB29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A30BB" w:rsidRPr="00354BEC" w:rsidRDefault="00BA30BB" w:rsidP="00306D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4"/>
          <w:szCs w:val="24"/>
          <w:lang w:eastAsia="ru-RU"/>
        </w:rPr>
      </w:pPr>
      <w:r w:rsidRPr="00354BEC">
        <w:rPr>
          <w:rFonts w:ascii="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30BB" w:rsidRPr="00354BEC" w:rsidRDefault="00BA30BB" w:rsidP="00FB2947">
      <w:pPr>
        <w:tabs>
          <w:tab w:val="left" w:pos="142"/>
          <w:tab w:val="left" w:pos="284"/>
        </w:tabs>
        <w:spacing w:after="0" w:line="240" w:lineRule="auto"/>
        <w:ind w:firstLine="709"/>
        <w:jc w:val="center"/>
        <w:rPr>
          <w:rFonts w:ascii="Times New Roman" w:hAnsi="Times New Roman" w:cs="Times New Roman"/>
          <w:b/>
          <w:sz w:val="24"/>
          <w:szCs w:val="24"/>
        </w:rPr>
      </w:pPr>
      <w:r w:rsidRPr="00354BEC">
        <w:rPr>
          <w:rFonts w:ascii="Times New Roman" w:hAnsi="Times New Roman" w:cs="Times New Roman"/>
          <w:b/>
          <w:sz w:val="24"/>
          <w:szCs w:val="24"/>
          <w:lang w:val="el-GR"/>
        </w:rPr>
        <w:t>4</w:t>
      </w:r>
      <w:r w:rsidRPr="00354BEC">
        <w:rPr>
          <w:rFonts w:ascii="Times New Roman" w:hAnsi="Times New Roman" w:cs="Times New Roman"/>
          <w:b/>
          <w:sz w:val="24"/>
          <w:szCs w:val="24"/>
        </w:rPr>
        <w:t>. Формы контроля за исполнением административного регламента</w:t>
      </w:r>
    </w:p>
    <w:p w:rsidR="00BA30BB" w:rsidRPr="00354BEC" w:rsidRDefault="00BA30BB" w:rsidP="00FB2947">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30BB" w:rsidRPr="00354BEC" w:rsidRDefault="00BA30BB" w:rsidP="00FB2947">
      <w:pPr>
        <w:tabs>
          <w:tab w:val="left" w:pos="142"/>
          <w:tab w:val="left" w:pos="284"/>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Pr>
          <w:rFonts w:ascii="Times New Roman" w:hAnsi="Times New Roman" w:cs="Times New Roman"/>
          <w:sz w:val="24"/>
          <w:szCs w:val="24"/>
        </w:rPr>
        <w:t>сектора</w:t>
      </w:r>
      <w:r w:rsidRPr="00354BEC">
        <w:rPr>
          <w:rFonts w:ascii="Times New Roman" w:hAnsi="Times New Roman" w:cs="Times New Roman"/>
          <w:sz w:val="24"/>
          <w:szCs w:val="24"/>
        </w:rPr>
        <w:t xml:space="preserve"> ОМСУ проверок исполнения положений настоящего административного регламента, иных нормативных правовых актов.</w:t>
      </w:r>
    </w:p>
    <w:p w:rsidR="00BA30BB" w:rsidRPr="00354BEC" w:rsidRDefault="00BA30BB"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A30BB" w:rsidRPr="00354BEC" w:rsidRDefault="00BA30BB"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A30BB" w:rsidRPr="00354BEC" w:rsidRDefault="00BA30BB"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Плановые проверки предоставления муниципальной услуги проводятся </w:t>
      </w:r>
      <w:r w:rsidRPr="00A24BFC">
        <w:rPr>
          <w:rFonts w:ascii="Times New Roman" w:hAnsi="Times New Roman" w:cs="Times New Roman"/>
          <w:sz w:val="24"/>
          <w:szCs w:val="24"/>
          <w:lang w:eastAsia="ru-RU"/>
        </w:rPr>
        <w:t xml:space="preserve">администрацией </w:t>
      </w:r>
      <w:r w:rsidRPr="00354BEC">
        <w:rPr>
          <w:rFonts w:ascii="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BA30BB" w:rsidRPr="00354BEC" w:rsidRDefault="00BA30BB"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A30BB" w:rsidRPr="00354BEC" w:rsidRDefault="00BA30BB" w:rsidP="00FB294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A30BB" w:rsidRPr="00354BEC" w:rsidRDefault="00BA30BB" w:rsidP="00FB294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A30BB" w:rsidRPr="00354BEC" w:rsidRDefault="00BA30BB" w:rsidP="00FB294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30BB" w:rsidRPr="00354BEC" w:rsidRDefault="00BA30BB" w:rsidP="00FB2947">
      <w:pPr>
        <w:tabs>
          <w:tab w:val="left" w:pos="284"/>
          <w:tab w:val="left" w:pos="709"/>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По результатам рассмотрения обращений дается письменный ответ.</w:t>
      </w:r>
    </w:p>
    <w:p w:rsidR="00BA30BB" w:rsidRPr="00354BEC" w:rsidRDefault="00BA30BB" w:rsidP="00FB2947">
      <w:pPr>
        <w:tabs>
          <w:tab w:val="left" w:pos="284"/>
          <w:tab w:val="left" w:pos="709"/>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30BB" w:rsidRPr="00354BEC" w:rsidRDefault="00BA30BB" w:rsidP="00FB2947">
      <w:pPr>
        <w:shd w:val="clear" w:color="auto" w:fill="FFFFFF"/>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30BB" w:rsidRPr="00354BEC" w:rsidRDefault="00BA30BB" w:rsidP="00FB2947">
      <w:pPr>
        <w:shd w:val="clear" w:color="auto" w:fill="FFFFFF"/>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BA30BB" w:rsidRPr="00354BEC" w:rsidRDefault="00BA30BB" w:rsidP="00FB2947">
      <w:pPr>
        <w:shd w:val="clear" w:color="auto" w:fill="FFFFFF"/>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rsidR="00BA30BB" w:rsidRPr="00354BEC" w:rsidRDefault="00BA30BB" w:rsidP="00FB2947">
      <w:pPr>
        <w:shd w:val="clear" w:color="auto" w:fill="FFFFFF"/>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A30BB" w:rsidRPr="00354BEC" w:rsidRDefault="00BA30BB" w:rsidP="00FB2947">
      <w:pPr>
        <w:shd w:val="clear" w:color="auto" w:fill="FFFFFF"/>
        <w:spacing w:after="0" w:line="240" w:lineRule="auto"/>
        <w:ind w:firstLine="709"/>
        <w:jc w:val="both"/>
        <w:rPr>
          <w:rFonts w:ascii="Times New Roman" w:hAnsi="Times New Roman" w:cs="Times New Roman"/>
          <w:sz w:val="24"/>
          <w:szCs w:val="24"/>
          <w:lang w:eastAsia="ru-RU"/>
        </w:rPr>
      </w:pPr>
      <w:r w:rsidRPr="00354BEC">
        <w:rPr>
          <w:rFonts w:ascii="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A30BB" w:rsidRPr="00354BEC" w:rsidRDefault="00BA30BB" w:rsidP="00FB2947">
      <w:pPr>
        <w:tabs>
          <w:tab w:val="left" w:pos="284"/>
          <w:tab w:val="left" w:pos="709"/>
        </w:tabs>
        <w:spacing w:after="0" w:line="240" w:lineRule="auto"/>
        <w:ind w:firstLine="709"/>
        <w:jc w:val="both"/>
        <w:rPr>
          <w:rFonts w:ascii="Times New Roman" w:hAnsi="Times New Roman" w:cs="Times New Roman"/>
          <w:sz w:val="24"/>
          <w:szCs w:val="24"/>
        </w:rPr>
      </w:pPr>
      <w:r w:rsidRPr="00354BE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30BB" w:rsidRPr="00354BEC" w:rsidRDefault="00BA30BB" w:rsidP="00FB2947">
      <w:pPr>
        <w:tabs>
          <w:tab w:val="left" w:pos="142"/>
          <w:tab w:val="left" w:pos="284"/>
        </w:tabs>
        <w:spacing w:after="0" w:line="240" w:lineRule="auto"/>
        <w:jc w:val="center"/>
        <w:rPr>
          <w:rFonts w:ascii="Times New Roman" w:hAnsi="Times New Roman" w:cs="Times New Roman"/>
          <w:bCs/>
          <w:sz w:val="24"/>
          <w:szCs w:val="24"/>
        </w:rPr>
      </w:pPr>
    </w:p>
    <w:p w:rsidR="00BA30BB" w:rsidRPr="00354BEC" w:rsidRDefault="00BA30BB" w:rsidP="00922C1D">
      <w:pPr>
        <w:autoSpaceDN w:val="0"/>
        <w:spacing w:after="0" w:line="240" w:lineRule="auto"/>
        <w:ind w:firstLine="709"/>
        <w:jc w:val="both"/>
        <w:rPr>
          <w:rFonts w:ascii="Times New Roman" w:hAnsi="Times New Roman"/>
          <w:b/>
          <w:sz w:val="24"/>
          <w:szCs w:val="24"/>
          <w:lang w:eastAsia="ru-RU"/>
        </w:rPr>
      </w:pPr>
      <w:r w:rsidRPr="00354BEC">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54BEC">
        <w:rPr>
          <w:rFonts w:ascii="Times New Roman" w:hAnsi="Times New Roman"/>
          <w:color w:val="000000"/>
          <w:sz w:val="24"/>
          <w:szCs w:val="24"/>
          <w:lang w:eastAsia="ru-RU"/>
        </w:rPr>
        <w:t xml:space="preserve"> </w:t>
      </w:r>
      <w:r w:rsidRPr="00354BEC">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354BEC">
        <w:rPr>
          <w:rFonts w:ascii="Times New Roman" w:hAnsi="Times New Roman"/>
          <w:color w:val="000000"/>
          <w:sz w:val="24"/>
          <w:szCs w:val="24"/>
          <w:lang w:eastAsia="ru-RU"/>
        </w:rPr>
        <w:t xml:space="preserve"> </w:t>
      </w:r>
      <w:r w:rsidRPr="00354BEC">
        <w:rPr>
          <w:rFonts w:ascii="Times New Roman" w:hAnsi="Times New Roman"/>
          <w:b/>
          <w:sz w:val="24"/>
          <w:szCs w:val="24"/>
          <w:lang w:eastAsia="ru-RU"/>
        </w:rPr>
        <w:t>предоставления государственных и муниципальных услуг</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30BB" w:rsidRPr="00354BEC" w:rsidRDefault="00BA30BB" w:rsidP="00922C1D">
      <w:pPr>
        <w:autoSpaceDN w:val="0"/>
        <w:spacing w:after="0" w:line="240" w:lineRule="auto"/>
        <w:ind w:firstLine="709"/>
        <w:jc w:val="both"/>
        <w:rPr>
          <w:rFonts w:ascii="Times New Roman" w:hAnsi="Times New Roman"/>
          <w:sz w:val="24"/>
          <w:szCs w:val="24"/>
        </w:rPr>
      </w:pPr>
      <w:r w:rsidRPr="00354BE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54BEC" w:rsidDel="009F0626">
        <w:rPr>
          <w:rFonts w:ascii="Times New Roman" w:hAnsi="Times New Roman"/>
          <w:sz w:val="24"/>
          <w:szCs w:val="24"/>
        </w:rPr>
        <w:t xml:space="preserve"> </w:t>
      </w:r>
      <w:r w:rsidRPr="00354BEC">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354BEC">
        <w:rPr>
          <w:rFonts w:ascii="Times New Roman" w:hAnsi="Times New Roman"/>
          <w:sz w:val="24"/>
          <w:szCs w:val="24"/>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30BB" w:rsidRPr="00354BEC" w:rsidRDefault="00BA30BB" w:rsidP="00922C1D">
      <w:pPr>
        <w:autoSpaceDN w:val="0"/>
        <w:spacing w:after="0" w:line="240" w:lineRule="auto"/>
        <w:ind w:firstLine="709"/>
        <w:jc w:val="both"/>
        <w:rPr>
          <w:rFonts w:ascii="Times New Roman" w:hAnsi="Times New Roman"/>
          <w:sz w:val="24"/>
          <w:szCs w:val="24"/>
        </w:rPr>
      </w:pPr>
      <w:r w:rsidRPr="00354BE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354BEC">
          <w:rPr>
            <w:rFonts w:ascii="Times New Roman" w:hAnsi="Times New Roman"/>
            <w:sz w:val="24"/>
            <w:szCs w:val="24"/>
            <w:lang w:eastAsia="ru-RU"/>
          </w:rPr>
          <w:t>части 5 статьи 11.2</w:t>
        </w:r>
      </w:hyperlink>
      <w:r w:rsidRPr="00354BEC">
        <w:rPr>
          <w:rFonts w:ascii="Times New Roman" w:hAnsi="Times New Roman"/>
          <w:sz w:val="24"/>
          <w:szCs w:val="24"/>
          <w:lang w:eastAsia="ru-RU"/>
        </w:rPr>
        <w:t xml:space="preserve"> Федерального закона № 210-ФЗ.</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В письменной жалобе в обязательном порядке указываются:</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hAnsi="Times New Roman"/>
          <w:sz w:val="24"/>
          <w:szCs w:val="24"/>
          <w:lang w:eastAsia="ru-RU"/>
        </w:rPr>
        <w:t>сектора</w:t>
      </w:r>
      <w:r w:rsidRPr="00354BEC">
        <w:rPr>
          <w:rFonts w:ascii="Times New Roman" w:hAnsi="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hAnsi="Times New Roman"/>
          <w:sz w:val="24"/>
          <w:szCs w:val="24"/>
          <w:lang w:eastAsia="ru-RU"/>
        </w:rPr>
        <w:t>сектора</w:t>
      </w:r>
      <w:r w:rsidRPr="00354BEC">
        <w:rPr>
          <w:rFonts w:ascii="Times New Roman" w:hAnsi="Times New Roman"/>
          <w:sz w:val="24"/>
          <w:szCs w:val="24"/>
          <w:lang w:eastAsia="ru-RU"/>
        </w:rPr>
        <w:t>, удаленного рабочего места ГБУ ЛО «МФЦ», его работника;</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hAnsi="Times New Roman"/>
          <w:sz w:val="24"/>
          <w:szCs w:val="24"/>
          <w:lang w:eastAsia="ru-RU"/>
        </w:rPr>
        <w:t>сектора</w:t>
      </w:r>
      <w:r w:rsidRPr="00354BEC">
        <w:rPr>
          <w:rFonts w:ascii="Times New Roman" w:hAnsi="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354BEC">
          <w:rPr>
            <w:rFonts w:ascii="Times New Roman" w:hAnsi="Times New Roman"/>
            <w:color w:val="0000FF"/>
            <w:sz w:val="24"/>
            <w:szCs w:val="24"/>
            <w:lang w:eastAsia="ru-RU"/>
          </w:rPr>
          <w:t>статьей 11.1</w:t>
        </w:r>
      </w:hyperlink>
      <w:r w:rsidRPr="00354BEC">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5.7. По результатам рассмотрения жалобы принимается одно из следующих решений:</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0BB" w:rsidRPr="00354BEC" w:rsidRDefault="00BA30BB" w:rsidP="00922C1D">
      <w:pPr>
        <w:autoSpaceDN w:val="0"/>
        <w:spacing w:after="0" w:line="240" w:lineRule="auto"/>
        <w:ind w:firstLine="709"/>
        <w:jc w:val="both"/>
        <w:rPr>
          <w:rFonts w:ascii="Times New Roman" w:hAnsi="Times New Roman"/>
          <w:sz w:val="24"/>
          <w:szCs w:val="24"/>
          <w:lang w:eastAsia="ru-RU"/>
        </w:rPr>
      </w:pPr>
      <w:r w:rsidRPr="00354BEC">
        <w:rPr>
          <w:rFonts w:ascii="Times New Roman" w:hAnsi="Times New Roman"/>
          <w:sz w:val="24"/>
          <w:szCs w:val="24"/>
          <w:lang w:eastAsia="ru-RU"/>
        </w:rPr>
        <w:t>2) в удовлетворении жалобы отказывается.</w:t>
      </w:r>
    </w:p>
    <w:p w:rsidR="00BA30BB" w:rsidRPr="00354BEC" w:rsidRDefault="00BA30BB" w:rsidP="00922C1D">
      <w:pPr>
        <w:autoSpaceDN w:val="0"/>
        <w:adjustRightInd w:val="0"/>
        <w:spacing w:after="0" w:line="240" w:lineRule="auto"/>
        <w:ind w:firstLine="709"/>
        <w:jc w:val="both"/>
        <w:rPr>
          <w:rFonts w:ascii="Times New Roman" w:hAnsi="Times New Roman"/>
          <w:sz w:val="24"/>
          <w:szCs w:val="24"/>
        </w:rPr>
      </w:pPr>
      <w:r w:rsidRPr="00354BE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0BB" w:rsidRPr="00354BEC" w:rsidRDefault="00BA30BB"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54BE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30BB" w:rsidRPr="00354BEC" w:rsidRDefault="00BA30BB" w:rsidP="00922C1D">
      <w:pPr>
        <w:pStyle w:val="ListParagraph"/>
        <w:widowControl w:val="0"/>
        <w:numPr>
          <w:ilvl w:val="0"/>
          <w:numId w:val="24"/>
        </w:numPr>
        <w:autoSpaceDE w:val="0"/>
        <w:autoSpaceDN w:val="0"/>
        <w:spacing w:line="240" w:lineRule="auto"/>
        <w:ind w:left="0" w:firstLine="709"/>
        <w:contextualSpacing/>
        <w:jc w:val="both"/>
        <w:rPr>
          <w:rFonts w:ascii="Times New Roman" w:hAnsi="Times New Roman"/>
          <w:sz w:val="24"/>
          <w:szCs w:val="24"/>
        </w:rPr>
      </w:pPr>
      <w:r w:rsidRPr="00354BE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30BB" w:rsidRDefault="00BA30BB" w:rsidP="00354BEC">
      <w:pPr>
        <w:autoSpaceDN w:val="0"/>
        <w:spacing w:after="0" w:line="240" w:lineRule="auto"/>
        <w:ind w:firstLine="709"/>
        <w:jc w:val="both"/>
        <w:rPr>
          <w:rFonts w:ascii="Times New Roman" w:hAnsi="Times New Roman" w:cs="Times New Roman"/>
          <w:sz w:val="24"/>
          <w:szCs w:val="24"/>
          <w:lang w:eastAsia="ru-RU"/>
        </w:rPr>
        <w:sectPr w:rsidR="00BA30BB" w:rsidSect="008F3235">
          <w:headerReference w:type="default" r:id="rId12"/>
          <w:pgSz w:w="11906" w:h="16838"/>
          <w:pgMar w:top="851" w:right="567" w:bottom="851" w:left="851" w:header="709" w:footer="709" w:gutter="0"/>
          <w:cols w:space="708"/>
          <w:docGrid w:linePitch="360"/>
        </w:sectPr>
      </w:pPr>
      <w:r w:rsidRPr="00354BE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30BB" w:rsidRPr="00A24BFC" w:rsidRDefault="00BA30BB" w:rsidP="002430DD">
      <w:pPr>
        <w:spacing w:after="0" w:line="240" w:lineRule="auto"/>
        <w:ind w:firstLine="4860"/>
        <w:jc w:val="right"/>
        <w:rPr>
          <w:rFonts w:ascii="Times New Roman" w:hAnsi="Times New Roman" w:cs="Times New Roman"/>
          <w:sz w:val="24"/>
          <w:szCs w:val="24"/>
          <w:lang w:eastAsia="ru-RU"/>
        </w:rPr>
      </w:pPr>
      <w:r w:rsidRPr="00A24BFC">
        <w:rPr>
          <w:rFonts w:ascii="Times New Roman" w:hAnsi="Times New Roman" w:cs="Times New Roman"/>
          <w:sz w:val="24"/>
          <w:szCs w:val="24"/>
          <w:lang w:eastAsia="ru-RU"/>
        </w:rPr>
        <w:t>ПРИЛОЖЕНИЕ 1</w:t>
      </w:r>
    </w:p>
    <w:p w:rsidR="00BA30BB" w:rsidRPr="00A24BFC" w:rsidRDefault="00BA30BB" w:rsidP="002430DD">
      <w:pPr>
        <w:spacing w:after="0" w:line="240" w:lineRule="auto"/>
        <w:ind w:firstLine="4860"/>
        <w:jc w:val="right"/>
        <w:rPr>
          <w:rFonts w:ascii="Times New Roman" w:hAnsi="Times New Roman" w:cs="Times New Roman"/>
          <w:sz w:val="24"/>
          <w:szCs w:val="24"/>
          <w:lang w:eastAsia="ru-RU"/>
        </w:rPr>
      </w:pPr>
      <w:r w:rsidRPr="00A24BFC">
        <w:rPr>
          <w:rFonts w:ascii="Times New Roman" w:hAnsi="Times New Roman" w:cs="Times New Roman"/>
          <w:sz w:val="24"/>
          <w:szCs w:val="24"/>
          <w:lang w:eastAsia="ru-RU"/>
        </w:rPr>
        <w:t>к административному регламенту</w:t>
      </w:r>
    </w:p>
    <w:p w:rsidR="00BA30BB" w:rsidRPr="00A24BFC" w:rsidRDefault="00BA30BB" w:rsidP="002430DD">
      <w:pPr>
        <w:spacing w:after="0" w:line="240" w:lineRule="auto"/>
        <w:ind w:firstLine="4860"/>
        <w:jc w:val="right"/>
        <w:rPr>
          <w:rFonts w:ascii="Times New Roman" w:hAnsi="Times New Roman" w:cs="Times New Roman"/>
          <w:sz w:val="24"/>
          <w:szCs w:val="24"/>
          <w:lang w:eastAsia="ru-RU"/>
        </w:rPr>
      </w:pPr>
    </w:p>
    <w:p w:rsidR="00BA30BB" w:rsidRPr="00A24BFC" w:rsidRDefault="00BA30BB" w:rsidP="002430DD">
      <w:pPr>
        <w:spacing w:after="0" w:line="240" w:lineRule="auto"/>
        <w:jc w:val="center"/>
        <w:rPr>
          <w:rFonts w:ascii="Times New Roman" w:hAnsi="Times New Roman" w:cs="Times New Roman"/>
          <w:sz w:val="24"/>
          <w:szCs w:val="24"/>
          <w:lang w:eastAsia="ru-RU"/>
        </w:rPr>
      </w:pPr>
      <w:r w:rsidRPr="00A24BFC">
        <w:rPr>
          <w:rFonts w:ascii="Times New Roman" w:hAnsi="Times New Roman" w:cs="Times New Roman"/>
          <w:spacing w:val="-6"/>
          <w:sz w:val="24"/>
          <w:szCs w:val="24"/>
          <w:lang w:eastAsia="ru-RU"/>
        </w:rPr>
        <w:t>Блок-схема</w:t>
      </w:r>
      <w:r w:rsidRPr="00A24BFC">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BA30BB" w:rsidRPr="00A12D49" w:rsidRDefault="00BA30B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7" style="position:absolute;left:0;text-align:left;margin-left:79.75pt;margin-top:6.9pt;width:253.6pt;height:82.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A30BB" w:rsidRPr="004D308F" w:rsidRDefault="00BA30BB"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07pt;margin-top:9.35pt;width:0;height:29.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9" style="position:absolute;left:0;text-align:left;margin-left:79.75pt;margin-top:6.75pt;width:253.6pt;height:60.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BA30BB" w:rsidRPr="004D308F" w:rsidRDefault="00BA30BB"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rPr>
          <w:rFonts w:ascii="Times New Roman" w:hAnsi="Times New Roman" w:cs="Times New Roman"/>
          <w:sz w:val="28"/>
          <w:szCs w:val="28"/>
          <w:lang w:eastAsia="ru-RU"/>
        </w:rPr>
      </w:pPr>
    </w:p>
    <w:p w:rsidR="00BA30BB" w:rsidRPr="00B00318" w:rsidRDefault="00BA30BB"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0" o:spid="_x0000_s1030" type="#_x0000_t32" style="position:absolute;margin-left:206.25pt;margin-top:3.1pt;width:0;height:2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rPr>
          <w:rFonts w:ascii="Times New Roman" w:hAnsi="Times New Roman" w:cs="Times New Roman"/>
          <w:sz w:val="28"/>
          <w:szCs w:val="28"/>
          <w:lang w:eastAsia="ru-RU"/>
        </w:rPr>
      </w:pPr>
      <w:r>
        <w:rPr>
          <w:noProof/>
          <w:lang w:eastAsia="ru-RU"/>
        </w:rPr>
        <w:pict>
          <v:rect id="Прямоугольник 9" o:spid="_x0000_s1031" style="position:absolute;margin-left:79.5pt;margin-top:.15pt;width:253.6pt;height:9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BA30BB" w:rsidRPr="004D308F" w:rsidRDefault="00BA30BB"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Pr="00B00318">
        <w:rPr>
          <w:rFonts w:ascii="Times New Roman" w:hAnsi="Times New Roman" w:cs="Times New Roman"/>
          <w:sz w:val="28"/>
          <w:szCs w:val="28"/>
          <w:lang w:eastAsia="ru-RU"/>
        </w:rPr>
        <w:t xml:space="preserve">       </w:t>
      </w:r>
    </w:p>
    <w:p w:rsidR="00BA30BB" w:rsidRPr="00B00318" w:rsidRDefault="00BA30BB" w:rsidP="002430DD">
      <w:pPr>
        <w:spacing w:after="0" w:line="240" w:lineRule="auto"/>
        <w:rPr>
          <w:rFonts w:ascii="Times New Roman" w:hAnsi="Times New Roman" w:cs="Times New Roman"/>
          <w:sz w:val="28"/>
          <w:szCs w:val="28"/>
          <w:lang w:eastAsia="ru-RU"/>
        </w:rPr>
      </w:pPr>
    </w:p>
    <w:p w:rsidR="00BA30BB" w:rsidRPr="00B00318" w:rsidRDefault="00BA30BB" w:rsidP="002430DD">
      <w:pPr>
        <w:spacing w:after="0" w:line="240" w:lineRule="auto"/>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2" type="#_x0000_t32" style="position:absolute;left:0;text-align:left;margin-left:207.9pt;margin-top:8pt;width:0;height:5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3" type="#_x0000_t32" style="position:absolute;left:0;text-align:left;margin-left:384.4pt;margin-top:15.6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Pr>
          <w:noProof/>
          <w:lang w:eastAsia="ru-RU"/>
        </w:rPr>
        <w:pict>
          <v:shape id="Прямая со стрелкой 6" o:spid="_x0000_s1034" type="#_x0000_t32" style="position:absolute;left:0;text-align:left;margin-left:46.15pt;margin-top:15.6pt;width:0;height:2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BA30BB" w:rsidRPr="00134971" w:rsidRDefault="00BA30B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5" o:spid="_x0000_s1035" type="#_x0000_t32" style="position:absolute;left:0;text-align:left;margin-left:45.6pt;margin-top:.05pt;width:338.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BA30BB" w:rsidRPr="00134971" w:rsidRDefault="00BA30B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6" style="position:absolute;left:0;text-align:left;margin-left:241.5pt;margin-top:12.7pt;width:253.6pt;height:9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BA30BB" w:rsidRPr="00134971" w:rsidRDefault="00BA30B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BA30BB" w:rsidRPr="00E637F7" w:rsidRDefault="00BA30BB"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BA30BB" w:rsidRPr="006D56E4" w:rsidRDefault="00BA30BB" w:rsidP="00B00318">
                  <w:pPr>
                    <w:spacing w:after="0" w:line="240" w:lineRule="auto"/>
                    <w:jc w:val="center"/>
                    <w:rPr>
                      <w:rFonts w:ascii="Times New Roman" w:hAnsi="Times New Roman" w:cs="Times New Roman"/>
                      <w:sz w:val="24"/>
                      <w:szCs w:val="24"/>
                    </w:rPr>
                  </w:pPr>
                </w:p>
                <w:p w:rsidR="00BA30BB" w:rsidRPr="00BF3B3E" w:rsidRDefault="00BA30BB" w:rsidP="002430DD"/>
              </w:txbxContent>
            </v:textbox>
          </v:rect>
        </w:pict>
      </w:r>
      <w:r>
        <w:rPr>
          <w:noProof/>
          <w:lang w:eastAsia="ru-RU"/>
        </w:rPr>
        <w:pict>
          <v:rect id="Прямоугольник 3" o:spid="_x0000_s1037" style="position:absolute;left:0;text-align:left;margin-left:-21.3pt;margin-top:12.7pt;width:198.55pt;height:150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BA30BB" w:rsidRPr="00E637F7" w:rsidRDefault="00BA30B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BA30BB" w:rsidRPr="00E637F7" w:rsidRDefault="00BA30BB"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BA30BB" w:rsidRPr="00E637F7" w:rsidRDefault="00BA30BB" w:rsidP="00B00318">
                  <w:pPr>
                    <w:spacing w:after="0" w:line="240" w:lineRule="auto"/>
                    <w:jc w:val="center"/>
                    <w:rPr>
                      <w:rFonts w:ascii="Times New Roman" w:hAnsi="Times New Roman" w:cs="Times New Roman"/>
                      <w:sz w:val="20"/>
                      <w:szCs w:val="20"/>
                    </w:rPr>
                  </w:pPr>
                </w:p>
              </w:txbxContent>
            </v:textbox>
          </v:rect>
        </w:pict>
      </w:r>
    </w:p>
    <w:p w:rsidR="00BA30BB" w:rsidRPr="00134971" w:rsidRDefault="00BA30BB" w:rsidP="002430DD">
      <w:pPr>
        <w:spacing w:after="0" w:line="240" w:lineRule="auto"/>
        <w:jc w:val="center"/>
        <w:rPr>
          <w:rFonts w:ascii="Times New Roman" w:hAnsi="Times New Roman" w:cs="Times New Roman"/>
          <w:sz w:val="28"/>
          <w:szCs w:val="28"/>
          <w:lang w:eastAsia="ru-RU"/>
        </w:rPr>
      </w:pPr>
    </w:p>
    <w:p w:rsidR="00BA30BB" w:rsidRPr="00134971" w:rsidRDefault="00BA30BB" w:rsidP="002430DD">
      <w:pPr>
        <w:spacing w:after="0" w:line="240" w:lineRule="auto"/>
        <w:jc w:val="center"/>
        <w:rPr>
          <w:rFonts w:ascii="Times New Roman" w:hAnsi="Times New Roman" w:cs="Times New Roman"/>
          <w:sz w:val="28"/>
          <w:szCs w:val="28"/>
          <w:lang w:eastAsia="ru-RU"/>
        </w:rPr>
      </w:pPr>
    </w:p>
    <w:p w:rsidR="00BA30BB" w:rsidRPr="00134971" w:rsidRDefault="00BA30BB" w:rsidP="002430DD">
      <w:pPr>
        <w:spacing w:after="0" w:line="240" w:lineRule="auto"/>
        <w:jc w:val="center"/>
        <w:rPr>
          <w:rFonts w:ascii="Times New Roman" w:hAnsi="Times New Roman" w:cs="Times New Roman"/>
          <w:sz w:val="28"/>
          <w:szCs w:val="28"/>
          <w:lang w:eastAsia="ru-RU"/>
        </w:rPr>
      </w:pPr>
    </w:p>
    <w:p w:rsidR="00BA30BB" w:rsidRPr="00134971" w:rsidRDefault="00BA30BB" w:rsidP="002430DD">
      <w:pPr>
        <w:spacing w:after="0" w:line="240" w:lineRule="auto"/>
        <w:jc w:val="center"/>
        <w:rPr>
          <w:rFonts w:ascii="Times New Roman" w:hAnsi="Times New Roman" w:cs="Times New Roman"/>
          <w:sz w:val="28"/>
          <w:szCs w:val="28"/>
          <w:lang w:eastAsia="ru-RU"/>
        </w:rPr>
      </w:pPr>
    </w:p>
    <w:p w:rsidR="00BA30BB" w:rsidRPr="00134971" w:rsidRDefault="00BA30BB" w:rsidP="002430DD">
      <w:pPr>
        <w:spacing w:after="0" w:line="240" w:lineRule="auto"/>
        <w:jc w:val="center"/>
        <w:rPr>
          <w:rFonts w:ascii="Times New Roman" w:hAnsi="Times New Roman" w:cs="Times New Roman"/>
          <w:sz w:val="28"/>
          <w:szCs w:val="28"/>
          <w:lang w:eastAsia="ru-RU"/>
        </w:rPr>
      </w:pPr>
    </w:p>
    <w:p w:rsidR="00BA30BB" w:rsidRPr="00134971" w:rsidRDefault="00BA30BB" w:rsidP="002430DD">
      <w:pPr>
        <w:spacing w:after="0" w:line="240" w:lineRule="auto"/>
        <w:jc w:val="center"/>
        <w:rPr>
          <w:rFonts w:ascii="Times New Roman" w:hAnsi="Times New Roman" w:cs="Times New Roman"/>
          <w:sz w:val="28"/>
          <w:szCs w:val="28"/>
          <w:lang w:eastAsia="ru-RU"/>
        </w:rPr>
      </w:pPr>
    </w:p>
    <w:p w:rsidR="00BA30BB" w:rsidRPr="00134971" w:rsidRDefault="00BA30B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8" type="#_x0000_t32" style="position:absolute;left:0;text-align:left;margin-left:384.85pt;margin-top:2.6pt;width:0;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BA30BB" w:rsidRPr="00134971" w:rsidRDefault="00BA30B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9" style="position:absolute;left:0;text-align:left;margin-left:241.75pt;margin-top:6.55pt;width:253.6pt;height:7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BA30BB" w:rsidRPr="006D56E4" w:rsidRDefault="00BA30B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jc w:val="center"/>
        <w:rPr>
          <w:rFonts w:ascii="Times New Roman" w:hAnsi="Times New Roman" w:cs="Times New Roman"/>
          <w:sz w:val="28"/>
          <w:szCs w:val="28"/>
          <w:lang w:eastAsia="ru-RU"/>
        </w:rPr>
      </w:pPr>
    </w:p>
    <w:p w:rsidR="00BA30BB" w:rsidRPr="00B00318" w:rsidRDefault="00BA30BB" w:rsidP="002430DD">
      <w:pPr>
        <w:spacing w:after="0" w:line="240" w:lineRule="auto"/>
        <w:rPr>
          <w:rFonts w:ascii="Times New Roman" w:hAnsi="Times New Roman" w:cs="Times New Roman"/>
          <w:sz w:val="28"/>
          <w:szCs w:val="28"/>
          <w:lang w:eastAsia="ru-RU"/>
        </w:rPr>
      </w:pPr>
    </w:p>
    <w:p w:rsidR="00BA30BB" w:rsidRPr="00B00318" w:rsidRDefault="00BA30BB" w:rsidP="002430DD">
      <w:pPr>
        <w:spacing w:after="0" w:line="240" w:lineRule="auto"/>
        <w:rPr>
          <w:rFonts w:ascii="Times New Roman" w:hAnsi="Times New Roman" w:cs="Times New Roman"/>
          <w:sz w:val="28"/>
          <w:szCs w:val="28"/>
          <w:lang w:eastAsia="ru-RU"/>
        </w:rPr>
      </w:pPr>
    </w:p>
    <w:p w:rsidR="00BA30BB" w:rsidRPr="00B00318" w:rsidRDefault="00BA30BB" w:rsidP="00C62B56">
      <w:pPr>
        <w:spacing w:after="0" w:line="240" w:lineRule="auto"/>
        <w:jc w:val="right"/>
        <w:rPr>
          <w:rFonts w:ascii="Times New Roman" w:hAnsi="Times New Roman" w:cs="Times New Roman"/>
          <w:sz w:val="28"/>
          <w:szCs w:val="28"/>
          <w:lang w:eastAsia="ru-RU"/>
        </w:rPr>
      </w:pPr>
    </w:p>
    <w:p w:rsidR="00BA30BB" w:rsidRDefault="00BA30B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A30BB" w:rsidRPr="00C62B56" w:rsidRDefault="00BA30BB"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BA30BB" w:rsidRPr="00C62B56" w:rsidRDefault="00BA30BB"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BA30BB" w:rsidRPr="00C62B56" w:rsidRDefault="00BA30BB" w:rsidP="00C62B56">
      <w:pPr>
        <w:spacing w:after="0" w:line="240" w:lineRule="auto"/>
        <w:ind w:firstLine="4860"/>
        <w:jc w:val="right"/>
        <w:rPr>
          <w:rFonts w:ascii="Times New Roman" w:hAnsi="Times New Roman" w:cs="Times New Roman"/>
          <w:sz w:val="24"/>
          <w:szCs w:val="24"/>
          <w:lang w:eastAsia="ru-RU"/>
        </w:rPr>
      </w:pPr>
    </w:p>
    <w:p w:rsidR="00BA30BB" w:rsidRPr="00AD2919" w:rsidRDefault="00BA30BB"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BA30BB" w:rsidRPr="00AD2919" w:rsidRDefault="00BA30BB" w:rsidP="00AD2919">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7713C2">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BA30BB" w:rsidRPr="00AD2919" w:rsidRDefault="00BA30BB"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BA30BB" w:rsidRPr="00AD2919" w:rsidRDefault="00BA30BB" w:rsidP="007713C2">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BA30BB" w:rsidRPr="00AD2919" w:rsidRDefault="00BA30BB"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A30BB" w:rsidRPr="00AD2919" w:rsidRDefault="00BA30BB" w:rsidP="007713C2">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A30BB" w:rsidRPr="00AD2919" w:rsidRDefault="00BA30BB"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BA30BB" w:rsidRPr="00AD2919" w:rsidRDefault="00BA30BB" w:rsidP="007713C2">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7713C2">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A30BB" w:rsidRPr="00AD2919" w:rsidRDefault="00BA30BB"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BA30BB" w:rsidRPr="00AD2919" w:rsidRDefault="00BA30BB"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A30BB" w:rsidRDefault="00BA30BB" w:rsidP="000B101A">
      <w:pPr>
        <w:autoSpaceDE w:val="0"/>
        <w:autoSpaceDN w:val="0"/>
        <w:spacing w:after="0" w:line="240" w:lineRule="auto"/>
        <w:jc w:val="center"/>
        <w:rPr>
          <w:rFonts w:ascii="Times New Roman" w:hAnsi="Times New Roman" w:cs="Times New Roman"/>
          <w:sz w:val="24"/>
          <w:szCs w:val="24"/>
          <w:lang w:eastAsia="ru-RU"/>
        </w:rPr>
      </w:pPr>
    </w:p>
    <w:p w:rsidR="00BA30BB" w:rsidRPr="00AD2919" w:rsidRDefault="00BA30BB"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BA30BB" w:rsidRPr="00AD2919" w:rsidRDefault="00BA30BB"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BA30BB" w:rsidRPr="00AD2919" w:rsidRDefault="00BA30BB" w:rsidP="007713C2">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BA30BB" w:rsidRPr="00AD2919" w:rsidRDefault="00BA30BB" w:rsidP="000B101A">
      <w:pPr>
        <w:autoSpaceDE w:val="0"/>
        <w:autoSpaceDN w:val="0"/>
        <w:spacing w:after="0" w:line="240" w:lineRule="auto"/>
        <w:jc w:val="center"/>
        <w:rPr>
          <w:rFonts w:ascii="Times New Roman" w:hAnsi="Times New Roman" w:cs="Times New Roman"/>
          <w:sz w:val="24"/>
          <w:szCs w:val="24"/>
          <w:lang w:eastAsia="ru-RU"/>
        </w:rPr>
      </w:pPr>
    </w:p>
    <w:p w:rsidR="00BA30BB" w:rsidRDefault="00BA30BB"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BA30BB" w:rsidRPr="00AD2919" w:rsidRDefault="00BA30BB"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BA30BB" w:rsidRPr="00AD2919" w:rsidRDefault="00BA30BB"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BA30BB" w:rsidRPr="00AD2919" w:rsidRDefault="00BA30BB"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BA30BB" w:rsidRPr="00AD2919" w:rsidRDefault="00BA30BB"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BA30BB" w:rsidRPr="00AD2919" w:rsidRDefault="00BA30BB"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BA30BB" w:rsidRPr="00AD2919" w:rsidRDefault="00BA30BB"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A30BB" w:rsidRPr="00AD2919" w:rsidRDefault="00BA30BB"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A30BB" w:rsidRPr="00AD2919" w:rsidRDefault="00BA30B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A30BB" w:rsidRDefault="00BA30BB"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BA30BB" w:rsidRDefault="00BA30BB"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BA30BB" w:rsidRDefault="00BA30BB"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A30BB" w:rsidRPr="00AD2919" w:rsidRDefault="00BA30B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A30BB" w:rsidRPr="00AD2919" w:rsidRDefault="00BA30B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A30BB" w:rsidRPr="00AD2919" w:rsidRDefault="00BA30B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A30BB" w:rsidRPr="00AD2919" w:rsidRDefault="00BA30B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BA30BB" w:rsidRPr="00AD2919" w:rsidRDefault="00BA30BB"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BA30BB" w:rsidRPr="00AD2919"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BA30BB" w:rsidRPr="00AD2919" w:rsidRDefault="00BA30BB"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p w:rsidR="00BA30BB" w:rsidRDefault="00BA30BB"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BA30BB" w:rsidRPr="00AD2919" w:rsidRDefault="00BA30BB"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BA30BB" w:rsidRDefault="00BA30BB" w:rsidP="00AD2919">
      <w:pPr>
        <w:tabs>
          <w:tab w:val="left" w:pos="4962"/>
        </w:tabs>
        <w:autoSpaceDE w:val="0"/>
        <w:autoSpaceDN w:val="0"/>
        <w:spacing w:after="0" w:line="240" w:lineRule="auto"/>
        <w:rPr>
          <w:rFonts w:ascii="Times New Roman" w:hAnsi="Times New Roman" w:cs="Times New Roman"/>
          <w:sz w:val="24"/>
          <w:szCs w:val="24"/>
          <w:lang w:eastAsia="ru-RU"/>
        </w:rPr>
      </w:pPr>
    </w:p>
    <w:p w:rsidR="00BA30BB" w:rsidRPr="00AD2919" w:rsidRDefault="00BA30BB"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BA30BB" w:rsidRPr="00AD2919" w:rsidRDefault="00BA30BB"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BA30BB" w:rsidRPr="00AD2919" w:rsidRDefault="00BA30BB"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BA30BB" w:rsidRPr="00AD2919" w:rsidRDefault="00BA30BB"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BA30BB" w:rsidRPr="00AD2919" w:rsidRDefault="00BA30BB" w:rsidP="00B52805">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BA30BB" w:rsidRPr="00AD2919" w:rsidRDefault="00BA30BB"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BA30BB" w:rsidRPr="00AD2919" w:rsidRDefault="00BA30BB"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A30BB" w:rsidRPr="00AD2919" w:rsidRDefault="00BA30BB"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BA30BB" w:rsidRPr="00AD2919" w:rsidRDefault="00BA30BB"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BA30BB" w:rsidRPr="00AD2919" w:rsidRDefault="00BA30BB"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BA30BB" w:rsidRPr="00AD2919" w:rsidRDefault="00BA30BB" w:rsidP="00B52805">
      <w:pPr>
        <w:autoSpaceDE w:val="0"/>
        <w:autoSpaceDN w:val="0"/>
        <w:spacing w:after="0" w:line="240" w:lineRule="auto"/>
        <w:rPr>
          <w:rFonts w:ascii="Times New Roman" w:hAnsi="Times New Roman" w:cs="Times New Roman"/>
          <w:sz w:val="24"/>
          <w:szCs w:val="24"/>
          <w:lang w:eastAsia="ru-RU"/>
        </w:rPr>
      </w:pPr>
    </w:p>
    <w:p w:rsidR="00BA30BB" w:rsidRPr="00AD2919" w:rsidRDefault="00BA30BB"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BA30BB" w:rsidRPr="00AD2919" w:rsidRDefault="00BA30BB"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A30BB" w:rsidRPr="00AD2919" w:rsidRDefault="00BA30BB"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BA30BB" w:rsidRPr="0003164F" w:rsidTr="000A0DED">
        <w:trPr>
          <w:cantSplit/>
          <w:trHeight w:val="530"/>
        </w:trPr>
        <w:tc>
          <w:tcPr>
            <w:tcW w:w="452" w:type="dxa"/>
            <w:vAlign w:val="bottom"/>
          </w:tcPr>
          <w:p w:rsidR="00BA30BB" w:rsidRPr="00AD2919" w:rsidRDefault="00BA30BB"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BA30BB" w:rsidRPr="00AD2919" w:rsidRDefault="00BA30BB"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BA30BB" w:rsidRPr="0003164F" w:rsidTr="00893BD8">
        <w:trPr>
          <w:cantSplit/>
          <w:trHeight w:val="901"/>
        </w:trPr>
        <w:tc>
          <w:tcPr>
            <w:tcW w:w="452" w:type="dxa"/>
            <w:vAlign w:val="bottom"/>
          </w:tcPr>
          <w:p w:rsidR="00BA30BB" w:rsidRPr="00AD2919" w:rsidRDefault="00BA30BB"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BA30BB" w:rsidRPr="00AD2919" w:rsidRDefault="00BA30BB"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BA30BB" w:rsidRPr="00AD2919" w:rsidRDefault="00BA30BB"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BA30BB" w:rsidRPr="00AD2919" w:rsidRDefault="00BA30BB"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BA30BB" w:rsidRPr="00AD2919" w:rsidRDefault="00BA30BB"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BA30BB" w:rsidRDefault="00BA30BB"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BA30BB" w:rsidSect="00335812">
          <w:pgSz w:w="11906" w:h="16838"/>
          <w:pgMar w:top="1134" w:right="850" w:bottom="1134" w:left="1134" w:header="708" w:footer="708" w:gutter="0"/>
          <w:cols w:space="708"/>
          <w:rtlGutter/>
          <w:docGrid w:linePitch="360"/>
        </w:sectPr>
      </w:pPr>
    </w:p>
    <w:p w:rsidR="00BA30BB" w:rsidRPr="005623FE" w:rsidRDefault="00BA30BB"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8084"/>
      </w:tblGrid>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BA30BB" w:rsidRDefault="00BA30BB" w:rsidP="005623FE">
      <w:pPr>
        <w:autoSpaceDE w:val="0"/>
        <w:autoSpaceDN w:val="0"/>
        <w:spacing w:before="120" w:after="120" w:line="240" w:lineRule="auto"/>
        <w:ind w:firstLine="720"/>
        <w:rPr>
          <w:rFonts w:ascii="Times New Roman" w:hAnsi="Times New Roman" w:cs="Times New Roman"/>
          <w:sz w:val="24"/>
          <w:szCs w:val="24"/>
          <w:lang w:eastAsia="ru-RU"/>
        </w:rPr>
      </w:pPr>
    </w:p>
    <w:p w:rsidR="00BA30BB" w:rsidRPr="00AD2919" w:rsidRDefault="00BA30BB"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A30BB" w:rsidRPr="0003164F">
        <w:tc>
          <w:tcPr>
            <w:tcW w:w="5557" w:type="dxa"/>
            <w:gridSpan w:val="8"/>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5557" w:type="dxa"/>
            <w:gridSpan w:val="8"/>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A30BB" w:rsidRPr="0003164F">
        <w:trPr>
          <w:gridAfter w:val="3"/>
          <w:wAfter w:w="4111" w:type="dxa"/>
          <w:trHeight w:val="202"/>
        </w:trPr>
        <w:tc>
          <w:tcPr>
            <w:tcW w:w="170" w:type="dxa"/>
            <w:tcBorders>
              <w:top w:val="nil"/>
              <w:left w:val="nil"/>
              <w:bottom w:val="nil"/>
              <w:right w:val="nil"/>
            </w:tcBorders>
            <w:vAlign w:val="bottom"/>
          </w:tcPr>
          <w:p w:rsidR="00BA30BB" w:rsidRPr="00AD2919" w:rsidRDefault="00BA30B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A30BB" w:rsidRPr="0003164F">
        <w:tc>
          <w:tcPr>
            <w:tcW w:w="5557" w:type="dxa"/>
            <w:gridSpan w:val="8"/>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5557" w:type="dxa"/>
            <w:gridSpan w:val="8"/>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A30BB" w:rsidRPr="0003164F">
        <w:trPr>
          <w:gridAfter w:val="3"/>
          <w:wAfter w:w="4111" w:type="dxa"/>
        </w:trPr>
        <w:tc>
          <w:tcPr>
            <w:tcW w:w="170" w:type="dxa"/>
            <w:tcBorders>
              <w:top w:val="nil"/>
              <w:left w:val="nil"/>
              <w:bottom w:val="nil"/>
              <w:right w:val="nil"/>
            </w:tcBorders>
            <w:vAlign w:val="bottom"/>
          </w:tcPr>
          <w:p w:rsidR="00BA30BB" w:rsidRPr="00AD2919" w:rsidRDefault="00BA30B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A30BB" w:rsidRPr="0003164F">
        <w:tc>
          <w:tcPr>
            <w:tcW w:w="5557" w:type="dxa"/>
            <w:gridSpan w:val="8"/>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5557" w:type="dxa"/>
            <w:gridSpan w:val="8"/>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A30BB" w:rsidRPr="0003164F">
        <w:trPr>
          <w:gridAfter w:val="3"/>
          <w:wAfter w:w="4111" w:type="dxa"/>
        </w:trPr>
        <w:tc>
          <w:tcPr>
            <w:tcW w:w="170" w:type="dxa"/>
            <w:tcBorders>
              <w:top w:val="nil"/>
              <w:left w:val="nil"/>
              <w:bottom w:val="nil"/>
              <w:right w:val="nil"/>
            </w:tcBorders>
            <w:vAlign w:val="bottom"/>
          </w:tcPr>
          <w:p w:rsidR="00BA30BB" w:rsidRPr="00AD2919" w:rsidRDefault="00BA30B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A30BB" w:rsidRPr="0003164F">
        <w:tc>
          <w:tcPr>
            <w:tcW w:w="5557" w:type="dxa"/>
            <w:gridSpan w:val="8"/>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5557" w:type="dxa"/>
            <w:gridSpan w:val="8"/>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A30BB" w:rsidRPr="0003164F">
        <w:trPr>
          <w:gridAfter w:val="3"/>
          <w:wAfter w:w="4111" w:type="dxa"/>
        </w:trPr>
        <w:tc>
          <w:tcPr>
            <w:tcW w:w="170" w:type="dxa"/>
            <w:tcBorders>
              <w:top w:val="nil"/>
              <w:left w:val="nil"/>
              <w:bottom w:val="nil"/>
              <w:right w:val="nil"/>
            </w:tcBorders>
            <w:vAlign w:val="bottom"/>
          </w:tcPr>
          <w:p w:rsidR="00BA30BB" w:rsidRPr="00AD2919" w:rsidRDefault="00BA30B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A30BB" w:rsidRPr="0003164F">
        <w:tc>
          <w:tcPr>
            <w:tcW w:w="5557" w:type="dxa"/>
            <w:gridSpan w:val="8"/>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5557" w:type="dxa"/>
            <w:gridSpan w:val="8"/>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A30BB" w:rsidRPr="0003164F">
        <w:trPr>
          <w:gridAfter w:val="3"/>
          <w:wAfter w:w="4111" w:type="dxa"/>
        </w:trPr>
        <w:tc>
          <w:tcPr>
            <w:tcW w:w="170" w:type="dxa"/>
            <w:tcBorders>
              <w:top w:val="nil"/>
              <w:left w:val="nil"/>
              <w:bottom w:val="nil"/>
              <w:right w:val="nil"/>
            </w:tcBorders>
            <w:vAlign w:val="bottom"/>
          </w:tcPr>
          <w:p w:rsidR="00BA30BB" w:rsidRPr="00AD2919" w:rsidRDefault="00BA30B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A30BB" w:rsidRPr="0003164F">
        <w:tc>
          <w:tcPr>
            <w:tcW w:w="5557" w:type="dxa"/>
            <w:gridSpan w:val="8"/>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5557" w:type="dxa"/>
            <w:gridSpan w:val="8"/>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A30BB" w:rsidRPr="0003164F">
        <w:trPr>
          <w:gridAfter w:val="3"/>
          <w:wAfter w:w="4111" w:type="dxa"/>
        </w:trPr>
        <w:tc>
          <w:tcPr>
            <w:tcW w:w="170" w:type="dxa"/>
            <w:tcBorders>
              <w:top w:val="nil"/>
              <w:left w:val="nil"/>
              <w:bottom w:val="nil"/>
              <w:right w:val="nil"/>
            </w:tcBorders>
            <w:vAlign w:val="bottom"/>
          </w:tcPr>
          <w:p w:rsidR="00BA30BB" w:rsidRPr="00AD2919" w:rsidRDefault="00BA30B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BA30BB"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BA30BB" w:rsidRPr="00AD2919" w:rsidRDefault="00BA30B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A30BB" w:rsidRPr="00AD2919" w:rsidRDefault="00BA30B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BA30BB" w:rsidRPr="00AD2919" w:rsidRDefault="00BA30BB"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BA30BB" w:rsidRPr="0003164F">
        <w:tc>
          <w:tcPr>
            <w:tcW w:w="2863"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A30BB" w:rsidRPr="00AD2919" w:rsidRDefault="00BA30B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A30BB" w:rsidRPr="00AD2919" w:rsidRDefault="00BA30BB"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BA30BB" w:rsidRPr="00AD2919" w:rsidRDefault="00BA30BB"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BA30BB" w:rsidRPr="00AD2919" w:rsidRDefault="00BA30BB"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BA30BB" w:rsidRPr="0003164F">
        <w:tc>
          <w:tcPr>
            <w:tcW w:w="3997"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BA30BB" w:rsidRPr="00AD2919" w:rsidRDefault="00BA30BB" w:rsidP="00AD2919">
            <w:pPr>
              <w:autoSpaceDE w:val="0"/>
              <w:autoSpaceDN w:val="0"/>
              <w:spacing w:after="0" w:line="240" w:lineRule="auto"/>
              <w:rPr>
                <w:rFonts w:ascii="Times New Roman" w:hAnsi="Times New Roman" w:cs="Times New Roman"/>
                <w:sz w:val="24"/>
                <w:szCs w:val="24"/>
                <w:lang w:eastAsia="ru-RU"/>
              </w:rPr>
            </w:pPr>
          </w:p>
        </w:tc>
      </w:tr>
      <w:tr w:rsidR="00BA30BB" w:rsidRPr="0003164F">
        <w:tc>
          <w:tcPr>
            <w:tcW w:w="3997"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BA30BB" w:rsidRPr="00AD2919" w:rsidRDefault="00BA30B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BA30BB" w:rsidRPr="00C62B56" w:rsidRDefault="00BA30BB"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Default="00BA30BB" w:rsidP="00C62B56">
      <w:pPr>
        <w:spacing w:after="0" w:line="240" w:lineRule="auto"/>
        <w:ind w:firstLine="4860"/>
        <w:jc w:val="right"/>
        <w:rPr>
          <w:rFonts w:ascii="Times New Roman" w:hAnsi="Times New Roman" w:cs="Times New Roman"/>
          <w:sz w:val="24"/>
          <w:szCs w:val="24"/>
          <w:lang w:eastAsia="ru-RU"/>
        </w:rPr>
      </w:pPr>
    </w:p>
    <w:p w:rsidR="00BA30BB" w:rsidRPr="00A24BFC" w:rsidRDefault="00BA30BB" w:rsidP="00247230">
      <w:pPr>
        <w:spacing w:after="0" w:line="240" w:lineRule="auto"/>
        <w:ind w:firstLine="4860"/>
        <w:jc w:val="right"/>
        <w:rPr>
          <w:rFonts w:ascii="Times New Roman" w:hAnsi="Times New Roman" w:cs="Times New Roman"/>
          <w:sz w:val="24"/>
          <w:szCs w:val="24"/>
          <w:lang w:eastAsia="ru-RU"/>
        </w:rPr>
      </w:pPr>
      <w:r w:rsidRPr="00A24BFC">
        <w:rPr>
          <w:rFonts w:ascii="Times New Roman" w:hAnsi="Times New Roman" w:cs="Times New Roman"/>
          <w:sz w:val="24"/>
          <w:szCs w:val="24"/>
          <w:lang w:eastAsia="ru-RU"/>
        </w:rPr>
        <w:t>ПРИЛОЖЕНИЕ № 4</w:t>
      </w:r>
    </w:p>
    <w:p w:rsidR="00BA30BB" w:rsidRPr="00A24BFC" w:rsidRDefault="00BA30BB" w:rsidP="00247230">
      <w:pPr>
        <w:spacing w:after="0" w:line="240" w:lineRule="auto"/>
        <w:ind w:firstLine="4860"/>
        <w:jc w:val="right"/>
        <w:rPr>
          <w:rFonts w:ascii="Times New Roman" w:hAnsi="Times New Roman" w:cs="Times New Roman"/>
          <w:sz w:val="24"/>
          <w:szCs w:val="24"/>
          <w:lang w:eastAsia="ru-RU"/>
        </w:rPr>
      </w:pPr>
      <w:r w:rsidRPr="00A24BFC">
        <w:rPr>
          <w:rFonts w:ascii="Times New Roman" w:hAnsi="Times New Roman" w:cs="Times New Roman"/>
          <w:sz w:val="24"/>
          <w:szCs w:val="24"/>
          <w:lang w:eastAsia="ru-RU"/>
        </w:rPr>
        <w:t>к административному регламенту</w:t>
      </w:r>
    </w:p>
    <w:p w:rsidR="00BA30BB" w:rsidRPr="00C62B56" w:rsidRDefault="00BA30BB" w:rsidP="00247230">
      <w:pPr>
        <w:spacing w:after="0" w:line="240" w:lineRule="auto"/>
        <w:ind w:firstLine="4860"/>
        <w:jc w:val="right"/>
        <w:rPr>
          <w:rFonts w:ascii="Times New Roman" w:hAnsi="Times New Roman" w:cs="Times New Roman"/>
          <w:sz w:val="24"/>
          <w:szCs w:val="24"/>
          <w:lang w:eastAsia="ru-RU"/>
        </w:rPr>
      </w:pPr>
    </w:p>
    <w:p w:rsidR="00BA30BB" w:rsidRPr="00AD2919" w:rsidRDefault="00BA30BB"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BA30BB" w:rsidRPr="00AD2919" w:rsidRDefault="00BA30BB"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BA30BB" w:rsidRPr="00AD2919" w:rsidRDefault="00BA30BB"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247230">
      <w:pPr>
        <w:autoSpaceDE w:val="0"/>
        <w:autoSpaceDN w:val="0"/>
        <w:spacing w:after="0" w:line="240" w:lineRule="auto"/>
        <w:ind w:left="4536"/>
        <w:rPr>
          <w:rFonts w:ascii="Times New Roman" w:hAnsi="Times New Roman" w:cs="Times New Roman"/>
          <w:sz w:val="24"/>
          <w:szCs w:val="24"/>
          <w:lang w:eastAsia="ru-RU"/>
        </w:rPr>
      </w:pPr>
    </w:p>
    <w:p w:rsidR="00BA30BB" w:rsidRPr="00AD2919" w:rsidRDefault="00BA30B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AD2919" w:rsidRDefault="00BA30BB"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A30BB" w:rsidRPr="00AD2919" w:rsidRDefault="00BA30BB"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A30BB" w:rsidRPr="00AD2919" w:rsidRDefault="00BA30BB"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BA30BB" w:rsidRPr="00C62B56" w:rsidRDefault="00BA30BB" w:rsidP="00247230">
      <w:pPr>
        <w:spacing w:after="0" w:line="240" w:lineRule="auto"/>
        <w:jc w:val="center"/>
        <w:rPr>
          <w:rFonts w:ascii="Times New Roman" w:hAnsi="Times New Roman" w:cs="Times New Roman"/>
          <w:sz w:val="24"/>
          <w:szCs w:val="24"/>
          <w:lang w:eastAsia="ru-RU"/>
        </w:rPr>
      </w:pPr>
    </w:p>
    <w:p w:rsidR="00BA30BB" w:rsidRPr="00C62B56" w:rsidRDefault="00BA30BB"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BA30BB" w:rsidRPr="00C62B56" w:rsidRDefault="00BA30BB" w:rsidP="00247230">
      <w:pPr>
        <w:spacing w:after="0" w:line="240" w:lineRule="auto"/>
        <w:jc w:val="center"/>
        <w:rPr>
          <w:rFonts w:ascii="Times New Roman" w:hAnsi="Times New Roman" w:cs="Times New Roman"/>
          <w:b/>
          <w:sz w:val="24"/>
          <w:szCs w:val="24"/>
          <w:lang w:eastAsia="ru-RU"/>
        </w:rPr>
      </w:pPr>
    </w:p>
    <w:p w:rsidR="00BA30BB" w:rsidRPr="00C62B56" w:rsidRDefault="00BA30B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BA30BB" w:rsidRPr="00C62B56" w:rsidRDefault="00BA30B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BA30BB" w:rsidRPr="00C62B56" w:rsidTr="00411198">
        <w:tc>
          <w:tcPr>
            <w:tcW w:w="534" w:type="dxa"/>
          </w:tcPr>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BA30BB" w:rsidRPr="00C62B56" w:rsidRDefault="00BA30B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BA30BB" w:rsidRPr="00C62B56" w:rsidTr="00411198">
        <w:tc>
          <w:tcPr>
            <w:tcW w:w="534" w:type="dxa"/>
          </w:tcPr>
          <w:p w:rsidR="00BA30BB" w:rsidRPr="00C62B56" w:rsidRDefault="00BA30BB"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BA30BB" w:rsidRPr="00C62B56" w:rsidRDefault="00BA30BB" w:rsidP="00411198">
            <w:pPr>
              <w:spacing w:after="0" w:line="240" w:lineRule="auto"/>
              <w:jc w:val="center"/>
              <w:rPr>
                <w:rFonts w:ascii="Times New Roman" w:hAnsi="Times New Roman" w:cs="Times New Roman"/>
                <w:sz w:val="24"/>
                <w:szCs w:val="24"/>
                <w:lang w:eastAsia="ru-RU"/>
              </w:rPr>
            </w:pPr>
          </w:p>
          <w:p w:rsidR="00BA30BB" w:rsidRPr="00C62B56" w:rsidRDefault="00BA30BB" w:rsidP="00411198">
            <w:pPr>
              <w:spacing w:after="0" w:line="240" w:lineRule="auto"/>
              <w:jc w:val="center"/>
              <w:rPr>
                <w:rFonts w:ascii="Times New Roman" w:hAnsi="Times New Roman" w:cs="Times New Roman"/>
                <w:sz w:val="24"/>
                <w:szCs w:val="24"/>
                <w:lang w:eastAsia="ru-RU"/>
              </w:rPr>
            </w:pPr>
          </w:p>
          <w:p w:rsidR="00BA30BB" w:rsidRPr="00C62B56" w:rsidRDefault="00BA30BB" w:rsidP="00411198">
            <w:pPr>
              <w:spacing w:after="0" w:line="240" w:lineRule="auto"/>
              <w:jc w:val="center"/>
              <w:rPr>
                <w:rFonts w:ascii="Times New Roman" w:hAnsi="Times New Roman" w:cs="Times New Roman"/>
                <w:sz w:val="24"/>
                <w:szCs w:val="24"/>
                <w:lang w:eastAsia="ru-RU"/>
              </w:rPr>
            </w:pPr>
          </w:p>
        </w:tc>
        <w:tc>
          <w:tcPr>
            <w:tcW w:w="1900" w:type="dxa"/>
          </w:tcPr>
          <w:p w:rsidR="00BA30BB" w:rsidRPr="00C62B56" w:rsidRDefault="00BA30BB" w:rsidP="00411198">
            <w:pPr>
              <w:spacing w:after="0" w:line="240" w:lineRule="auto"/>
              <w:rPr>
                <w:rFonts w:ascii="Times New Roman" w:hAnsi="Times New Roman" w:cs="Times New Roman"/>
                <w:sz w:val="24"/>
                <w:szCs w:val="24"/>
                <w:lang w:eastAsia="ru-RU"/>
              </w:rPr>
            </w:pPr>
          </w:p>
        </w:tc>
        <w:tc>
          <w:tcPr>
            <w:tcW w:w="1217" w:type="dxa"/>
          </w:tcPr>
          <w:p w:rsidR="00BA30BB" w:rsidRPr="00C62B56" w:rsidRDefault="00BA30BB" w:rsidP="00411198">
            <w:pPr>
              <w:spacing w:after="0" w:line="240" w:lineRule="auto"/>
              <w:rPr>
                <w:rFonts w:ascii="Times New Roman" w:hAnsi="Times New Roman" w:cs="Times New Roman"/>
                <w:sz w:val="24"/>
                <w:szCs w:val="24"/>
                <w:lang w:eastAsia="ru-RU"/>
              </w:rPr>
            </w:pPr>
          </w:p>
        </w:tc>
        <w:tc>
          <w:tcPr>
            <w:tcW w:w="2266" w:type="dxa"/>
          </w:tcPr>
          <w:p w:rsidR="00BA30BB" w:rsidRPr="00C62B56" w:rsidRDefault="00BA30BB" w:rsidP="00411198">
            <w:pPr>
              <w:spacing w:after="0" w:line="240" w:lineRule="auto"/>
              <w:rPr>
                <w:rFonts w:ascii="Times New Roman" w:hAnsi="Times New Roman" w:cs="Times New Roman"/>
                <w:sz w:val="24"/>
                <w:szCs w:val="24"/>
                <w:lang w:eastAsia="ru-RU"/>
              </w:rPr>
            </w:pPr>
          </w:p>
        </w:tc>
        <w:tc>
          <w:tcPr>
            <w:tcW w:w="1720" w:type="dxa"/>
          </w:tcPr>
          <w:p w:rsidR="00BA30BB" w:rsidRPr="00C62B56" w:rsidRDefault="00BA30BB" w:rsidP="00411198">
            <w:pPr>
              <w:spacing w:after="0" w:line="240" w:lineRule="auto"/>
              <w:rPr>
                <w:rFonts w:ascii="Times New Roman" w:hAnsi="Times New Roman" w:cs="Times New Roman"/>
                <w:sz w:val="24"/>
                <w:szCs w:val="24"/>
                <w:lang w:eastAsia="ru-RU"/>
              </w:rPr>
            </w:pPr>
          </w:p>
        </w:tc>
        <w:tc>
          <w:tcPr>
            <w:tcW w:w="1934" w:type="dxa"/>
          </w:tcPr>
          <w:p w:rsidR="00BA30BB" w:rsidRPr="00C62B56" w:rsidRDefault="00BA30BB" w:rsidP="00411198">
            <w:pPr>
              <w:spacing w:after="0" w:line="240" w:lineRule="auto"/>
              <w:rPr>
                <w:rFonts w:ascii="Times New Roman" w:hAnsi="Times New Roman" w:cs="Times New Roman"/>
                <w:sz w:val="24"/>
                <w:szCs w:val="24"/>
                <w:lang w:eastAsia="ru-RU"/>
              </w:rPr>
            </w:pPr>
          </w:p>
        </w:tc>
      </w:tr>
    </w:tbl>
    <w:p w:rsidR="00BA30BB" w:rsidRPr="00C62B56" w:rsidRDefault="00BA30B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BA30BB" w:rsidRPr="00C62B56" w:rsidRDefault="00BA30B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A30BB" w:rsidRPr="00C62B56" w:rsidRDefault="00BA30B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BA30BB" w:rsidRPr="00C62B56" w:rsidRDefault="00BA30B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BA30BB" w:rsidRPr="00C62B56" w:rsidRDefault="00BA30B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A30BB" w:rsidRPr="00C62B56" w:rsidRDefault="00BA30BB" w:rsidP="00247230">
      <w:pPr>
        <w:spacing w:after="0" w:line="240" w:lineRule="auto"/>
        <w:rPr>
          <w:rFonts w:ascii="Times New Roman" w:hAnsi="Times New Roman" w:cs="Times New Roman"/>
          <w:sz w:val="18"/>
          <w:szCs w:val="18"/>
          <w:lang w:eastAsia="ru-RU"/>
        </w:rPr>
      </w:pPr>
    </w:p>
    <w:p w:rsidR="00BA30BB" w:rsidRPr="00C62B56" w:rsidRDefault="00BA30B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BA30BB" w:rsidRPr="00C62B56" w:rsidRDefault="00BA30BB" w:rsidP="00247230">
      <w:pPr>
        <w:spacing w:after="0" w:line="240" w:lineRule="auto"/>
        <w:rPr>
          <w:rFonts w:ascii="Times New Roman" w:hAnsi="Times New Roman" w:cs="Times New Roman"/>
          <w:sz w:val="18"/>
          <w:szCs w:val="18"/>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BA30BB" w:rsidRPr="00C62B56" w:rsidRDefault="00BA30B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BA30BB" w:rsidRPr="00C62B56" w:rsidRDefault="00BA30BB" w:rsidP="00247230">
      <w:pPr>
        <w:spacing w:after="0" w:line="240" w:lineRule="auto"/>
        <w:rPr>
          <w:rFonts w:ascii="Times New Roman" w:hAnsi="Times New Roman" w:cs="Times New Roman"/>
          <w:sz w:val="18"/>
          <w:szCs w:val="18"/>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BA30BB" w:rsidRPr="00C62B56" w:rsidRDefault="00BA30B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BA30BB" w:rsidRPr="00C62B56" w:rsidRDefault="00BA30B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8084"/>
      </w:tblGrid>
      <w:tr w:rsidR="00BA30BB" w:rsidRPr="005623FE" w:rsidTr="005623FE">
        <w:tc>
          <w:tcPr>
            <w:tcW w:w="529" w:type="dxa"/>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BA30BB" w:rsidRPr="005623FE" w:rsidTr="005623FE">
        <w:tc>
          <w:tcPr>
            <w:tcW w:w="529" w:type="dxa"/>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30BB" w:rsidRPr="005623FE" w:rsidTr="005623FE">
        <w:tc>
          <w:tcPr>
            <w:tcW w:w="529" w:type="dxa"/>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30BB" w:rsidRPr="005623FE" w:rsidTr="005623FE">
        <w:tc>
          <w:tcPr>
            <w:tcW w:w="529" w:type="dxa"/>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Pr="00C62B56"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Default="00BA30BB" w:rsidP="00247230">
      <w:pPr>
        <w:spacing w:after="0" w:line="240" w:lineRule="auto"/>
        <w:rPr>
          <w:rFonts w:ascii="Times New Roman" w:hAnsi="Times New Roman" w:cs="Times New Roman"/>
          <w:sz w:val="24"/>
          <w:szCs w:val="24"/>
          <w:lang w:eastAsia="ru-RU"/>
        </w:rPr>
      </w:pPr>
    </w:p>
    <w:p w:rsidR="00BA30BB" w:rsidRPr="00BD1A86" w:rsidRDefault="00BA30BB" w:rsidP="00BD1A86">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t xml:space="preserve">ПРИЛОЖЕНИЕ  № </w:t>
      </w:r>
      <w:r>
        <w:rPr>
          <w:rFonts w:ascii="Times New Roman" w:hAnsi="Times New Roman" w:cs="Times New Roman"/>
          <w:spacing w:val="-18"/>
          <w:sz w:val="24"/>
          <w:szCs w:val="24"/>
          <w:lang w:eastAsia="ru-RU"/>
        </w:rPr>
        <w:t xml:space="preserve"> </w:t>
      </w:r>
      <w:r w:rsidRPr="00BD1A86">
        <w:rPr>
          <w:rFonts w:ascii="Times New Roman" w:hAnsi="Times New Roman" w:cs="Times New Roman"/>
          <w:spacing w:val="-18"/>
          <w:sz w:val="24"/>
          <w:szCs w:val="24"/>
          <w:lang w:eastAsia="ru-RU"/>
        </w:rPr>
        <w:t>1</w:t>
      </w:r>
    </w:p>
    <w:p w:rsidR="00BA30BB" w:rsidRPr="00BD1A86" w:rsidRDefault="00BA30BB" w:rsidP="005623FE">
      <w:pPr>
        <w:shd w:val="clear" w:color="auto" w:fill="FFFFFF"/>
        <w:spacing w:after="0" w:line="240" w:lineRule="auto"/>
        <w:ind w:left="5664" w:right="29" w:hanging="419"/>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 xml:space="preserve">к  заявлению граждан о признании </w:t>
      </w:r>
      <w:r>
        <w:rPr>
          <w:rFonts w:ascii="Times New Roman" w:hAnsi="Times New Roman" w:cs="Times New Roman"/>
          <w:spacing w:val="-14"/>
          <w:sz w:val="24"/>
          <w:szCs w:val="24"/>
          <w:lang w:eastAsia="ru-RU"/>
        </w:rPr>
        <w:t>м</w:t>
      </w:r>
      <w:r w:rsidRPr="00BD1A86">
        <w:rPr>
          <w:rFonts w:ascii="Times New Roman" w:hAnsi="Times New Roman" w:cs="Times New Roman"/>
          <w:spacing w:val="-14"/>
          <w:sz w:val="24"/>
          <w:szCs w:val="24"/>
          <w:lang w:eastAsia="ru-RU"/>
        </w:rPr>
        <w:t>алоимущими</w:t>
      </w:r>
    </w:p>
    <w:p w:rsidR="00BA30BB" w:rsidRPr="00BD1A86" w:rsidRDefault="00BA30BB"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BA30BB" w:rsidRPr="00BD1A86" w:rsidRDefault="00BA30BB"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BA30BB" w:rsidRPr="00BD1A86" w:rsidRDefault="00BA30BB"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t xml:space="preserve"> </w:t>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BA30BB" w:rsidRPr="00BD1A86" w:rsidRDefault="00BA30BB"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BA30BB" w:rsidRPr="00BD1A86" w:rsidRDefault="00BA30BB"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BA30BB" w:rsidRPr="00BD1A86" w:rsidRDefault="00BA30BB"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A30BB" w:rsidRPr="00BD1A86" w:rsidRDefault="00BA30BB"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BA30BB" w:rsidRPr="00BD1A86" w:rsidRDefault="00BA30BB"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A30BB" w:rsidRPr="00BD1A86" w:rsidTr="00411198">
        <w:trPr>
          <w:trHeight w:hRule="exact" w:val="1426"/>
        </w:trPr>
        <w:tc>
          <w:tcPr>
            <w:tcW w:w="552" w:type="dxa"/>
            <w:shd w:val="clear" w:color="auto" w:fill="FFFFFF"/>
          </w:tcPr>
          <w:p w:rsidR="00BA30BB" w:rsidRPr="00BD1A86" w:rsidRDefault="00BA30BB"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BA30BB" w:rsidRPr="00BD1A86" w:rsidRDefault="00BA30BB"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BA30BB" w:rsidRPr="00BD1A86" w:rsidRDefault="00BA30BB"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BA30BB" w:rsidRPr="00BD1A86" w:rsidRDefault="00BA30BB"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BA30BB" w:rsidRPr="00BD1A86" w:rsidRDefault="00BA30BB"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BA30BB" w:rsidRPr="00BD1A86" w:rsidRDefault="00BA30BB"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BA30BB" w:rsidRPr="00BD1A86" w:rsidTr="00411198">
        <w:trPr>
          <w:trHeight w:hRule="exact" w:val="643"/>
        </w:trPr>
        <w:tc>
          <w:tcPr>
            <w:tcW w:w="552"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r>
    </w:tbl>
    <w:p w:rsidR="00BA30BB" w:rsidRPr="00BD1A86" w:rsidRDefault="00BA30BB" w:rsidP="00BD1A86">
      <w:pPr>
        <w:shd w:val="clear" w:color="auto" w:fill="FFFFFF"/>
        <w:spacing w:after="0" w:line="240" w:lineRule="auto"/>
        <w:ind w:left="4853"/>
        <w:rPr>
          <w:rFonts w:ascii="Times New Roman" w:hAnsi="Times New Roman" w:cs="Times New Roman"/>
          <w:sz w:val="24"/>
          <w:szCs w:val="24"/>
          <w:lang w:eastAsia="ru-RU"/>
        </w:rPr>
      </w:pPr>
    </w:p>
    <w:p w:rsidR="00BA30BB" w:rsidRPr="00BD1A86" w:rsidRDefault="00BA30BB"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BA30BB" w:rsidRPr="00BD1A86" w:rsidRDefault="00BA30BB"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BA30BB" w:rsidRPr="00BD1A86" w:rsidRDefault="00BA30BB"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BA30BB" w:rsidRPr="00BD1A86" w:rsidRDefault="00BA30BB"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Pr>
          <w:rFonts w:ascii="Times New Roman" w:hAnsi="Times New Roman" w:cs="Times New Roman"/>
          <w:spacing w:val="-10"/>
          <w:sz w:val="24"/>
          <w:szCs w:val="24"/>
          <w:lang w:eastAsia="ru-RU"/>
        </w:rPr>
        <w:t xml:space="preserve"> </w:t>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Pr>
          <w:rFonts w:ascii="Times New Roman" w:hAnsi="Times New Roman" w:cs="Times New Roman"/>
          <w:spacing w:val="-9"/>
          <w:sz w:val="24"/>
          <w:szCs w:val="24"/>
          <w:lang w:eastAsia="ru-RU"/>
        </w:rPr>
        <w:t xml:space="preserve"> </w:t>
      </w:r>
      <w:r w:rsidRPr="00BD1A86">
        <w:rPr>
          <w:rFonts w:ascii="Times New Roman" w:hAnsi="Times New Roman" w:cs="Times New Roman"/>
          <w:spacing w:val="-5"/>
          <w:sz w:val="24"/>
          <w:szCs w:val="24"/>
          <w:lang w:eastAsia="ru-RU"/>
        </w:rPr>
        <w:t xml:space="preserve">отрывом от производства в </w:t>
      </w:r>
      <w:r>
        <w:rPr>
          <w:rFonts w:ascii="Times New Roman" w:hAnsi="Times New Roman" w:cs="Times New Roman"/>
          <w:spacing w:val="-5"/>
          <w:sz w:val="24"/>
          <w:szCs w:val="24"/>
          <w:lang w:eastAsia="ru-RU"/>
        </w:rPr>
        <w:t xml:space="preserve">аспирантуре </w:t>
      </w:r>
      <w:r w:rsidRPr="00BD1A86">
        <w:rPr>
          <w:rFonts w:ascii="Times New Roman" w:hAnsi="Times New Roman" w:cs="Times New Roman"/>
          <w:spacing w:val="-5"/>
          <w:sz w:val="24"/>
          <w:szCs w:val="24"/>
          <w:lang w:eastAsia="ru-RU"/>
        </w:rPr>
        <w:t xml:space="preserve">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BA30BB" w:rsidRPr="00BD1A86" w:rsidRDefault="00BA30BB"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Pr>
          <w:rFonts w:ascii="Times New Roman" w:hAnsi="Times New Roman" w:cs="Times New Roman"/>
          <w:spacing w:val="-9"/>
          <w:sz w:val="24"/>
          <w:szCs w:val="24"/>
          <w:lang w:eastAsia="ru-RU"/>
        </w:rPr>
        <w:t xml:space="preserve"> </w:t>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Pr>
          <w:rFonts w:ascii="Times New Roman" w:hAnsi="Times New Roman" w:cs="Times New Roman"/>
          <w:spacing w:val="-5"/>
          <w:sz w:val="24"/>
          <w:szCs w:val="24"/>
          <w:lang w:eastAsia="ru-RU"/>
        </w:rPr>
        <w:t xml:space="preserve"> </w:t>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Pr>
          <w:rFonts w:ascii="Times New Roman" w:hAnsi="Times New Roman" w:cs="Times New Roman"/>
          <w:spacing w:val="-10"/>
          <w:sz w:val="24"/>
          <w:szCs w:val="24"/>
          <w:lang w:eastAsia="ru-RU"/>
        </w:rPr>
        <w:t xml:space="preserve"> </w:t>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Pr>
          <w:rFonts w:ascii="Times New Roman" w:hAnsi="Times New Roman" w:cs="Times New Roman"/>
          <w:sz w:val="24"/>
          <w:szCs w:val="24"/>
          <w:lang w:eastAsia="ru-RU"/>
        </w:rPr>
        <w:t xml:space="preserve"> </w:t>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Pr>
          <w:rFonts w:ascii="Times New Roman" w:hAnsi="Times New Roman" w:cs="Times New Roman"/>
          <w:spacing w:val="-8"/>
          <w:sz w:val="24"/>
          <w:szCs w:val="24"/>
          <w:lang w:eastAsia="ru-RU"/>
        </w:rPr>
        <w:t xml:space="preserve"> </w:t>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Pr>
          <w:rFonts w:ascii="Times New Roman" w:hAnsi="Times New Roman" w:cs="Times New Roman"/>
          <w:spacing w:val="-10"/>
          <w:sz w:val="24"/>
          <w:szCs w:val="24"/>
          <w:lang w:eastAsia="ru-RU"/>
        </w:rPr>
        <w:t xml:space="preserve"> </w:t>
      </w:r>
      <w:r w:rsidRPr="00BD1A8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Pr>
          <w:rFonts w:ascii="Times New Roman" w:hAnsi="Times New Roman" w:cs="Times New Roman"/>
          <w:spacing w:val="-8"/>
          <w:sz w:val="24"/>
          <w:szCs w:val="24"/>
          <w:lang w:eastAsia="ru-RU"/>
        </w:rPr>
        <w:t xml:space="preserve"> </w:t>
      </w:r>
      <w:r w:rsidRPr="00BD1A86">
        <w:rPr>
          <w:rFonts w:ascii="Times New Roman" w:hAnsi="Times New Roman" w:cs="Times New Roman"/>
          <w:sz w:val="24"/>
          <w:szCs w:val="24"/>
          <w:lang w:eastAsia="ru-RU"/>
        </w:rPr>
        <w:t>во временных работах;</w:t>
      </w:r>
    </w:p>
    <w:p w:rsidR="00BA30BB" w:rsidRPr="00BD1A86" w:rsidRDefault="00BA30BB"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BA30BB" w:rsidRPr="00BD1A86" w:rsidRDefault="00BA30BB"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BA30BB" w:rsidRPr="00BD1A86" w:rsidRDefault="00BA30BB"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BA30BB" w:rsidRPr="00BD1A86" w:rsidRDefault="00BA30BB"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BA30BB" w:rsidRPr="00BD1A86" w:rsidRDefault="00BA30BB"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A30BB" w:rsidRPr="00BD1A86" w:rsidRDefault="00BA30BB"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BA30BB" w:rsidRPr="00BD1A86" w:rsidRDefault="00BA30BB"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A30BB" w:rsidRPr="00BD1A86" w:rsidTr="00411198">
        <w:trPr>
          <w:trHeight w:hRule="exact" w:val="1430"/>
        </w:trPr>
        <w:tc>
          <w:tcPr>
            <w:tcW w:w="658" w:type="dxa"/>
            <w:shd w:val="clear" w:color="auto" w:fill="FFFFFF"/>
          </w:tcPr>
          <w:p w:rsidR="00BA30BB" w:rsidRPr="00BD1A86" w:rsidRDefault="00BA30BB" w:rsidP="005623FE">
            <w:pPr>
              <w:shd w:val="clear" w:color="auto" w:fill="FFFFFF"/>
              <w:spacing w:after="0" w:line="240" w:lineRule="auto"/>
              <w:ind w:left="14" w:right="9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BA30BB" w:rsidRPr="00BD1A86" w:rsidRDefault="00BA30BB" w:rsidP="005623FE">
            <w:pPr>
              <w:shd w:val="clear" w:color="auto" w:fill="FFFFFF"/>
              <w:spacing w:after="0" w:line="240" w:lineRule="auto"/>
              <w:ind w:left="494"/>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BA30BB" w:rsidRPr="00BD1A86" w:rsidRDefault="00BA30BB" w:rsidP="005623FE">
            <w:pPr>
              <w:shd w:val="clear" w:color="auto" w:fill="FFFFFF"/>
              <w:spacing w:after="0" w:line="240" w:lineRule="auto"/>
              <w:ind w:left="259"/>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BA30BB" w:rsidRPr="00BD1A86" w:rsidRDefault="00BA30BB" w:rsidP="005623FE">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BA30BB" w:rsidRPr="00BD1A86" w:rsidRDefault="00BA30BB" w:rsidP="005623FE">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BA30BB" w:rsidRDefault="00BA30BB" w:rsidP="005623FE">
            <w:pPr>
              <w:shd w:val="clear" w:color="auto" w:fill="FFFFFF"/>
              <w:spacing w:after="0" w:line="240" w:lineRule="auto"/>
              <w:jc w:val="center"/>
              <w:rPr>
                <w:rFonts w:ascii="Times New Roman" w:hAnsi="Times New Roman" w:cs="Times New Roman"/>
                <w:spacing w:val="-9"/>
                <w:sz w:val="24"/>
                <w:szCs w:val="24"/>
                <w:lang w:eastAsia="ru-RU"/>
              </w:rPr>
            </w:pPr>
            <w:r w:rsidRPr="00BD1A86">
              <w:rPr>
                <w:rFonts w:ascii="Times New Roman" w:hAnsi="Times New Roman" w:cs="Times New Roman"/>
                <w:spacing w:val="-9"/>
                <w:sz w:val="24"/>
                <w:szCs w:val="24"/>
                <w:lang w:eastAsia="ru-RU"/>
              </w:rPr>
              <w:t xml:space="preserve">Название, </w:t>
            </w:r>
          </w:p>
          <w:p w:rsidR="00BA30BB" w:rsidRPr="00BD1A86" w:rsidRDefault="00BA30BB" w:rsidP="005623FE">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BA30BB" w:rsidRPr="00BD1A86" w:rsidTr="00411198">
        <w:trPr>
          <w:trHeight w:hRule="exact" w:val="552"/>
        </w:trPr>
        <w:tc>
          <w:tcPr>
            <w:tcW w:w="658"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A30BB" w:rsidRPr="00BD1A86" w:rsidRDefault="00BA30BB"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r>
    </w:tbl>
    <w:p w:rsidR="00BA30BB" w:rsidRPr="00BD1A86" w:rsidRDefault="00BA30BB"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BA30BB" w:rsidRPr="00BD1A86" w:rsidRDefault="00BA30BB"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Pr>
          <w:rFonts w:ascii="Times New Roman" w:hAnsi="Times New Roman" w:cs="Times New Roman"/>
          <w:spacing w:val="-10"/>
          <w:sz w:val="24"/>
          <w:szCs w:val="24"/>
          <w:lang w:eastAsia="ru-RU"/>
        </w:rPr>
        <w:t xml:space="preserve"> </w:t>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Pr>
          <w:rFonts w:ascii="Times New Roman" w:hAnsi="Times New Roman" w:cs="Times New Roman"/>
          <w:spacing w:val="-7"/>
          <w:sz w:val="24"/>
          <w:szCs w:val="24"/>
          <w:lang w:eastAsia="ru-RU"/>
        </w:rPr>
        <w:t xml:space="preserve"> </w:t>
      </w:r>
      <w:r w:rsidRPr="00BD1A86">
        <w:rPr>
          <w:rFonts w:ascii="Times New Roman" w:hAnsi="Times New Roman" w:cs="Times New Roman"/>
          <w:sz w:val="24"/>
          <w:szCs w:val="24"/>
          <w:lang w:eastAsia="ru-RU"/>
        </w:rPr>
        <w:t>средств переработки и хранения продуктов;</w:t>
      </w:r>
    </w:p>
    <w:p w:rsidR="00BA30BB" w:rsidRPr="00BD1A86" w:rsidRDefault="00BA30BB"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Pr>
          <w:rFonts w:ascii="Times New Roman" w:hAnsi="Times New Roman" w:cs="Times New Roman"/>
          <w:spacing w:val="-5"/>
          <w:sz w:val="24"/>
          <w:szCs w:val="24"/>
          <w:lang w:eastAsia="ru-RU"/>
        </w:rPr>
        <w:t xml:space="preserve"> </w:t>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Pr>
          <w:rFonts w:ascii="Times New Roman" w:hAnsi="Times New Roman" w:cs="Times New Roman"/>
          <w:spacing w:val="-9"/>
          <w:sz w:val="24"/>
          <w:szCs w:val="24"/>
          <w:lang w:eastAsia="ru-RU"/>
        </w:rPr>
        <w:t xml:space="preserve"> </w:t>
      </w:r>
      <w:r w:rsidRPr="00BD1A86">
        <w:rPr>
          <w:rFonts w:ascii="Times New Roman" w:hAnsi="Times New Roman" w:cs="Times New Roman"/>
          <w:sz w:val="24"/>
          <w:szCs w:val="24"/>
          <w:lang w:eastAsia="ru-RU"/>
        </w:rPr>
        <w:t>животных, птицы, пушных зверей, пчел, рыбы);</w:t>
      </w:r>
    </w:p>
    <w:p w:rsidR="00BA30BB" w:rsidRDefault="00BA30BB"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A30BB" w:rsidRPr="00BD1A86" w:rsidTr="004E563D">
        <w:trPr>
          <w:trHeight w:hRule="exact" w:val="1430"/>
        </w:trPr>
        <w:tc>
          <w:tcPr>
            <w:tcW w:w="658" w:type="dxa"/>
            <w:shd w:val="clear" w:color="auto" w:fill="FFFFFF"/>
          </w:tcPr>
          <w:p w:rsidR="00BA30BB" w:rsidRPr="00BD1A86" w:rsidRDefault="00BA30BB" w:rsidP="004E563D">
            <w:pPr>
              <w:shd w:val="clear" w:color="auto" w:fill="FFFFFF"/>
              <w:spacing w:after="0" w:line="240" w:lineRule="auto"/>
              <w:ind w:left="14" w:right="9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BA30BB" w:rsidRPr="00BD1A86" w:rsidRDefault="00BA30BB" w:rsidP="004E563D">
            <w:pPr>
              <w:shd w:val="clear" w:color="auto" w:fill="FFFFFF"/>
              <w:spacing w:after="0" w:line="240" w:lineRule="auto"/>
              <w:ind w:left="494"/>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BA30BB" w:rsidRPr="00BD1A86" w:rsidRDefault="00BA30BB" w:rsidP="004E563D">
            <w:pPr>
              <w:shd w:val="clear" w:color="auto" w:fill="FFFFFF"/>
              <w:spacing w:after="0" w:line="240" w:lineRule="auto"/>
              <w:ind w:left="259"/>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BA30BB" w:rsidRPr="00BD1A86" w:rsidRDefault="00BA30BB" w:rsidP="004E563D">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BA30BB" w:rsidRPr="00BD1A86" w:rsidRDefault="00BA30BB" w:rsidP="004E563D">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BA30BB" w:rsidRDefault="00BA30BB" w:rsidP="004E563D">
            <w:pPr>
              <w:shd w:val="clear" w:color="auto" w:fill="FFFFFF"/>
              <w:spacing w:after="0" w:line="240" w:lineRule="auto"/>
              <w:jc w:val="center"/>
              <w:rPr>
                <w:rFonts w:ascii="Times New Roman" w:hAnsi="Times New Roman" w:cs="Times New Roman"/>
                <w:spacing w:val="-9"/>
                <w:sz w:val="24"/>
                <w:szCs w:val="24"/>
                <w:lang w:eastAsia="ru-RU"/>
              </w:rPr>
            </w:pPr>
            <w:r w:rsidRPr="00BD1A86">
              <w:rPr>
                <w:rFonts w:ascii="Times New Roman" w:hAnsi="Times New Roman" w:cs="Times New Roman"/>
                <w:spacing w:val="-9"/>
                <w:sz w:val="24"/>
                <w:szCs w:val="24"/>
                <w:lang w:eastAsia="ru-RU"/>
              </w:rPr>
              <w:t xml:space="preserve">Название, </w:t>
            </w:r>
          </w:p>
          <w:p w:rsidR="00BA30BB" w:rsidRPr="00BD1A86" w:rsidRDefault="00BA30BB" w:rsidP="004E563D">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BA30BB" w:rsidRPr="00BD1A86" w:rsidTr="004E563D">
        <w:trPr>
          <w:trHeight w:hRule="exact" w:val="552"/>
        </w:trPr>
        <w:tc>
          <w:tcPr>
            <w:tcW w:w="658" w:type="dxa"/>
            <w:shd w:val="clear" w:color="auto" w:fill="FFFFFF"/>
          </w:tcPr>
          <w:p w:rsidR="00BA30BB" w:rsidRPr="00BD1A86" w:rsidRDefault="00BA30BB" w:rsidP="004E563D">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BA30BB" w:rsidRPr="00BD1A86" w:rsidRDefault="00BA30BB" w:rsidP="004E563D">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A30BB" w:rsidRPr="00BD1A86" w:rsidRDefault="00BA30BB" w:rsidP="004E563D">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BA30BB" w:rsidRPr="00BD1A86" w:rsidRDefault="00BA30BB" w:rsidP="004E563D">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BA30BB" w:rsidRPr="00BD1A86" w:rsidRDefault="00BA30BB" w:rsidP="004E563D">
            <w:pPr>
              <w:shd w:val="clear" w:color="auto" w:fill="FFFFFF"/>
              <w:spacing w:after="0" w:line="240" w:lineRule="auto"/>
              <w:rPr>
                <w:rFonts w:ascii="Times New Roman" w:hAnsi="Times New Roman" w:cs="Times New Roman"/>
                <w:sz w:val="24"/>
                <w:szCs w:val="24"/>
                <w:lang w:eastAsia="ru-RU"/>
              </w:rPr>
            </w:pPr>
          </w:p>
        </w:tc>
      </w:tr>
    </w:tbl>
    <w:p w:rsidR="00BA30BB" w:rsidRPr="00BD1A86" w:rsidRDefault="00BA30BB" w:rsidP="00BD1A86">
      <w:pPr>
        <w:spacing w:after="0" w:line="240" w:lineRule="auto"/>
        <w:rPr>
          <w:rFonts w:ascii="Times New Roman" w:hAnsi="Times New Roman" w:cs="Times New Roman"/>
          <w:sz w:val="24"/>
          <w:szCs w:val="24"/>
          <w:lang w:eastAsia="ru-RU"/>
        </w:rPr>
      </w:pPr>
    </w:p>
    <w:p w:rsidR="00BA30BB" w:rsidRPr="00BD1A86" w:rsidRDefault="00BA30BB"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BA30BB" w:rsidRPr="00BD1A86" w:rsidRDefault="00BA30BB"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Pr>
          <w:rFonts w:ascii="Times New Roman" w:hAnsi="Times New Roman" w:cs="Times New Roman"/>
          <w:spacing w:val="-9"/>
          <w:sz w:val="24"/>
          <w:szCs w:val="24"/>
          <w:lang w:eastAsia="ru-RU"/>
        </w:rPr>
        <w:t xml:space="preserve"> </w:t>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Pr>
          <w:rFonts w:ascii="Times New Roman" w:hAnsi="Times New Roman" w:cs="Times New Roman"/>
          <w:spacing w:val="-7"/>
          <w:sz w:val="24"/>
          <w:szCs w:val="24"/>
          <w:lang w:eastAsia="ru-RU"/>
        </w:rPr>
        <w:t xml:space="preserve"> </w:t>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Pr>
          <w:rFonts w:ascii="Times New Roman" w:hAnsi="Times New Roman" w:cs="Times New Roman"/>
          <w:spacing w:val="-5"/>
          <w:sz w:val="24"/>
          <w:szCs w:val="24"/>
          <w:lang w:eastAsia="ru-RU"/>
        </w:rPr>
        <w:t xml:space="preserve"> </w:t>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Pr>
          <w:rFonts w:ascii="Times New Roman" w:hAnsi="Times New Roman" w:cs="Times New Roman"/>
          <w:spacing w:val="-3"/>
          <w:sz w:val="24"/>
          <w:szCs w:val="24"/>
          <w:lang w:eastAsia="ru-RU"/>
        </w:rPr>
        <w:t xml:space="preserve"> </w:t>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Pr>
          <w:rFonts w:ascii="Times New Roman" w:hAnsi="Times New Roman" w:cs="Times New Roman"/>
          <w:spacing w:val="-6"/>
          <w:sz w:val="24"/>
          <w:szCs w:val="24"/>
          <w:lang w:eastAsia="ru-RU"/>
        </w:rPr>
        <w:t xml:space="preserve"> </w:t>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BA30BB" w:rsidRPr="00BD1A86" w:rsidRDefault="00BA30BB"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Pr>
          <w:rFonts w:ascii="Times New Roman" w:hAnsi="Times New Roman" w:cs="Times New Roman"/>
          <w:spacing w:val="-10"/>
          <w:sz w:val="24"/>
          <w:szCs w:val="24"/>
          <w:lang w:eastAsia="ru-RU"/>
        </w:rPr>
        <w:t xml:space="preserve"> </w:t>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Pr>
          <w:rFonts w:ascii="Times New Roman" w:hAnsi="Times New Roman" w:cs="Times New Roman"/>
          <w:spacing w:val="-9"/>
          <w:sz w:val="24"/>
          <w:szCs w:val="24"/>
          <w:lang w:eastAsia="ru-RU"/>
        </w:rPr>
        <w:t xml:space="preserve"> </w:t>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Pr>
          <w:rFonts w:ascii="Times New Roman" w:hAnsi="Times New Roman" w:cs="Times New Roman"/>
          <w:spacing w:val="-3"/>
          <w:sz w:val="24"/>
          <w:szCs w:val="24"/>
          <w:lang w:eastAsia="ru-RU"/>
        </w:rPr>
        <w:t xml:space="preserve"> </w:t>
      </w:r>
      <w:r w:rsidRPr="00BD1A86">
        <w:rPr>
          <w:rFonts w:ascii="Times New Roman" w:hAnsi="Times New Roman" w:cs="Times New Roman"/>
          <w:sz w:val="24"/>
          <w:szCs w:val="24"/>
          <w:lang w:eastAsia="ru-RU"/>
        </w:rPr>
        <w:t>службы;</w:t>
      </w:r>
    </w:p>
    <w:p w:rsidR="00BA30BB" w:rsidRPr="00BD1A86" w:rsidRDefault="00BA30BB"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Pr>
          <w:rFonts w:ascii="Times New Roman" w:hAnsi="Times New Roman" w:cs="Times New Roman"/>
          <w:spacing w:val="-7"/>
          <w:sz w:val="24"/>
          <w:szCs w:val="24"/>
          <w:lang w:eastAsia="ru-RU"/>
        </w:rPr>
        <w:t xml:space="preserve"> </w:t>
      </w:r>
      <w:r w:rsidRPr="00BD1A86">
        <w:rPr>
          <w:rFonts w:ascii="Times New Roman" w:hAnsi="Times New Roman" w:cs="Times New Roman"/>
          <w:sz w:val="24"/>
          <w:szCs w:val="24"/>
          <w:lang w:eastAsia="ru-RU"/>
        </w:rPr>
        <w:t>законодательством Российской Федерации;</w:t>
      </w:r>
    </w:p>
    <w:p w:rsidR="00BA30BB" w:rsidRPr="00BD1A86" w:rsidRDefault="00BA30BB"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Pr>
          <w:rFonts w:ascii="Times New Roman" w:hAnsi="Times New Roman" w:cs="Times New Roman"/>
          <w:spacing w:val="-10"/>
          <w:sz w:val="24"/>
          <w:szCs w:val="24"/>
          <w:lang w:eastAsia="ru-RU"/>
        </w:rPr>
        <w:t xml:space="preserve"> </w:t>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BA30BB" w:rsidRPr="00BD1A86" w:rsidRDefault="00BA30BB"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Pr>
          <w:rFonts w:ascii="Times New Roman" w:hAnsi="Times New Roman" w:cs="Times New Roman"/>
          <w:spacing w:val="-7"/>
          <w:sz w:val="24"/>
          <w:szCs w:val="24"/>
          <w:lang w:eastAsia="ru-RU"/>
        </w:rPr>
        <w:t xml:space="preserve"> </w:t>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Pr>
          <w:rFonts w:ascii="Times New Roman" w:hAnsi="Times New Roman" w:cs="Times New Roman"/>
          <w:spacing w:val="-9"/>
          <w:sz w:val="24"/>
          <w:szCs w:val="24"/>
          <w:lang w:eastAsia="ru-RU"/>
        </w:rPr>
        <w:t xml:space="preserve"> </w:t>
      </w:r>
      <w:r w:rsidRPr="00BD1A86">
        <w:rPr>
          <w:rFonts w:ascii="Times New Roman" w:hAnsi="Times New Roman" w:cs="Times New Roman"/>
          <w:sz w:val="24"/>
          <w:szCs w:val="24"/>
          <w:lang w:eastAsia="ru-RU"/>
        </w:rPr>
        <w:t>договорам наследования;</w:t>
      </w:r>
    </w:p>
    <w:p w:rsidR="00BA30BB" w:rsidRPr="00BD1A86" w:rsidRDefault="00BA30BB"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Pr>
          <w:rFonts w:ascii="Times New Roman" w:hAnsi="Times New Roman" w:cs="Times New Roman"/>
          <w:spacing w:val="-6"/>
          <w:sz w:val="24"/>
          <w:szCs w:val="24"/>
          <w:lang w:eastAsia="ru-RU"/>
        </w:rPr>
        <w:t xml:space="preserve"> </w:t>
      </w:r>
      <w:r w:rsidRPr="00BD1A86">
        <w:rPr>
          <w:rFonts w:ascii="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Pr>
          <w:rFonts w:ascii="Times New Roman" w:hAnsi="Times New Roman" w:cs="Times New Roman"/>
          <w:spacing w:val="-6"/>
          <w:sz w:val="24"/>
          <w:szCs w:val="24"/>
          <w:lang w:eastAsia="ru-RU"/>
        </w:rPr>
        <w:t xml:space="preserve"> </w:t>
      </w:r>
      <w:r w:rsidRPr="00BD1A86">
        <w:rPr>
          <w:rFonts w:ascii="Times New Roman" w:hAnsi="Times New Roman" w:cs="Times New Roman"/>
          <w:sz w:val="24"/>
          <w:szCs w:val="24"/>
          <w:lang w:eastAsia="ru-RU"/>
        </w:rPr>
        <w:t>числе хозяйства без образования юридического лица;</w:t>
      </w:r>
    </w:p>
    <w:p w:rsidR="00BA30BB" w:rsidRPr="00BD1A86" w:rsidRDefault="00BA30BB"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Pr>
          <w:rFonts w:ascii="Times New Roman" w:hAnsi="Times New Roman" w:cs="Times New Roman"/>
          <w:spacing w:val="-9"/>
          <w:sz w:val="24"/>
          <w:szCs w:val="24"/>
          <w:lang w:eastAsia="ru-RU"/>
        </w:rPr>
        <w:t xml:space="preserve"> </w:t>
      </w:r>
      <w:r w:rsidRPr="00BD1A86">
        <w:rPr>
          <w:rFonts w:ascii="Times New Roman" w:hAnsi="Times New Roman" w:cs="Times New Roman"/>
          <w:sz w:val="24"/>
          <w:szCs w:val="24"/>
          <w:lang w:eastAsia="ru-RU"/>
        </w:rPr>
        <w:t>организации;</w:t>
      </w:r>
    </w:p>
    <w:p w:rsidR="00BA30BB" w:rsidRPr="00BD1A86" w:rsidRDefault="00BA30BB"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BA30BB" w:rsidRPr="00BD1A86" w:rsidRDefault="00BA30BB"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BA30BB" w:rsidRPr="00BD1A86" w:rsidRDefault="00BA30BB"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BA30BB" w:rsidRPr="00BD1A86" w:rsidRDefault="00BA30BB"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A30BB" w:rsidRPr="00BD1A86" w:rsidRDefault="00BA30BB"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A30BB" w:rsidRPr="00BD1A86" w:rsidTr="00411198">
        <w:trPr>
          <w:trHeight w:hRule="exact" w:val="1142"/>
        </w:trPr>
        <w:tc>
          <w:tcPr>
            <w:tcW w:w="662" w:type="dxa"/>
            <w:shd w:val="clear" w:color="auto" w:fill="FFFFFF"/>
          </w:tcPr>
          <w:p w:rsidR="00BA30BB" w:rsidRPr="00BD1A86" w:rsidRDefault="00BA30BB" w:rsidP="006777D2">
            <w:pPr>
              <w:shd w:val="clear" w:color="auto" w:fill="FFFFFF"/>
              <w:spacing w:after="0" w:line="240" w:lineRule="auto"/>
              <w:ind w:left="24" w:right="9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BA30BB" w:rsidRPr="00BD1A86" w:rsidRDefault="00BA30BB" w:rsidP="006777D2">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BA30BB" w:rsidRPr="00BD1A86" w:rsidRDefault="00BA30BB" w:rsidP="006777D2">
            <w:pPr>
              <w:shd w:val="clear" w:color="auto" w:fill="FFFFFF"/>
              <w:spacing w:after="0" w:line="240" w:lineRule="auto"/>
              <w:ind w:left="384"/>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BA30BB" w:rsidRPr="00BD1A86" w:rsidRDefault="00BA30BB" w:rsidP="006777D2">
            <w:pPr>
              <w:shd w:val="clear" w:color="auto" w:fill="FFFFFF"/>
              <w:spacing w:after="0" w:line="240" w:lineRule="auto"/>
              <w:ind w:left="350" w:right="33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BA30BB" w:rsidRPr="00BD1A86" w:rsidRDefault="00BA30BB" w:rsidP="006777D2">
            <w:pPr>
              <w:shd w:val="clear" w:color="auto" w:fill="FFFFFF"/>
              <w:spacing w:after="0" w:line="240" w:lineRule="auto"/>
              <w:ind w:left="350"/>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BA30BB" w:rsidRDefault="00BA30BB" w:rsidP="006777D2">
            <w:pPr>
              <w:shd w:val="clear" w:color="auto" w:fill="FFFFFF"/>
              <w:spacing w:after="0" w:line="240" w:lineRule="auto"/>
              <w:jc w:val="center"/>
              <w:rPr>
                <w:rFonts w:ascii="Times New Roman" w:hAnsi="Times New Roman" w:cs="Times New Roman"/>
                <w:spacing w:val="-4"/>
                <w:sz w:val="24"/>
                <w:szCs w:val="24"/>
                <w:lang w:eastAsia="ru-RU"/>
              </w:rPr>
            </w:pPr>
            <w:r w:rsidRPr="00BD1A86">
              <w:rPr>
                <w:rFonts w:ascii="Times New Roman" w:hAnsi="Times New Roman" w:cs="Times New Roman"/>
                <w:spacing w:val="-4"/>
                <w:sz w:val="24"/>
                <w:szCs w:val="24"/>
                <w:lang w:eastAsia="ru-RU"/>
              </w:rPr>
              <w:t>Название,</w:t>
            </w:r>
          </w:p>
          <w:p w:rsidR="00BA30BB" w:rsidRPr="00BD1A86" w:rsidRDefault="00BA30BB" w:rsidP="006777D2">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 </w:t>
            </w:r>
            <w:r w:rsidRPr="00BD1A86">
              <w:rPr>
                <w:rFonts w:ascii="Times New Roman" w:hAnsi="Times New Roman" w:cs="Times New Roman"/>
                <w:spacing w:val="-3"/>
                <w:sz w:val="24"/>
                <w:szCs w:val="24"/>
                <w:lang w:eastAsia="ru-RU"/>
              </w:rPr>
              <w:t>документа</w:t>
            </w:r>
            <w:r>
              <w:rPr>
                <w:rFonts w:ascii="Times New Roman" w:hAnsi="Times New Roman" w:cs="Times New Roman"/>
                <w:spacing w:val="-3"/>
                <w:sz w:val="24"/>
                <w:szCs w:val="24"/>
                <w:lang w:eastAsia="ru-RU"/>
              </w:rPr>
              <w:t xml:space="preserve"> </w:t>
            </w:r>
            <w:r w:rsidRPr="00BD1A86">
              <w:rPr>
                <w:rFonts w:ascii="Times New Roman" w:hAnsi="Times New Roman" w:cs="Times New Roman"/>
                <w:spacing w:val="-3"/>
                <w:sz w:val="24"/>
                <w:szCs w:val="24"/>
                <w:lang w:eastAsia="ru-RU"/>
              </w:rPr>
              <w:t xml:space="preserve">на </w:t>
            </w:r>
            <w:r>
              <w:rPr>
                <w:rFonts w:ascii="Times New Roman" w:hAnsi="Times New Roman" w:cs="Times New Roman"/>
                <w:spacing w:val="-9"/>
                <w:sz w:val="24"/>
                <w:szCs w:val="24"/>
                <w:lang w:eastAsia="ru-RU"/>
              </w:rPr>
              <w:t xml:space="preserve">основании </w:t>
            </w:r>
            <w:r w:rsidRPr="00BD1A86">
              <w:rPr>
                <w:rFonts w:ascii="Times New Roman" w:hAnsi="Times New Roman" w:cs="Times New Roman"/>
                <w:spacing w:val="-9"/>
                <w:sz w:val="24"/>
                <w:szCs w:val="24"/>
                <w:lang w:eastAsia="ru-RU"/>
              </w:rPr>
              <w:t xml:space="preserve">которого </w:t>
            </w:r>
            <w:r w:rsidRPr="00BD1A86">
              <w:rPr>
                <w:rFonts w:ascii="Times New Roman" w:hAnsi="Times New Roman" w:cs="Times New Roman"/>
                <w:sz w:val="24"/>
                <w:szCs w:val="24"/>
                <w:lang w:eastAsia="ru-RU"/>
              </w:rPr>
              <w:t>указан доход</w:t>
            </w:r>
          </w:p>
        </w:tc>
      </w:tr>
      <w:tr w:rsidR="00BA30BB" w:rsidRPr="00BD1A86" w:rsidTr="00411198">
        <w:trPr>
          <w:trHeight w:hRule="exact" w:val="533"/>
        </w:trPr>
        <w:tc>
          <w:tcPr>
            <w:tcW w:w="662"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r>
    </w:tbl>
    <w:p w:rsidR="00BA30BB" w:rsidRPr="00BD1A86" w:rsidRDefault="00BA30BB"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BA30BB" w:rsidRPr="00BD1A86" w:rsidRDefault="00BA30BB"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A30BB" w:rsidRPr="00BD1A86" w:rsidTr="00411198">
        <w:trPr>
          <w:trHeight w:hRule="exact" w:val="1073"/>
        </w:trPr>
        <w:tc>
          <w:tcPr>
            <w:tcW w:w="658" w:type="dxa"/>
            <w:shd w:val="clear" w:color="auto" w:fill="FFFFFF"/>
          </w:tcPr>
          <w:p w:rsidR="00BA30BB" w:rsidRPr="00BD1A86" w:rsidRDefault="00BA30BB" w:rsidP="006777D2">
            <w:pPr>
              <w:shd w:val="clear" w:color="auto" w:fill="FFFFFF"/>
              <w:spacing w:after="0" w:line="240" w:lineRule="auto"/>
              <w:ind w:left="19" w:right="91"/>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BA30BB" w:rsidRPr="00BD1A86" w:rsidRDefault="00BA30BB" w:rsidP="006777D2">
            <w:pPr>
              <w:shd w:val="clear" w:color="auto" w:fill="FFFFFF"/>
              <w:spacing w:after="0" w:line="240" w:lineRule="auto"/>
              <w:ind w:left="490"/>
              <w:jc w:val="center"/>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BA30BB" w:rsidRPr="00BD1A86" w:rsidRDefault="00BA30BB" w:rsidP="006777D2">
            <w:pPr>
              <w:shd w:val="clear" w:color="auto" w:fill="FFFFFF"/>
              <w:spacing w:after="0" w:line="240" w:lineRule="auto"/>
              <w:ind w:left="264"/>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BA30BB" w:rsidRPr="00BD1A86" w:rsidRDefault="00BA30BB" w:rsidP="006777D2">
            <w:pPr>
              <w:shd w:val="clear" w:color="auto" w:fill="FFFFFF"/>
              <w:spacing w:after="0" w:line="240" w:lineRule="auto"/>
              <w:ind w:left="130" w:right="101"/>
              <w:jc w:val="center"/>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Сумма дохода</w:t>
            </w:r>
          </w:p>
          <w:p w:rsidR="00BA30BB" w:rsidRPr="00BD1A86" w:rsidRDefault="00BA30BB" w:rsidP="006777D2">
            <w:pPr>
              <w:shd w:val="clear" w:color="auto" w:fill="FFFFFF"/>
              <w:spacing w:after="0" w:line="240" w:lineRule="auto"/>
              <w:ind w:left="130" w:right="101"/>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BA30BB" w:rsidRDefault="00BA30BB" w:rsidP="006777D2">
            <w:pPr>
              <w:shd w:val="clear" w:color="auto" w:fill="FFFFFF"/>
              <w:spacing w:after="0" w:line="240" w:lineRule="auto"/>
              <w:jc w:val="center"/>
              <w:rPr>
                <w:rFonts w:ascii="Times New Roman" w:hAnsi="Times New Roman" w:cs="Times New Roman"/>
                <w:spacing w:val="-4"/>
                <w:sz w:val="24"/>
                <w:szCs w:val="24"/>
                <w:lang w:eastAsia="ru-RU"/>
              </w:rPr>
            </w:pPr>
            <w:r w:rsidRPr="00BD1A86">
              <w:rPr>
                <w:rFonts w:ascii="Times New Roman" w:hAnsi="Times New Roman" w:cs="Times New Roman"/>
                <w:spacing w:val="-4"/>
                <w:sz w:val="24"/>
                <w:szCs w:val="24"/>
                <w:lang w:eastAsia="ru-RU"/>
              </w:rPr>
              <w:t>Название,</w:t>
            </w:r>
          </w:p>
          <w:p w:rsidR="00BA30BB" w:rsidRPr="00BD1A86" w:rsidRDefault="00BA30BB" w:rsidP="006777D2">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 </w:t>
            </w:r>
            <w:r w:rsidRPr="00BD1A86">
              <w:rPr>
                <w:rFonts w:ascii="Times New Roman" w:hAnsi="Times New Roman" w:cs="Times New Roman"/>
                <w:spacing w:val="-3"/>
                <w:sz w:val="24"/>
                <w:szCs w:val="24"/>
                <w:lang w:eastAsia="ru-RU"/>
              </w:rPr>
              <w:t>документа</w:t>
            </w:r>
            <w:r>
              <w:rPr>
                <w:rFonts w:ascii="Times New Roman" w:hAnsi="Times New Roman" w:cs="Times New Roman"/>
                <w:spacing w:val="-3"/>
                <w:sz w:val="24"/>
                <w:szCs w:val="24"/>
                <w:lang w:eastAsia="ru-RU"/>
              </w:rPr>
              <w:t xml:space="preserve"> </w:t>
            </w:r>
            <w:r w:rsidRPr="00BD1A86">
              <w:rPr>
                <w:rFonts w:ascii="Times New Roman" w:hAnsi="Times New Roman" w:cs="Times New Roman"/>
                <w:spacing w:val="-3"/>
                <w:sz w:val="24"/>
                <w:szCs w:val="24"/>
                <w:lang w:eastAsia="ru-RU"/>
              </w:rPr>
              <w:t xml:space="preserve">на </w:t>
            </w:r>
            <w:r>
              <w:rPr>
                <w:rFonts w:ascii="Times New Roman" w:hAnsi="Times New Roman" w:cs="Times New Roman"/>
                <w:spacing w:val="-9"/>
                <w:sz w:val="24"/>
                <w:szCs w:val="24"/>
                <w:lang w:eastAsia="ru-RU"/>
              </w:rPr>
              <w:t xml:space="preserve">основании </w:t>
            </w:r>
            <w:r w:rsidRPr="00BD1A86">
              <w:rPr>
                <w:rFonts w:ascii="Times New Roman" w:hAnsi="Times New Roman" w:cs="Times New Roman"/>
                <w:spacing w:val="-9"/>
                <w:sz w:val="24"/>
                <w:szCs w:val="24"/>
                <w:lang w:eastAsia="ru-RU"/>
              </w:rPr>
              <w:t xml:space="preserve">которого </w:t>
            </w:r>
            <w:r w:rsidRPr="00BD1A86">
              <w:rPr>
                <w:rFonts w:ascii="Times New Roman" w:hAnsi="Times New Roman" w:cs="Times New Roman"/>
                <w:sz w:val="24"/>
                <w:szCs w:val="24"/>
                <w:lang w:eastAsia="ru-RU"/>
              </w:rPr>
              <w:t>указан доход доход</w:t>
            </w:r>
          </w:p>
        </w:tc>
      </w:tr>
      <w:tr w:rsidR="00BA30BB" w:rsidRPr="00BD1A86" w:rsidTr="00411198">
        <w:trPr>
          <w:trHeight w:hRule="exact" w:val="538"/>
        </w:trPr>
        <w:tc>
          <w:tcPr>
            <w:tcW w:w="658"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BA30BB" w:rsidRPr="00BD1A86" w:rsidRDefault="00BA30BB" w:rsidP="00BD1A86">
            <w:pPr>
              <w:shd w:val="clear" w:color="auto" w:fill="FFFFFF"/>
              <w:spacing w:after="0" w:line="240" w:lineRule="auto"/>
              <w:ind w:left="730"/>
              <w:rPr>
                <w:rFonts w:ascii="Times New Roman" w:hAnsi="Times New Roman" w:cs="Times New Roman"/>
                <w:sz w:val="24"/>
                <w:szCs w:val="24"/>
                <w:lang w:eastAsia="ru-RU"/>
              </w:rPr>
            </w:pPr>
          </w:p>
        </w:tc>
      </w:tr>
    </w:tbl>
    <w:p w:rsidR="00BA30BB" w:rsidRPr="00BD1A86" w:rsidRDefault="00BA30BB"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BA30BB" w:rsidRPr="00BD1A86" w:rsidRDefault="00BA30BB"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A30BB" w:rsidRPr="00BD1A86" w:rsidRDefault="00BA30BB"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BA30BB" w:rsidRPr="00BD1A86" w:rsidRDefault="00BA30BB"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BA30BB" w:rsidRPr="00BD1A86" w:rsidRDefault="00BA30BB"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 xml:space="preserve">года 1032-1 </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О занятости населения в Российской Федерации</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w:t>
      </w:r>
    </w:p>
    <w:p w:rsidR="00BA30BB" w:rsidRPr="00BD1A86" w:rsidRDefault="00BA30BB"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 xml:space="preserve"> 8-ФЗ </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О погребении и похоронном деле</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w:t>
      </w:r>
    </w:p>
    <w:p w:rsidR="00BA30BB" w:rsidRPr="00BD1A86" w:rsidRDefault="00BA30BB"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A30BB" w:rsidRPr="00BD1A86" w:rsidRDefault="00BA30BB"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BA30BB" w:rsidRPr="00BD1A86" w:rsidRDefault="00BA30BB"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BA30BB" w:rsidRPr="00BD1A86" w:rsidRDefault="00BA30BB"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BA30BB" w:rsidRPr="00BD1A86" w:rsidRDefault="00BA30BB"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BA30BB" w:rsidRPr="00BD1A86" w:rsidRDefault="00BA30BB"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BA30BB" w:rsidRPr="00BD1A86" w:rsidRDefault="00BA30BB"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BA30BB" w:rsidRPr="00BD1A86" w:rsidRDefault="00BA30BB"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BA30BB" w:rsidRPr="00BD1A86" w:rsidRDefault="00BA30BB"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BA30BB" w:rsidRPr="00BD1A86" w:rsidRDefault="00BA30BB"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BA30BB" w:rsidRPr="00BD1A86" w:rsidRDefault="00BA30BB"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BA30BB" w:rsidRPr="00BD1A86" w:rsidRDefault="00BA30BB"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BA30BB" w:rsidRPr="00BD1A86" w:rsidRDefault="00BA30BB" w:rsidP="00BD1A86">
      <w:pPr>
        <w:shd w:val="clear" w:color="auto" w:fill="FFFFFF"/>
        <w:spacing w:after="0" w:line="240" w:lineRule="auto"/>
        <w:rPr>
          <w:rFonts w:ascii="Times New Roman" w:hAnsi="Times New Roman" w:cs="Times New Roman"/>
          <w:sz w:val="24"/>
          <w:szCs w:val="24"/>
          <w:lang w:eastAsia="ru-RU"/>
        </w:rPr>
      </w:pPr>
    </w:p>
    <w:p w:rsidR="00BA30BB" w:rsidRPr="00C62B56"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Default="00BA30B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BA30BB" w:rsidRPr="00C62B56" w:rsidRDefault="00BA30BB" w:rsidP="005623FE">
      <w:pPr>
        <w:spacing w:after="0" w:line="240" w:lineRule="auto"/>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BA30BB" w:rsidRPr="00C62B56" w:rsidRDefault="00BA30BB" w:rsidP="005623FE">
      <w:pPr>
        <w:shd w:val="clear" w:color="auto" w:fill="FFFFFF"/>
        <w:spacing w:after="0" w:line="240" w:lineRule="auto"/>
        <w:ind w:left="5387" w:right="29"/>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BA30BB" w:rsidRPr="00C62B56" w:rsidRDefault="00BA30BB" w:rsidP="00247230">
      <w:pPr>
        <w:shd w:val="clear" w:color="auto" w:fill="FFFFFF"/>
        <w:spacing w:after="0" w:line="240" w:lineRule="auto"/>
        <w:rPr>
          <w:rFonts w:ascii="Times New Roman" w:hAnsi="Times New Roman" w:cs="Times New Roman"/>
          <w:sz w:val="24"/>
          <w:szCs w:val="24"/>
          <w:lang w:eastAsia="ru-RU"/>
        </w:rPr>
      </w:pPr>
    </w:p>
    <w:p w:rsidR="00BA30BB" w:rsidRPr="00C62B56" w:rsidRDefault="00BA30BB"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BA30BB" w:rsidRPr="00C62B56" w:rsidRDefault="00BA30BB"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BA30BB" w:rsidRPr="00C62B56" w:rsidRDefault="00BA30BB"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BA30BB" w:rsidRPr="00C62B56" w:rsidRDefault="00BA30BB"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BA30BB" w:rsidRPr="00C62B56" w:rsidRDefault="00BA30BB"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BA30BB"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24"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5" w:right="29"/>
              <w:jc w:val="center"/>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BA30BB"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30BB"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E563D">
            <w:pPr>
              <w:shd w:val="clear" w:color="auto" w:fill="FFFFFF"/>
              <w:spacing w:after="0" w:line="240" w:lineRule="auto"/>
              <w:ind w:left="24"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E563D">
            <w:pPr>
              <w:shd w:val="clear" w:color="auto" w:fill="FFFFFF"/>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E563D">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E563D">
            <w:pPr>
              <w:shd w:val="clear" w:color="auto" w:fill="FFFFFF"/>
              <w:spacing w:after="0" w:line="240" w:lineRule="auto"/>
              <w:ind w:left="5" w:right="29"/>
              <w:jc w:val="center"/>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BA30BB"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30BB"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jc w:val="center"/>
              <w:rPr>
                <w:rFonts w:ascii="Times New Roman" w:hAnsi="Times New Roman" w:cs="Times New Roman"/>
                <w:sz w:val="24"/>
                <w:szCs w:val="24"/>
                <w:lang w:eastAsia="ru-RU"/>
              </w:rPr>
            </w:pPr>
            <w:r w:rsidRPr="00BA2ED3">
              <w:rPr>
                <w:rFonts w:ascii="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jc w:val="center"/>
              <w:rPr>
                <w:rFonts w:ascii="Times New Roman" w:hAnsi="Times New Roman" w:cs="Times New Roman"/>
                <w:sz w:val="24"/>
                <w:szCs w:val="24"/>
                <w:lang w:eastAsia="ru-RU"/>
              </w:rPr>
            </w:pPr>
            <w:r w:rsidRPr="00BA2ED3">
              <w:rPr>
                <w:rFonts w:ascii="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jc w:val="center"/>
              <w:rPr>
                <w:rFonts w:ascii="Times New Roman" w:hAnsi="Times New Roman" w:cs="Times New Roman"/>
                <w:sz w:val="24"/>
                <w:szCs w:val="24"/>
                <w:lang w:eastAsia="ru-RU"/>
              </w:rPr>
            </w:pPr>
            <w:r w:rsidRPr="00BA2ED3">
              <w:rPr>
                <w:rFonts w:ascii="Times New Roman" w:hAnsi="Times New Roman" w:cs="Times New Roman"/>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BA30BB"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BA30BB"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29" w:right="274"/>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4"/>
              <w:jc w:val="center"/>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4"/>
              <w:jc w:val="center"/>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4"/>
              <w:jc w:val="center"/>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BA30BB" w:rsidRPr="00C62B56" w:rsidRDefault="00BA30BB" w:rsidP="00BA2ED3">
            <w:pPr>
              <w:shd w:val="clear" w:color="auto" w:fill="FFFFFF"/>
              <w:spacing w:after="0" w:line="240" w:lineRule="auto"/>
              <w:ind w:left="14"/>
              <w:jc w:val="center"/>
              <w:rPr>
                <w:rFonts w:ascii="Times New Roman" w:hAnsi="Times New Roman" w:cs="Times New Roman"/>
                <w:sz w:val="24"/>
                <w:szCs w:val="24"/>
                <w:lang w:eastAsia="ru-RU"/>
              </w:rPr>
            </w:pPr>
          </w:p>
        </w:tc>
      </w:tr>
      <w:tr w:rsidR="00BA30BB"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6542"/>
        <w:rPr>
          <w:rFonts w:ascii="Times New Roman" w:hAnsi="Times New Roman" w:cs="Times New Roman"/>
          <w:sz w:val="24"/>
          <w:szCs w:val="24"/>
          <w:lang w:eastAsia="ru-RU"/>
        </w:rPr>
      </w:pPr>
    </w:p>
    <w:p w:rsidR="00BA30BB" w:rsidRPr="00C62B56" w:rsidRDefault="00BA30BB"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BA30BB"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9"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67"/>
              <w:jc w:val="center"/>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BA30BB"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rPr>
          <w:rFonts w:ascii="Times New Roman" w:hAnsi="Times New Roman" w:cs="Times New Roman"/>
          <w:sz w:val="24"/>
          <w:szCs w:val="24"/>
          <w:lang w:eastAsia="ru-RU"/>
        </w:rPr>
      </w:pPr>
    </w:p>
    <w:p w:rsidR="00BA30BB" w:rsidRPr="00C62B56" w:rsidRDefault="00BA30BB"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BA30BB"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24"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67"/>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BA30BB"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163" w:firstLine="538"/>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7) Паенакопления в жилищно-строительных, гаражно-строительных, </w:t>
      </w:r>
      <w:r w:rsidRPr="00C62B56">
        <w:rPr>
          <w:rFonts w:ascii="Times New Roman" w:hAnsi="Times New Roman" w:cs="Times New Roman"/>
          <w:spacing w:val="-8"/>
          <w:sz w:val="24"/>
          <w:szCs w:val="24"/>
          <w:lang w:eastAsia="ru-RU"/>
        </w:rPr>
        <w:t>дачно-</w:t>
      </w:r>
      <w:r w:rsidRPr="00C62B56">
        <w:rPr>
          <w:rFonts w:ascii="Times New Roman" w:hAnsi="Times New Roman" w:cs="Times New Roman"/>
          <w:sz w:val="24"/>
          <w:szCs w:val="24"/>
          <w:lang w:eastAsia="ru-RU"/>
        </w:rPr>
        <w:t>строительных и потребительских кооперативах:</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BA30BB"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4" w:right="274"/>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0"/>
              <w:jc w:val="center"/>
              <w:rPr>
                <w:rFonts w:ascii="Times New Roman" w:hAnsi="Times New Roman" w:cs="Times New Roman"/>
                <w:sz w:val="24"/>
                <w:szCs w:val="24"/>
                <w:lang w:eastAsia="ru-RU"/>
              </w:rPr>
            </w:pPr>
            <w:r>
              <w:rPr>
                <w:rFonts w:ascii="Times New Roman" w:hAnsi="Times New Roman" w:cs="Times New Roman"/>
                <w:spacing w:val="-12"/>
                <w:sz w:val="24"/>
                <w:szCs w:val="24"/>
                <w:lang w:eastAsia="ru-RU"/>
              </w:rPr>
              <w:t>П</w:t>
            </w:r>
            <w:r w:rsidRPr="00C62B56">
              <w:rPr>
                <w:rFonts w:ascii="Times New Roman" w:hAnsi="Times New Roman" w:cs="Times New Roman"/>
                <w:spacing w:val="-12"/>
                <w:sz w:val="24"/>
                <w:szCs w:val="24"/>
                <w:lang w:eastAsia="ru-RU"/>
              </w:rPr>
              <w:t>одтверждающие документы</w:t>
            </w:r>
          </w:p>
        </w:tc>
      </w:tr>
      <w:tr w:rsidR="00BA30BB"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BA30BB" w:rsidRPr="00C62B56" w:rsidRDefault="00BA30BB"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BA30BB"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14" w:right="274"/>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BA2ED3">
            <w:pPr>
              <w:shd w:val="clear" w:color="auto" w:fill="FFFFFF"/>
              <w:spacing w:after="0" w:line="240" w:lineRule="auto"/>
              <w:ind w:left="67"/>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BA30BB"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A30BB" w:rsidRPr="00C62B56" w:rsidRDefault="00BA30BB" w:rsidP="00411198">
            <w:pPr>
              <w:shd w:val="clear" w:color="auto" w:fill="FFFFFF"/>
              <w:spacing w:after="0" w:line="240" w:lineRule="auto"/>
              <w:rPr>
                <w:rFonts w:ascii="Times New Roman" w:hAnsi="Times New Roman" w:cs="Times New Roman"/>
                <w:sz w:val="24"/>
                <w:szCs w:val="24"/>
                <w:lang w:eastAsia="ru-RU"/>
              </w:rPr>
            </w:pPr>
          </w:p>
        </w:tc>
      </w:tr>
    </w:tbl>
    <w:p w:rsidR="00BA30BB" w:rsidRPr="00C62B56" w:rsidRDefault="00BA30BB"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BA30BB" w:rsidRPr="00C62B56" w:rsidRDefault="00BA30BB"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BA30BB" w:rsidRPr="00C62B56" w:rsidRDefault="00BA30BB"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BA30BB" w:rsidRPr="00C62B56" w:rsidRDefault="00BA30BB"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BA30BB" w:rsidRPr="00C62B56" w:rsidRDefault="00BA30BB"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BA30BB" w:rsidRPr="00C62B56" w:rsidRDefault="00BA30BB"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BA30BB" w:rsidRPr="00C62B56" w:rsidRDefault="00BA30BB"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BA30BB" w:rsidRPr="00C62B56" w:rsidRDefault="00BA30BB"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BA30BB" w:rsidRPr="00C62B56" w:rsidRDefault="00BA30BB"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BA30BB" w:rsidRPr="00441986" w:rsidRDefault="00BA30BB"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BA30BB" w:rsidRPr="00C62B56" w:rsidRDefault="00BA30BB"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BA30BB" w:rsidRPr="00C62B56" w:rsidRDefault="00BA30BB"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BA30BB" w:rsidRPr="00C62B56" w:rsidRDefault="00BA30BB"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BA30BB" w:rsidRPr="00C62B56" w:rsidRDefault="00BA30BB"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BA30BB" w:rsidRPr="00C62B56" w:rsidRDefault="00BA30BB"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BA30BB" w:rsidRPr="00C62B56" w:rsidRDefault="00BA30BB"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BA30BB" w:rsidRPr="00C62B56" w:rsidRDefault="00BA30BB"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BA30BB" w:rsidRPr="00C62B56" w:rsidRDefault="00BA30BB"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BA30BB" w:rsidRPr="00C62B56" w:rsidRDefault="00BA30BB"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BA30BB" w:rsidRPr="00C62B56" w:rsidRDefault="00BA30BB"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BA30BB" w:rsidRPr="00C62B56" w:rsidRDefault="00BA30BB"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rPr>
          <w:rFonts w:ascii="Times New Roman" w:hAnsi="Times New Roman" w:cs="Times New Roman"/>
          <w:sz w:val="24"/>
          <w:szCs w:val="24"/>
          <w:lang w:eastAsia="ru-RU"/>
        </w:rPr>
      </w:pPr>
    </w:p>
    <w:p w:rsidR="00BA30BB" w:rsidRDefault="00BA30B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A30BB" w:rsidRPr="00134971" w:rsidRDefault="00BA30BB"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ПРИЛОЖЕНИЕ № 5</w:t>
      </w:r>
    </w:p>
    <w:p w:rsidR="00BA30BB" w:rsidRPr="00134971" w:rsidRDefault="00BA30BB"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30BB" w:rsidRDefault="00BA30BB" w:rsidP="005F6AD8">
      <w:pPr>
        <w:autoSpaceDE w:val="0"/>
        <w:autoSpaceDN w:val="0"/>
        <w:spacing w:after="0" w:line="240" w:lineRule="auto"/>
        <w:ind w:left="4536"/>
        <w:jc w:val="both"/>
        <w:rPr>
          <w:rFonts w:ascii="Times New Roman" w:hAnsi="Times New Roman" w:cs="Times New Roman"/>
          <w:sz w:val="24"/>
          <w:szCs w:val="24"/>
          <w:lang w:eastAsia="ru-RU"/>
        </w:rPr>
      </w:pPr>
    </w:p>
    <w:p w:rsidR="00BA30BB" w:rsidRPr="00134971" w:rsidRDefault="00BA30BB"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p>
    <w:p w:rsidR="00BA30BB" w:rsidRPr="00134971" w:rsidRDefault="00BA30B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p>
    <w:p w:rsidR="00BA30BB" w:rsidRPr="00134971" w:rsidRDefault="00BA30B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134971" w:rsidRDefault="00BA30BB"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BA30BB" w:rsidRPr="00134971" w:rsidRDefault="00BA30BB"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p>
    <w:p w:rsidR="00BA30BB" w:rsidRPr="00134971" w:rsidRDefault="00BA30B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134971" w:rsidRDefault="00BA30BB"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BA30BB" w:rsidRPr="00134971" w:rsidRDefault="00BA30BB"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p>
    <w:p w:rsidR="00BA30BB" w:rsidRPr="00134971" w:rsidRDefault="00BA30B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134971" w:rsidRDefault="00BA30BB"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BA30BB" w:rsidRPr="00134971" w:rsidRDefault="00BA30BB"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p>
    <w:p w:rsidR="00BA30BB" w:rsidRPr="00134971" w:rsidRDefault="00BA30B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134971" w:rsidRDefault="00BA30BB" w:rsidP="005F6AD8">
      <w:pPr>
        <w:autoSpaceDE w:val="0"/>
        <w:autoSpaceDN w:val="0"/>
        <w:spacing w:after="0" w:line="240" w:lineRule="auto"/>
        <w:ind w:left="4536"/>
        <w:rPr>
          <w:rFonts w:ascii="Times New Roman" w:hAnsi="Times New Roman" w:cs="Times New Roman"/>
          <w:sz w:val="24"/>
          <w:szCs w:val="24"/>
          <w:lang w:eastAsia="ru-RU"/>
        </w:rPr>
      </w:pPr>
    </w:p>
    <w:p w:rsidR="00BA30BB" w:rsidRPr="00134971" w:rsidRDefault="00BA30B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A30BB" w:rsidRPr="00134971" w:rsidRDefault="00BA30BB"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BA30BB" w:rsidRPr="00134971" w:rsidRDefault="00BA30BB"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A30BB" w:rsidRPr="00134971" w:rsidRDefault="00BA30BB"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BA30BB" w:rsidRPr="00134971" w:rsidRDefault="00BA30BB"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A30BB" w:rsidRPr="00134971" w:rsidRDefault="00BA30BB" w:rsidP="005F6AD8">
      <w:pPr>
        <w:autoSpaceDE w:val="0"/>
        <w:autoSpaceDN w:val="0"/>
        <w:spacing w:after="0" w:line="240" w:lineRule="auto"/>
        <w:jc w:val="center"/>
        <w:rPr>
          <w:rFonts w:ascii="Times New Roman" w:hAnsi="Times New Roman" w:cs="Times New Roman"/>
          <w:sz w:val="24"/>
          <w:szCs w:val="24"/>
          <w:lang w:eastAsia="ru-RU"/>
        </w:rPr>
      </w:pPr>
    </w:p>
    <w:p w:rsidR="00BA30BB" w:rsidRPr="00134971" w:rsidRDefault="00BA30BB" w:rsidP="005F6AD8">
      <w:pPr>
        <w:autoSpaceDE w:val="0"/>
        <w:autoSpaceDN w:val="0"/>
        <w:spacing w:after="0" w:line="240" w:lineRule="auto"/>
        <w:jc w:val="center"/>
        <w:rPr>
          <w:rFonts w:ascii="Times New Roman" w:hAnsi="Times New Roman" w:cs="Times New Roman"/>
          <w:sz w:val="24"/>
          <w:szCs w:val="24"/>
          <w:lang w:eastAsia="ru-RU"/>
        </w:rPr>
      </w:pPr>
    </w:p>
    <w:p w:rsidR="00BA30BB" w:rsidRPr="00134971" w:rsidRDefault="00BA30BB"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BA30BB" w:rsidRPr="00134971" w:rsidRDefault="00BA30BB" w:rsidP="00247230">
      <w:pPr>
        <w:spacing w:after="0" w:line="240" w:lineRule="auto"/>
        <w:ind w:firstLine="4860"/>
        <w:jc w:val="right"/>
        <w:rPr>
          <w:rFonts w:ascii="Times New Roman" w:hAnsi="Times New Roman" w:cs="Times New Roman"/>
          <w:sz w:val="24"/>
          <w:szCs w:val="24"/>
          <w:lang w:eastAsia="ru-RU"/>
        </w:rPr>
      </w:pPr>
    </w:p>
    <w:p w:rsidR="00BA30BB" w:rsidRPr="00134971" w:rsidRDefault="00BA30BB" w:rsidP="00247230">
      <w:pPr>
        <w:spacing w:after="0" w:line="240" w:lineRule="auto"/>
        <w:ind w:firstLine="4860"/>
        <w:jc w:val="right"/>
        <w:rPr>
          <w:rFonts w:ascii="Times New Roman" w:hAnsi="Times New Roman" w:cs="Times New Roman"/>
          <w:sz w:val="24"/>
          <w:szCs w:val="24"/>
          <w:lang w:eastAsia="ru-RU"/>
        </w:rPr>
      </w:pPr>
    </w:p>
    <w:p w:rsidR="00BA30BB" w:rsidRPr="00134971" w:rsidRDefault="00BA30BB"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A30BB" w:rsidRDefault="00BA30BB"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30BB" w:rsidRDefault="00BA30BB" w:rsidP="005F6AD8">
      <w:pPr>
        <w:autoSpaceDE w:val="0"/>
        <w:autoSpaceDN w:val="0"/>
        <w:spacing w:after="0" w:line="240" w:lineRule="auto"/>
        <w:ind w:firstLine="720"/>
        <w:jc w:val="both"/>
        <w:rPr>
          <w:rFonts w:ascii="Times New Roman" w:hAnsi="Times New Roman" w:cs="Times New Roman"/>
          <w:sz w:val="24"/>
          <w:szCs w:val="24"/>
          <w:lang w:eastAsia="ru-RU"/>
        </w:rPr>
      </w:pPr>
    </w:p>
    <w:p w:rsidR="00BA30BB" w:rsidRPr="005623FE" w:rsidRDefault="00BA30BB"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8084"/>
      </w:tblGrid>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30BB" w:rsidRPr="005623FE" w:rsidTr="004E563D">
        <w:tc>
          <w:tcPr>
            <w:tcW w:w="529" w:type="dxa"/>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BA30BB" w:rsidRPr="005623FE" w:rsidRDefault="00BA30B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BA30BB" w:rsidRPr="00134971" w:rsidRDefault="00BA30BB" w:rsidP="00247230">
      <w:pPr>
        <w:spacing w:after="0" w:line="240" w:lineRule="auto"/>
        <w:ind w:firstLine="4860"/>
        <w:jc w:val="right"/>
        <w:rPr>
          <w:rFonts w:ascii="Times New Roman" w:hAnsi="Times New Roman" w:cs="Times New Roman"/>
          <w:sz w:val="24"/>
          <w:szCs w:val="24"/>
          <w:lang w:eastAsia="ru-RU"/>
        </w:rPr>
      </w:pPr>
    </w:p>
    <w:p w:rsidR="00BA30BB" w:rsidRPr="00134971" w:rsidRDefault="00BA30BB" w:rsidP="005F6AD8">
      <w:pPr>
        <w:spacing w:after="0" w:line="240" w:lineRule="auto"/>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Подпись заявителя</w:t>
      </w:r>
    </w:p>
    <w:p w:rsidR="00BA30BB" w:rsidRPr="00134971" w:rsidRDefault="00BA30BB" w:rsidP="005F6AD8">
      <w:pPr>
        <w:spacing w:after="0" w:line="240" w:lineRule="auto"/>
        <w:rPr>
          <w:rFonts w:ascii="Times New Roman" w:hAnsi="Times New Roman" w:cs="Times New Roman"/>
          <w:sz w:val="24"/>
          <w:szCs w:val="24"/>
          <w:lang w:eastAsia="ru-RU"/>
        </w:rPr>
      </w:pPr>
      <w:r w:rsidRPr="00134971">
        <w:rPr>
          <w:rFonts w:ascii="Times New Roman" w:hAnsi="Times New Roman" w:cs="Times New Roman"/>
          <w:sz w:val="24"/>
          <w:szCs w:val="24"/>
          <w:lang w:eastAsia="ru-RU"/>
        </w:rPr>
        <w:t>___________________________________________________________  ___________________</w:t>
      </w:r>
    </w:p>
    <w:p w:rsidR="00BA30BB" w:rsidRPr="00134971" w:rsidRDefault="00BA30BB" w:rsidP="005F6AD8">
      <w:pPr>
        <w:spacing w:after="0" w:line="240" w:lineRule="auto"/>
        <w:rPr>
          <w:rFonts w:ascii="Times New Roman" w:hAnsi="Times New Roman" w:cs="Times New Roman"/>
          <w:sz w:val="18"/>
          <w:szCs w:val="18"/>
          <w:lang w:eastAsia="ru-RU"/>
        </w:rPr>
      </w:pPr>
      <w:r w:rsidRPr="00134971">
        <w:rPr>
          <w:rFonts w:ascii="Times New Roman" w:hAnsi="Times New Roman" w:cs="Times New Roman"/>
          <w:sz w:val="18"/>
          <w:szCs w:val="18"/>
          <w:lang w:eastAsia="ru-RU"/>
        </w:rPr>
        <w:t xml:space="preserve">                     (фамилия, имя, отчество)                                                                                                               (подпись)</w:t>
      </w:r>
    </w:p>
    <w:p w:rsidR="00BA30BB" w:rsidRPr="00134971" w:rsidRDefault="00BA30BB" w:rsidP="005F6AD8">
      <w:pPr>
        <w:spacing w:after="0" w:line="240" w:lineRule="auto"/>
        <w:rPr>
          <w:rFonts w:ascii="Times New Roman" w:hAnsi="Times New Roman" w:cs="Times New Roman"/>
          <w:sz w:val="18"/>
          <w:szCs w:val="18"/>
          <w:lang w:eastAsia="ru-RU"/>
        </w:rPr>
      </w:pPr>
    </w:p>
    <w:p w:rsidR="00BA30BB" w:rsidRPr="00C62B56" w:rsidRDefault="00BA30BB" w:rsidP="005F6AD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134971">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134971">
        <w:rPr>
          <w:rFonts w:ascii="Times New Roman" w:hAnsi="Times New Roman" w:cs="Times New Roman"/>
          <w:sz w:val="18"/>
          <w:szCs w:val="18"/>
          <w:lang w:eastAsia="ru-RU"/>
        </w:rPr>
        <w:t xml:space="preserve"> ______________ 20__ года</w:t>
      </w: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Default="00BA30BB" w:rsidP="00247230">
      <w:pPr>
        <w:spacing w:after="0" w:line="240" w:lineRule="auto"/>
        <w:ind w:firstLine="4860"/>
        <w:jc w:val="right"/>
        <w:rPr>
          <w:rFonts w:ascii="Times New Roman" w:hAnsi="Times New Roman" w:cs="Times New Roman"/>
          <w:sz w:val="24"/>
          <w:szCs w:val="24"/>
          <w:lang w:eastAsia="ru-RU"/>
        </w:rPr>
      </w:pPr>
    </w:p>
    <w:p w:rsidR="00BA30BB" w:rsidRPr="00C62B56" w:rsidRDefault="00BA30B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BA30BB" w:rsidRPr="00C62B56" w:rsidRDefault="00BA30B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BA30BB" w:rsidRPr="00C64236" w:rsidRDefault="00BA30BB"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BA30BB" w:rsidRPr="00C64236" w:rsidRDefault="00BA30BB"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BA30BB" w:rsidRPr="00C64236" w:rsidRDefault="00BA30BB"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rsidR="00BA30BB" w:rsidRPr="00C64236" w:rsidRDefault="00BA30BB"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BA30BB" w:rsidRPr="00C62B56" w:rsidTr="00411198">
        <w:tc>
          <w:tcPr>
            <w:tcW w:w="781"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781"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A30BB" w:rsidRPr="00C62B56" w:rsidTr="00411198">
        <w:tc>
          <w:tcPr>
            <w:tcW w:w="9616" w:type="dxa"/>
            <w:gridSpan w:val="18"/>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1466"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A30BB" w:rsidRPr="00C62B56" w:rsidTr="00411198">
        <w:tc>
          <w:tcPr>
            <w:tcW w:w="9616" w:type="dxa"/>
            <w:gridSpan w:val="18"/>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1985"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BA30BB" w:rsidRPr="00C62B56" w:rsidTr="00411198">
        <w:tc>
          <w:tcPr>
            <w:tcW w:w="1210"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13"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1210"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A30BB" w:rsidRPr="00C62B56" w:rsidTr="00411198">
        <w:tc>
          <w:tcPr>
            <w:tcW w:w="1210"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BA30BB" w:rsidRPr="004B0E68" w:rsidRDefault="00BA30B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BA30BB" w:rsidRPr="00C62B56" w:rsidRDefault="00BA30BB" w:rsidP="00530891">
      <w:pPr>
        <w:autoSpaceDE w:val="0"/>
        <w:autoSpaceDN w:val="0"/>
        <w:adjustRightInd w:val="0"/>
        <w:spacing w:after="0" w:line="240" w:lineRule="auto"/>
        <w:jc w:val="right"/>
        <w:rPr>
          <w:rFonts w:ascii="Times New Roman" w:hAnsi="Times New Roman" w:cs="Times New Roman"/>
          <w:sz w:val="20"/>
          <w:szCs w:val="20"/>
          <w:lang w:eastAsia="ru-RU"/>
        </w:rPr>
      </w:pPr>
    </w:p>
    <w:p w:rsidR="00BA30BB" w:rsidRPr="00C62B56" w:rsidRDefault="00BA30BB" w:rsidP="00530891">
      <w:pPr>
        <w:autoSpaceDE w:val="0"/>
        <w:autoSpaceDN w:val="0"/>
        <w:adjustRightInd w:val="0"/>
        <w:spacing w:after="0" w:line="240" w:lineRule="auto"/>
        <w:jc w:val="right"/>
        <w:rPr>
          <w:rFonts w:ascii="Times New Roman" w:hAnsi="Times New Roman" w:cs="Times New Roman"/>
          <w:sz w:val="20"/>
          <w:szCs w:val="20"/>
          <w:lang w:eastAsia="ru-RU"/>
        </w:rPr>
      </w:pP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BA30BB" w:rsidRDefault="00BA30B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A30BB" w:rsidRPr="00C62B56" w:rsidRDefault="00BA30B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7</w:t>
      </w:r>
    </w:p>
    <w:p w:rsidR="00BA30BB" w:rsidRPr="00C62B56" w:rsidRDefault="00BA30B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BA30BB" w:rsidRPr="00C62B56" w:rsidRDefault="00BA30B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BA30BB" w:rsidRPr="00441986" w:rsidRDefault="00BA30BB"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BA30BB" w:rsidRPr="00441986" w:rsidRDefault="00BA30BB"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BA30BB" w:rsidRPr="00441986" w:rsidRDefault="00BA30BB"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BA30BB" w:rsidRPr="00C62B56" w:rsidTr="00411198">
        <w:tc>
          <w:tcPr>
            <w:tcW w:w="781"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781"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A30BB" w:rsidRPr="00C62B56" w:rsidTr="00411198">
        <w:tc>
          <w:tcPr>
            <w:tcW w:w="9616" w:type="dxa"/>
            <w:gridSpan w:val="17"/>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1466"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A30BB" w:rsidRPr="00C62B56" w:rsidTr="00411198">
        <w:tc>
          <w:tcPr>
            <w:tcW w:w="9616" w:type="dxa"/>
            <w:gridSpan w:val="17"/>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1843" w:type="dxa"/>
            <w:gridSpan w:val="3"/>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BA30BB" w:rsidRPr="00C62B56" w:rsidTr="00411198">
        <w:tc>
          <w:tcPr>
            <w:tcW w:w="1074"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063"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A30BB" w:rsidRPr="00C62B56" w:rsidTr="00411198">
        <w:tc>
          <w:tcPr>
            <w:tcW w:w="1074"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A30BB" w:rsidRPr="00C62B56" w:rsidTr="00411198">
        <w:tc>
          <w:tcPr>
            <w:tcW w:w="1074"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BA30BB" w:rsidRPr="00C62B56" w:rsidRDefault="00BA30B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A30BB" w:rsidRPr="00C62B56" w:rsidTr="00411198">
        <w:tc>
          <w:tcPr>
            <w:tcW w:w="1074"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BA30BB" w:rsidRPr="00C62B56" w:rsidRDefault="00BA30B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BA30BB" w:rsidRPr="00C62B56" w:rsidRDefault="00BA30B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A30BB" w:rsidRPr="00C62B56" w:rsidRDefault="00BA30BB" w:rsidP="00247230">
      <w:pPr>
        <w:keepNext/>
        <w:spacing w:after="0" w:line="240" w:lineRule="auto"/>
        <w:jc w:val="right"/>
        <w:outlineLvl w:val="4"/>
        <w:rPr>
          <w:rFonts w:ascii="Times New Roman" w:hAnsi="Times New Roman" w:cs="Times New Roman"/>
          <w:sz w:val="24"/>
          <w:szCs w:val="20"/>
          <w:lang w:eastAsia="ru-RU"/>
        </w:rPr>
      </w:pPr>
    </w:p>
    <w:p w:rsidR="00BA30BB" w:rsidRPr="00C62B56" w:rsidRDefault="00BA30BB" w:rsidP="00530891">
      <w:pPr>
        <w:spacing w:after="0" w:line="240" w:lineRule="auto"/>
        <w:rPr>
          <w:rFonts w:ascii="Times New Roman" w:hAnsi="Times New Roman" w:cs="Times New Roman"/>
          <w:sz w:val="20"/>
          <w:szCs w:val="20"/>
          <w:lang w:eastAsia="ru-RU"/>
        </w:rPr>
      </w:pP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A30BB" w:rsidRPr="00EA425F" w:rsidRDefault="00BA30B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BA30BB" w:rsidRPr="00530891" w:rsidRDefault="00BA30B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BA30BB" w:rsidRPr="004B0E68" w:rsidRDefault="00BA30BB"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BA30BB" w:rsidRPr="00C62B56" w:rsidRDefault="00BA30BB" w:rsidP="00247230">
      <w:pPr>
        <w:spacing w:after="0" w:line="240" w:lineRule="auto"/>
        <w:jc w:val="both"/>
        <w:rPr>
          <w:rFonts w:ascii="Times New Roman" w:hAnsi="Times New Roman" w:cs="Times New Roman"/>
          <w:sz w:val="24"/>
          <w:szCs w:val="20"/>
          <w:lang w:eastAsia="ru-RU"/>
        </w:rPr>
      </w:pPr>
    </w:p>
    <w:p w:rsidR="00BA30BB" w:rsidRPr="00C62B56" w:rsidRDefault="00BA30BB" w:rsidP="00247230">
      <w:pPr>
        <w:spacing w:after="0" w:line="240" w:lineRule="auto"/>
        <w:jc w:val="both"/>
        <w:rPr>
          <w:rFonts w:ascii="Times New Roman" w:hAnsi="Times New Roman" w:cs="Times New Roman"/>
          <w:sz w:val="24"/>
          <w:szCs w:val="20"/>
          <w:lang w:eastAsia="ru-RU"/>
        </w:rPr>
      </w:pPr>
    </w:p>
    <w:p w:rsidR="00BA30BB" w:rsidRPr="00C62B56" w:rsidRDefault="00BA30BB" w:rsidP="00247230">
      <w:pPr>
        <w:spacing w:after="0" w:line="240" w:lineRule="auto"/>
        <w:jc w:val="both"/>
        <w:rPr>
          <w:rFonts w:ascii="Times New Roman" w:hAnsi="Times New Roman" w:cs="Times New Roman"/>
          <w:sz w:val="24"/>
          <w:szCs w:val="20"/>
          <w:lang w:eastAsia="ru-RU"/>
        </w:rPr>
      </w:pPr>
    </w:p>
    <w:p w:rsidR="00BA30BB" w:rsidRPr="00C62B56" w:rsidRDefault="00BA30BB" w:rsidP="00247230">
      <w:pPr>
        <w:spacing w:after="0" w:line="240" w:lineRule="auto"/>
        <w:jc w:val="both"/>
        <w:rPr>
          <w:rFonts w:ascii="Times New Roman" w:hAnsi="Times New Roman" w:cs="Times New Roman"/>
          <w:sz w:val="24"/>
          <w:szCs w:val="20"/>
          <w:lang w:eastAsia="ru-RU"/>
        </w:rPr>
      </w:pPr>
    </w:p>
    <w:p w:rsidR="00BA30BB" w:rsidRPr="00C62B56" w:rsidRDefault="00BA30BB" w:rsidP="00247230">
      <w:pPr>
        <w:spacing w:after="0" w:line="240" w:lineRule="auto"/>
        <w:jc w:val="both"/>
        <w:rPr>
          <w:rFonts w:ascii="Times New Roman" w:hAnsi="Times New Roman" w:cs="Times New Roman"/>
          <w:sz w:val="24"/>
          <w:szCs w:val="20"/>
          <w:lang w:eastAsia="ru-RU"/>
        </w:rPr>
      </w:pPr>
    </w:p>
    <w:p w:rsidR="00BA30BB" w:rsidRDefault="00BA30BB">
      <w:pPr>
        <w:rPr>
          <w:rFonts w:ascii="Times New Roman" w:hAnsi="Times New Roman" w:cs="Times New Roman"/>
          <w:sz w:val="24"/>
          <w:szCs w:val="24"/>
          <w:lang w:eastAsia="ru-RU"/>
        </w:rPr>
      </w:pPr>
    </w:p>
    <w:sectPr w:rsidR="00BA30BB"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BB" w:rsidRDefault="00BA30BB" w:rsidP="0002616D">
      <w:pPr>
        <w:spacing w:after="0" w:line="240" w:lineRule="auto"/>
      </w:pPr>
      <w:r>
        <w:separator/>
      </w:r>
    </w:p>
  </w:endnote>
  <w:endnote w:type="continuationSeparator" w:id="0">
    <w:p w:rsidR="00BA30BB" w:rsidRDefault="00BA30B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BB" w:rsidRDefault="00BA30BB" w:rsidP="0002616D">
      <w:pPr>
        <w:spacing w:after="0" w:line="240" w:lineRule="auto"/>
      </w:pPr>
      <w:r>
        <w:separator/>
      </w:r>
    </w:p>
  </w:footnote>
  <w:footnote w:type="continuationSeparator" w:id="0">
    <w:p w:rsidR="00BA30BB" w:rsidRDefault="00BA30BB" w:rsidP="0002616D">
      <w:pPr>
        <w:spacing w:after="0" w:line="240" w:lineRule="auto"/>
      </w:pPr>
      <w:r>
        <w:continuationSeparator/>
      </w:r>
    </w:p>
  </w:footnote>
  <w:footnote w:id="1">
    <w:p w:rsidR="00BA30BB" w:rsidRDefault="00BA30BB"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2">
    <w:p w:rsidR="00BA30BB" w:rsidRDefault="00BA30BB"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BB" w:rsidRDefault="00BA30BB">
    <w:pPr>
      <w:pStyle w:val="Header"/>
      <w:jc w:val="center"/>
    </w:pPr>
    <w:fldSimple w:instr="PAGE   \* MERGEFORMAT">
      <w:r>
        <w:rPr>
          <w:noProof/>
        </w:rPr>
        <w:t>23</w:t>
      </w:r>
    </w:fldSimple>
  </w:p>
  <w:p w:rsidR="00BA30BB" w:rsidRDefault="00BA3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6627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363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32DB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62C4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6A4A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A1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822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C09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061B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A29B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0263B66"/>
    <w:lvl w:ilvl="0">
      <w:numFmt w:val="bullet"/>
      <w:lvlText w:val="*"/>
      <w:lvlJc w:val="left"/>
    </w:lvl>
  </w:abstractNum>
  <w:abstractNum w:abstractNumId="1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8">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AB7E89"/>
    <w:multiLevelType w:val="hybridMultilevel"/>
    <w:tmpl w:val="65A01AF6"/>
    <w:lvl w:ilvl="0" w:tplc="4DA62B4E">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num w:numId="1">
    <w:abstractNumId w:val="19"/>
  </w:num>
  <w:num w:numId="2">
    <w:abstractNumId w:val="17"/>
  </w:num>
  <w:num w:numId="3">
    <w:abstractNumId w:val="24"/>
  </w:num>
  <w:num w:numId="4">
    <w:abstractNumId w:val="31"/>
  </w:num>
  <w:num w:numId="5">
    <w:abstractNumId w:val="13"/>
  </w:num>
  <w:num w:numId="6">
    <w:abstractNumId w:val="28"/>
  </w:num>
  <w:num w:numId="7">
    <w:abstractNumId w:val="21"/>
  </w:num>
  <w:num w:numId="8">
    <w:abstractNumId w:val="22"/>
  </w:num>
  <w:num w:numId="9">
    <w:abstractNumId w:val="27"/>
  </w:num>
  <w:num w:numId="10">
    <w:abstractNumId w:val="10"/>
    <w:lvlOverride w:ilvl="0">
      <w:lvl w:ilvl="0">
        <w:numFmt w:val="bullet"/>
        <w:lvlText w:val="-"/>
        <w:legacy w:legacy="1" w:legacySpace="0" w:legacyIndent="168"/>
        <w:lvlJc w:val="left"/>
        <w:rPr>
          <w:rFonts w:ascii="Times New Roman" w:hAnsi="Times New Roman" w:hint="default"/>
        </w:rPr>
      </w:lvl>
    </w:lvlOverride>
  </w:num>
  <w:num w:numId="11">
    <w:abstractNumId w:val="10"/>
    <w:lvlOverride w:ilvl="0">
      <w:lvl w:ilvl="0">
        <w:numFmt w:val="bullet"/>
        <w:lvlText w:val="-"/>
        <w:legacy w:legacy="1" w:legacySpace="0" w:legacyIndent="135"/>
        <w:lvlJc w:val="left"/>
        <w:rPr>
          <w:rFonts w:ascii="Times New Roman" w:hAnsi="Times New Roman" w:hint="default"/>
        </w:rPr>
      </w:lvl>
    </w:lvlOverride>
  </w:num>
  <w:num w:numId="12">
    <w:abstractNumId w:val="15"/>
  </w:num>
  <w:num w:numId="13">
    <w:abstractNumId w:val="10"/>
    <w:lvlOverride w:ilvl="0">
      <w:lvl w:ilvl="0">
        <w:numFmt w:val="bullet"/>
        <w:lvlText w:val="-"/>
        <w:legacy w:legacy="1" w:legacySpace="0" w:legacyIndent="264"/>
        <w:lvlJc w:val="left"/>
        <w:rPr>
          <w:rFonts w:ascii="Times New Roman" w:hAnsi="Times New Roman" w:hint="default"/>
        </w:rPr>
      </w:lvl>
    </w:lvlOverride>
  </w:num>
  <w:num w:numId="14">
    <w:abstractNumId w:val="10"/>
    <w:lvlOverride w:ilvl="0">
      <w:lvl w:ilvl="0">
        <w:numFmt w:val="bullet"/>
        <w:lvlText w:val="-"/>
        <w:legacy w:legacy="1" w:legacySpace="0" w:legacyIndent="178"/>
        <w:lvlJc w:val="left"/>
        <w:rPr>
          <w:rFonts w:ascii="Times New Roman" w:hAnsi="Times New Roman" w:hint="default"/>
        </w:rPr>
      </w:lvl>
    </w:lvlOverride>
  </w:num>
  <w:num w:numId="15">
    <w:abstractNumId w:val="20"/>
  </w:num>
  <w:num w:numId="16">
    <w:abstractNumId w:val="12"/>
  </w:num>
  <w:num w:numId="17">
    <w:abstractNumId w:val="25"/>
  </w:num>
  <w:num w:numId="18">
    <w:abstractNumId w:val="29"/>
  </w:num>
  <w:num w:numId="19">
    <w:abstractNumId w:val="23"/>
  </w:num>
  <w:num w:numId="20">
    <w:abstractNumId w:val="16"/>
  </w:num>
  <w:num w:numId="21">
    <w:abstractNumId w:val="11"/>
  </w:num>
  <w:num w:numId="22">
    <w:abstractNumId w:val="14"/>
  </w:num>
  <w:num w:numId="23">
    <w:abstractNumId w:val="30"/>
  </w:num>
  <w:num w:numId="24">
    <w:abstractNumId w:val="18"/>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D5A06"/>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2F2711"/>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54BEC"/>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1D89"/>
    <w:rsid w:val="004743C5"/>
    <w:rsid w:val="004915AF"/>
    <w:rsid w:val="00495030"/>
    <w:rsid w:val="004A7E8E"/>
    <w:rsid w:val="004B0E68"/>
    <w:rsid w:val="004B2175"/>
    <w:rsid w:val="004B72CE"/>
    <w:rsid w:val="004C4C9D"/>
    <w:rsid w:val="004C5883"/>
    <w:rsid w:val="004D0810"/>
    <w:rsid w:val="004D19C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2494B"/>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D457B"/>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936E9"/>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3BD8"/>
    <w:rsid w:val="00895835"/>
    <w:rsid w:val="008B74EB"/>
    <w:rsid w:val="008C3B4C"/>
    <w:rsid w:val="008D72F2"/>
    <w:rsid w:val="008E4A48"/>
    <w:rsid w:val="008E54F9"/>
    <w:rsid w:val="008F227D"/>
    <w:rsid w:val="008F2A7F"/>
    <w:rsid w:val="008F3235"/>
    <w:rsid w:val="009011FD"/>
    <w:rsid w:val="00920688"/>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3687"/>
    <w:rsid w:val="009A4AB1"/>
    <w:rsid w:val="009A5E66"/>
    <w:rsid w:val="009B209F"/>
    <w:rsid w:val="009C21D3"/>
    <w:rsid w:val="009C2C16"/>
    <w:rsid w:val="009C4CE2"/>
    <w:rsid w:val="009C5B45"/>
    <w:rsid w:val="009D07EF"/>
    <w:rsid w:val="009D4ECD"/>
    <w:rsid w:val="009F0626"/>
    <w:rsid w:val="009F1565"/>
    <w:rsid w:val="009F1577"/>
    <w:rsid w:val="009F5501"/>
    <w:rsid w:val="009F7278"/>
    <w:rsid w:val="009F797D"/>
    <w:rsid w:val="00A00A90"/>
    <w:rsid w:val="00A04002"/>
    <w:rsid w:val="00A07DF1"/>
    <w:rsid w:val="00A121C6"/>
    <w:rsid w:val="00A12D49"/>
    <w:rsid w:val="00A171ED"/>
    <w:rsid w:val="00A24BFC"/>
    <w:rsid w:val="00A3445D"/>
    <w:rsid w:val="00A366BD"/>
    <w:rsid w:val="00A377BC"/>
    <w:rsid w:val="00A40573"/>
    <w:rsid w:val="00A41567"/>
    <w:rsid w:val="00A50C5A"/>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D4C02"/>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262A"/>
    <w:rsid w:val="00B839BC"/>
    <w:rsid w:val="00B83C6A"/>
    <w:rsid w:val="00B950B2"/>
    <w:rsid w:val="00BA2ED3"/>
    <w:rsid w:val="00BA30BB"/>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5169A"/>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65A5"/>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138B"/>
    <w:rsid w:val="00E14F7E"/>
    <w:rsid w:val="00E248AA"/>
    <w:rsid w:val="00E30F6B"/>
    <w:rsid w:val="00E43CC5"/>
    <w:rsid w:val="00E45141"/>
    <w:rsid w:val="00E512ED"/>
    <w:rsid w:val="00E514A7"/>
    <w:rsid w:val="00E5311F"/>
    <w:rsid w:val="00E53D99"/>
    <w:rsid w:val="00E53E29"/>
    <w:rsid w:val="00E56B67"/>
    <w:rsid w:val="00E60C04"/>
    <w:rsid w:val="00E637F7"/>
    <w:rsid w:val="00E63A57"/>
    <w:rsid w:val="00E75FD0"/>
    <w:rsid w:val="00E764A8"/>
    <w:rsid w:val="00E77881"/>
    <w:rsid w:val="00E90423"/>
    <w:rsid w:val="00E9223E"/>
    <w:rsid w:val="00EA2575"/>
    <w:rsid w:val="00EA425F"/>
    <w:rsid w:val="00EB1034"/>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B76AD"/>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rFonts w:cs="Times New Roman"/>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rFonts w:cs="Times New Roman"/>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 w:type="paragraph" w:customStyle="1" w:styleId="a">
    <w:name w:val="Название проектного документа"/>
    <w:basedOn w:val="Normal"/>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CommentReference">
    <w:name w:val="annotation reference"/>
    <w:basedOn w:val="DefaultParagraphFont"/>
    <w:uiPriority w:val="99"/>
    <w:semiHidden/>
    <w:rsid w:val="0070522C"/>
    <w:rPr>
      <w:rFonts w:cs="Times New Roman"/>
      <w:sz w:val="16"/>
      <w:szCs w:val="16"/>
    </w:rPr>
  </w:style>
  <w:style w:type="paragraph" w:styleId="CommentText">
    <w:name w:val="annotation text"/>
    <w:basedOn w:val="Normal"/>
    <w:link w:val="CommentTextChar"/>
    <w:uiPriority w:val="99"/>
    <w:semiHidden/>
    <w:rsid w:val="007052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522C"/>
    <w:rPr>
      <w:rFonts w:cs="Calibri"/>
      <w:sz w:val="20"/>
      <w:szCs w:val="20"/>
      <w:lang w:eastAsia="en-US"/>
    </w:rPr>
  </w:style>
  <w:style w:type="paragraph" w:styleId="CommentSubject">
    <w:name w:val="annotation subject"/>
    <w:basedOn w:val="CommentText"/>
    <w:next w:val="CommentText"/>
    <w:link w:val="CommentSubjectChar"/>
    <w:uiPriority w:val="99"/>
    <w:semiHidden/>
    <w:rsid w:val="0070522C"/>
    <w:rPr>
      <w:b/>
      <w:bCs/>
    </w:rPr>
  </w:style>
  <w:style w:type="character" w:customStyle="1" w:styleId="CommentSubjectChar">
    <w:name w:val="Comment Subject Char"/>
    <w:basedOn w:val="CommentTextChar"/>
    <w:link w:val="CommentSubject"/>
    <w:uiPriority w:val="99"/>
    <w:semiHidden/>
    <w:locked/>
    <w:rsid w:val="0070522C"/>
    <w:rPr>
      <w:b/>
      <w:bCs/>
    </w:rPr>
  </w:style>
  <w:style w:type="paragraph" w:styleId="Title">
    <w:name w:val="Title"/>
    <w:basedOn w:val="Normal"/>
    <w:next w:val="Normal"/>
    <w:link w:val="TitleChar"/>
    <w:uiPriority w:val="99"/>
    <w:qFormat/>
    <w:rsid w:val="00893BD8"/>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itleChar">
    <w:name w:val="Title Char"/>
    <w:basedOn w:val="DefaultParagraphFont"/>
    <w:link w:val="Title"/>
    <w:uiPriority w:val="99"/>
    <w:locked/>
    <w:rsid w:val="00893BD8"/>
    <w:rPr>
      <w:rFonts w:ascii="Times New Roman" w:hAnsi="Times New Roman" w:cs="Times New Roman"/>
      <w:b/>
      <w:bCs/>
      <w:sz w:val="24"/>
      <w:szCs w:val="24"/>
      <w:lang w:eastAsia="ar-SA" w:bidi="ar-SA"/>
    </w:rPr>
  </w:style>
  <w:style w:type="paragraph" w:customStyle="1" w:styleId="10">
    <w:name w:val="Знак Знак Знак Знак Знак1 Знак Знак Знак Знак"/>
    <w:basedOn w:val="Normal"/>
    <w:uiPriority w:val="99"/>
    <w:rsid w:val="00B8262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182550206">
      <w:marLeft w:val="0"/>
      <w:marRight w:val="0"/>
      <w:marTop w:val="0"/>
      <w:marBottom w:val="0"/>
      <w:divBdr>
        <w:top w:val="none" w:sz="0" w:space="0" w:color="auto"/>
        <w:left w:val="none" w:sz="0" w:space="0" w:color="auto"/>
        <w:bottom w:val="none" w:sz="0" w:space="0" w:color="auto"/>
        <w:right w:val="none" w:sz="0" w:space="0" w:color="auto"/>
      </w:divBdr>
    </w:div>
    <w:div w:id="1182550207">
      <w:marLeft w:val="0"/>
      <w:marRight w:val="0"/>
      <w:marTop w:val="0"/>
      <w:marBottom w:val="0"/>
      <w:divBdr>
        <w:top w:val="none" w:sz="0" w:space="0" w:color="auto"/>
        <w:left w:val="none" w:sz="0" w:space="0" w:color="auto"/>
        <w:bottom w:val="none" w:sz="0" w:space="0" w:color="auto"/>
        <w:right w:val="none" w:sz="0" w:space="0" w:color="auto"/>
      </w:divBdr>
    </w:div>
    <w:div w:id="1182550208">
      <w:marLeft w:val="0"/>
      <w:marRight w:val="0"/>
      <w:marTop w:val="0"/>
      <w:marBottom w:val="0"/>
      <w:divBdr>
        <w:top w:val="none" w:sz="0" w:space="0" w:color="auto"/>
        <w:left w:val="none" w:sz="0" w:space="0" w:color="auto"/>
        <w:bottom w:val="none" w:sz="0" w:space="0" w:color="auto"/>
        <w:right w:val="none" w:sz="0" w:space="0" w:color="auto"/>
      </w:divBdr>
    </w:div>
    <w:div w:id="1182550209">
      <w:marLeft w:val="0"/>
      <w:marRight w:val="0"/>
      <w:marTop w:val="0"/>
      <w:marBottom w:val="0"/>
      <w:divBdr>
        <w:top w:val="none" w:sz="0" w:space="0" w:color="auto"/>
        <w:left w:val="none" w:sz="0" w:space="0" w:color="auto"/>
        <w:bottom w:val="none" w:sz="0" w:space="0" w:color="auto"/>
        <w:right w:val="none" w:sz="0" w:space="0" w:color="auto"/>
      </w:divBdr>
    </w:div>
    <w:div w:id="1182550210">
      <w:marLeft w:val="0"/>
      <w:marRight w:val="0"/>
      <w:marTop w:val="0"/>
      <w:marBottom w:val="0"/>
      <w:divBdr>
        <w:top w:val="none" w:sz="0" w:space="0" w:color="auto"/>
        <w:left w:val="none" w:sz="0" w:space="0" w:color="auto"/>
        <w:bottom w:val="none" w:sz="0" w:space="0" w:color="auto"/>
        <w:right w:val="none" w:sz="0" w:space="0" w:color="auto"/>
      </w:divBdr>
    </w:div>
    <w:div w:id="1182550211">
      <w:marLeft w:val="0"/>
      <w:marRight w:val="0"/>
      <w:marTop w:val="0"/>
      <w:marBottom w:val="0"/>
      <w:divBdr>
        <w:top w:val="none" w:sz="0" w:space="0" w:color="auto"/>
        <w:left w:val="none" w:sz="0" w:space="0" w:color="auto"/>
        <w:bottom w:val="none" w:sz="0" w:space="0" w:color="auto"/>
        <w:right w:val="none" w:sz="0" w:space="0" w:color="auto"/>
      </w:divBdr>
    </w:div>
    <w:div w:id="1182550212">
      <w:marLeft w:val="0"/>
      <w:marRight w:val="0"/>
      <w:marTop w:val="0"/>
      <w:marBottom w:val="0"/>
      <w:divBdr>
        <w:top w:val="none" w:sz="0" w:space="0" w:color="auto"/>
        <w:left w:val="none" w:sz="0" w:space="0" w:color="auto"/>
        <w:bottom w:val="none" w:sz="0" w:space="0" w:color="auto"/>
        <w:right w:val="none" w:sz="0" w:space="0" w:color="auto"/>
      </w:divBdr>
    </w:div>
    <w:div w:id="1182550213">
      <w:marLeft w:val="0"/>
      <w:marRight w:val="0"/>
      <w:marTop w:val="0"/>
      <w:marBottom w:val="0"/>
      <w:divBdr>
        <w:top w:val="none" w:sz="0" w:space="0" w:color="auto"/>
        <w:left w:val="none" w:sz="0" w:space="0" w:color="auto"/>
        <w:bottom w:val="none" w:sz="0" w:space="0" w:color="auto"/>
        <w:right w:val="none" w:sz="0" w:space="0" w:color="auto"/>
      </w:divBdr>
    </w:div>
    <w:div w:id="118255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24</Pages>
  <Words>13251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admin</cp:lastModifiedBy>
  <cp:revision>5</cp:revision>
  <cp:lastPrinted>2019-05-31T12:22:00Z</cp:lastPrinted>
  <dcterms:created xsi:type="dcterms:W3CDTF">2019-05-31T09:21:00Z</dcterms:created>
  <dcterms:modified xsi:type="dcterms:W3CDTF">2019-05-31T12:22:00Z</dcterms:modified>
</cp:coreProperties>
</file>